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38" w:rsidRDefault="00476A38" w:rsidP="0098170A">
      <w:pPr>
        <w:jc w:val="center"/>
        <w:rPr>
          <w:b/>
        </w:rPr>
      </w:pPr>
      <w:r w:rsidRPr="005A1F9C">
        <w:rPr>
          <w:b/>
        </w:rPr>
        <w:t>DRAFT MOTION</w:t>
      </w:r>
      <w:r>
        <w:rPr>
          <w:b/>
        </w:rPr>
        <w:t xml:space="preserve"> TO APPROVE HARDSHIP</w:t>
      </w:r>
    </w:p>
    <w:p w:rsidR="00476A38" w:rsidRPr="005A1F9C" w:rsidRDefault="00476A38" w:rsidP="0098170A">
      <w:pPr>
        <w:jc w:val="center"/>
        <w:rPr>
          <w:b/>
        </w:rPr>
      </w:pPr>
      <w:r>
        <w:rPr>
          <w:b/>
        </w:rPr>
        <w:t>EXCEPTION FOR SPURWINK ROD &amp; GUN CLUB</w:t>
      </w:r>
    </w:p>
    <w:p w:rsidR="00476A38" w:rsidRDefault="00476A38" w:rsidP="0098170A"/>
    <w:p w:rsidR="00476A38" w:rsidRDefault="00476A38" w:rsidP="0098170A"/>
    <w:p w:rsidR="00476A38" w:rsidRDefault="00476A38" w:rsidP="0098170A">
      <w:pPr>
        <w:jc w:val="both"/>
      </w:pPr>
      <w:r>
        <w:tab/>
        <w:t>Upon the application of the Spurwink Rod &amp; Gun Club (“</w:t>
      </w:r>
      <w:r>
        <w:rPr>
          <w:b/>
        </w:rPr>
        <w:t>Applicant</w:t>
      </w:r>
      <w:r>
        <w:t xml:space="preserve">”) dated April 10, 2016 for an amendment to its shooting range license, currently limited by prior Council order to operation of its 25 yard range, to reduce the required minimum liability insurance from </w:t>
      </w:r>
      <w:r w:rsidRPr="00D31D83">
        <w:t>$3,000,000.00</w:t>
      </w:r>
      <w:r>
        <w:rPr>
          <w:b/>
        </w:rPr>
        <w:t xml:space="preserve"> </w:t>
      </w:r>
      <w:r>
        <w:t xml:space="preserve">per occurrence to $1,000,000.00 per occurrence, </w:t>
      </w:r>
    </w:p>
    <w:p w:rsidR="00476A38" w:rsidRDefault="00476A38" w:rsidP="0098170A">
      <w:pPr>
        <w:jc w:val="both"/>
      </w:pPr>
    </w:p>
    <w:p w:rsidR="00476A38" w:rsidRDefault="00476A38" w:rsidP="0098170A">
      <w:pPr>
        <w:jc w:val="both"/>
      </w:pPr>
      <w:r>
        <w:tab/>
        <w:t xml:space="preserve">Upon motion made by ______________________, seconded by _________________________, </w:t>
      </w:r>
    </w:p>
    <w:p w:rsidR="00476A38" w:rsidRDefault="00476A38" w:rsidP="0098170A">
      <w:pPr>
        <w:jc w:val="both"/>
      </w:pPr>
    </w:p>
    <w:p w:rsidR="00476A38" w:rsidRDefault="00476A38" w:rsidP="0098170A">
      <w:pPr>
        <w:jc w:val="both"/>
      </w:pPr>
    </w:p>
    <w:p w:rsidR="00476A38" w:rsidRDefault="00476A38" w:rsidP="0098170A">
      <w:pPr>
        <w:jc w:val="both"/>
      </w:pPr>
      <w:r>
        <w:tab/>
        <w:t>The Town Council finds the enforcement of the Town’s Shooting Range Ordinance, Chapter 24 (“</w:t>
      </w:r>
      <w:r>
        <w:rPr>
          <w:b/>
        </w:rPr>
        <w:t>Ordinance</w:t>
      </w:r>
      <w:r>
        <w:t xml:space="preserve">”) requiring $3,000,000.00 per occurrence in liability coverage would result in a hardship to the Applicant due to the significantly greater cost associated with such liability coverage as opposed to $1,000,000.00 per occurrence coverage.  </w:t>
      </w:r>
    </w:p>
    <w:p w:rsidR="00476A38" w:rsidRDefault="00476A38" w:rsidP="0098170A">
      <w:pPr>
        <w:jc w:val="both"/>
      </w:pPr>
    </w:p>
    <w:p w:rsidR="00476A38" w:rsidRDefault="00476A38" w:rsidP="0098170A">
      <w:pPr>
        <w:jc w:val="both"/>
      </w:pPr>
      <w:r>
        <w:tab/>
        <w:t>The Town Council further finds:</w:t>
      </w:r>
    </w:p>
    <w:p w:rsidR="00476A38" w:rsidRDefault="00476A38" w:rsidP="0098170A">
      <w:pPr>
        <w:jc w:val="both"/>
      </w:pPr>
    </w:p>
    <w:p w:rsidR="00476A38" w:rsidRDefault="00476A38" w:rsidP="003B54DC">
      <w:pPr>
        <w:ind w:left="1440" w:hanging="720"/>
        <w:jc w:val="both"/>
      </w:pPr>
      <w:r>
        <w:t>1.</w:t>
      </w:r>
      <w:r>
        <w:tab/>
        <w:t>The hardship results from the literal application of the specific provisions of the Ordinance;</w:t>
      </w:r>
    </w:p>
    <w:p w:rsidR="00476A38" w:rsidRDefault="00476A38" w:rsidP="0098170A">
      <w:pPr>
        <w:jc w:val="both"/>
      </w:pPr>
    </w:p>
    <w:p w:rsidR="00476A38" w:rsidRDefault="00476A38" w:rsidP="003B54DC">
      <w:pPr>
        <w:ind w:left="1440" w:hanging="720"/>
        <w:jc w:val="both"/>
      </w:pPr>
      <w:r>
        <w:t>2.</w:t>
      </w:r>
      <w:r>
        <w:tab/>
        <w:t>The hardship relates to the Applicant’s specific shooting range, which pre-dates the Ordinance;</w:t>
      </w:r>
    </w:p>
    <w:p w:rsidR="00476A38" w:rsidRDefault="00476A38" w:rsidP="0098170A">
      <w:pPr>
        <w:jc w:val="both"/>
      </w:pPr>
    </w:p>
    <w:p w:rsidR="00476A38" w:rsidRDefault="00476A38" w:rsidP="003B54DC">
      <w:pPr>
        <w:ind w:left="1440" w:hanging="720"/>
        <w:jc w:val="both"/>
      </w:pPr>
      <w:r>
        <w:t>3.</w:t>
      </w:r>
      <w:r>
        <w:tab/>
        <w:t xml:space="preserve">The hardship was not self-induced or self-created by the Applicant after the effective date of the Ordinance; </w:t>
      </w:r>
    </w:p>
    <w:p w:rsidR="00476A38" w:rsidRDefault="00476A38" w:rsidP="0098170A">
      <w:pPr>
        <w:jc w:val="both"/>
      </w:pPr>
    </w:p>
    <w:p w:rsidR="00476A38" w:rsidRDefault="00476A38" w:rsidP="003B54DC">
      <w:pPr>
        <w:ind w:left="1440" w:hanging="720"/>
        <w:jc w:val="both"/>
      </w:pPr>
      <w:r>
        <w:t>4.</w:t>
      </w:r>
      <w:r>
        <w:tab/>
        <w:t xml:space="preserve">The hardship is peculiar to the Applicant’s shooting range in that it is the only current licensed shooting range in the Town; </w:t>
      </w:r>
    </w:p>
    <w:p w:rsidR="00476A38" w:rsidRDefault="00476A38" w:rsidP="0098170A">
      <w:pPr>
        <w:jc w:val="both"/>
      </w:pPr>
    </w:p>
    <w:p w:rsidR="00476A38" w:rsidRDefault="00476A38" w:rsidP="003B54DC">
      <w:pPr>
        <w:ind w:left="1440" w:hanging="720"/>
        <w:jc w:val="both"/>
      </w:pPr>
      <w:r>
        <w:t>5.</w:t>
      </w:r>
      <w:r>
        <w:tab/>
        <w:t>There are unique conditions pertaining to the Applicant’s shooting range, it having existed in the Town, at its current location since the 1950’s;</w:t>
      </w:r>
    </w:p>
    <w:p w:rsidR="00476A38" w:rsidRDefault="00476A38" w:rsidP="0098170A">
      <w:pPr>
        <w:jc w:val="both"/>
      </w:pPr>
    </w:p>
    <w:p w:rsidR="00476A38" w:rsidRDefault="00476A38" w:rsidP="003B54DC">
      <w:pPr>
        <w:ind w:left="1440" w:hanging="720"/>
        <w:jc w:val="both"/>
      </w:pPr>
      <w:r>
        <w:t>6.</w:t>
      </w:r>
      <w:r>
        <w:tab/>
        <w:t xml:space="preserve">Imposing the $3,000,000.00 per occurrence liability coverage, given the cost and availability of such greater insurance, and the limited revenues and assets of the Applicant, would likely deprive the Applicant of its right to continue to operate its existing facility; </w:t>
      </w:r>
    </w:p>
    <w:p w:rsidR="00476A38" w:rsidRDefault="00476A38" w:rsidP="0098170A">
      <w:pPr>
        <w:jc w:val="both"/>
      </w:pPr>
    </w:p>
    <w:p w:rsidR="00476A38" w:rsidRDefault="00476A38" w:rsidP="00D31973">
      <w:pPr>
        <w:ind w:left="1440" w:hanging="720"/>
        <w:jc w:val="both"/>
      </w:pPr>
      <w:r>
        <w:t>7.</w:t>
      </w:r>
      <w:r>
        <w:tab/>
        <w:t xml:space="preserve">Reducing the required $3,000,000.00 per occurrence liability coverage to $1,000,000.00 per occurrence liability coverage will not materially affect the safety of the surrounding neighborhoods or the general public welfare as the Applicant’s current operations, limited to its 25 yard range, has been determined to meet the Town’s safety standards; and </w:t>
      </w:r>
    </w:p>
    <w:p w:rsidR="00476A38" w:rsidRDefault="00476A38" w:rsidP="0098170A">
      <w:pPr>
        <w:jc w:val="both"/>
      </w:pPr>
    </w:p>
    <w:p w:rsidR="00476A38" w:rsidRDefault="00476A38" w:rsidP="00D31973">
      <w:pPr>
        <w:ind w:left="1440" w:hanging="720"/>
        <w:jc w:val="both"/>
      </w:pPr>
      <w:r>
        <w:t>8.</w:t>
      </w:r>
      <w:r>
        <w:tab/>
        <w:t>The requested reduction in insurance coverage does not serve to eliminate the Ordinance requirement of a licensed range to maintain liability insurance and reducing the Applicant’s insurance requirement to $1,000,000.00 is the minimum allowed reduction to allow for the continued operation of the Applicant’s range.</w:t>
      </w:r>
    </w:p>
    <w:p w:rsidR="00476A38" w:rsidRDefault="00476A38" w:rsidP="0098170A">
      <w:pPr>
        <w:jc w:val="both"/>
      </w:pPr>
    </w:p>
    <w:p w:rsidR="00476A38" w:rsidRPr="00803F27" w:rsidRDefault="00476A38" w:rsidP="0098170A">
      <w:pPr>
        <w:jc w:val="both"/>
      </w:pPr>
      <w:r>
        <w:tab/>
        <w:t xml:space="preserve">Based upon the above findings, the Applicant’s request for an amendment to its current license to operate its range by reducing its required minimum liability insurance from $3,000,000.00 per occurrence to $1,000,000.00 per occurrence is granted. </w:t>
      </w:r>
    </w:p>
    <w:p w:rsidR="00476A38" w:rsidRDefault="00476A38" w:rsidP="0098170A">
      <w:pPr>
        <w:jc w:val="both"/>
      </w:pPr>
    </w:p>
    <w:p w:rsidR="00476A38" w:rsidRDefault="00476A38" w:rsidP="0098170A">
      <w:pPr>
        <w:jc w:val="both"/>
      </w:pPr>
    </w:p>
    <w:p w:rsidR="00476A38" w:rsidRDefault="00476A38" w:rsidP="0098170A"/>
    <w:p w:rsidR="00476A38" w:rsidRDefault="00476A38" w:rsidP="0098170A"/>
    <w:p w:rsidR="00476A38" w:rsidRPr="00C85F3E" w:rsidRDefault="00476A38" w:rsidP="0098170A"/>
    <w:p w:rsidR="00476A38" w:rsidRPr="00C85F3E" w:rsidRDefault="00476A38" w:rsidP="0098170A"/>
    <w:p w:rsidR="00476A38" w:rsidRDefault="00476A38" w:rsidP="0098170A"/>
    <w:p w:rsidR="00476A38" w:rsidRPr="008803D1" w:rsidRDefault="00476A38" w:rsidP="0098170A">
      <w:pPr>
        <w:rPr>
          <w:color w:val="808080"/>
        </w:rPr>
      </w:pPr>
    </w:p>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Default="00476A38"/>
    <w:p w:rsidR="00476A38" w:rsidRPr="00515B15" w:rsidRDefault="00476A38">
      <w:fldSimple w:instr=" FILENAME \p \* MERGEFORMAT ">
        <w:r>
          <w:rPr>
            <w:noProof/>
            <w:sz w:val="16"/>
          </w:rPr>
          <w:t>S:\K\KLT\TGL\CAPE ELIZABETH\SPURWINK ROD &amp; GUN CLUB\DRAFT MOTION TO APPROVE HARDSHIP EXCEPTION.docx</w:t>
        </w:r>
      </w:fldSimple>
    </w:p>
    <w:sectPr w:rsidR="00476A38" w:rsidRPr="00515B15" w:rsidSect="009064FE">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A38" w:rsidRDefault="00476A38" w:rsidP="00D31D83">
      <w:r>
        <w:separator/>
      </w:r>
    </w:p>
  </w:endnote>
  <w:endnote w:type="continuationSeparator" w:id="0">
    <w:p w:rsidR="00476A38" w:rsidRDefault="00476A38" w:rsidP="00D31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38" w:rsidRPr="000F0AC5" w:rsidRDefault="00476A38" w:rsidP="009064FE">
    <w:pPr>
      <w:jc w:val="center"/>
    </w:pPr>
    <w:r>
      <w:t xml:space="preserve">Page </w:t>
    </w:r>
    <w:fldSimple w:instr=" PAGE ">
      <w:r>
        <w:rPr>
          <w:noProof/>
        </w:rPr>
        <w:t>1</w:t>
      </w:r>
    </w:fldSimple>
    <w:r>
      <w:t xml:space="preserve"> of </w:t>
    </w:r>
    <w:fldSimple w:instr=" NUMPAGES  ">
      <w:r>
        <w:rPr>
          <w:noProof/>
        </w:rPr>
        <w:t>2</w:t>
      </w:r>
    </w:fldSimple>
    <w:r>
      <w:t xml:space="preserve"> Pages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A38" w:rsidRDefault="00476A38" w:rsidP="00D31D83">
      <w:r>
        <w:separator/>
      </w:r>
    </w:p>
  </w:footnote>
  <w:footnote w:type="continuationSeparator" w:id="0">
    <w:p w:rsidR="00476A38" w:rsidRDefault="00476A38" w:rsidP="00D31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38" w:rsidRDefault="00476A38" w:rsidP="009064FE">
    <w:pPr>
      <w:pStyle w:val="Header"/>
      <w:jc w:val="right"/>
    </w:pPr>
    <w:r>
      <w:t>Draft 5/9/16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D5F66"/>
    <w:multiLevelType w:val="hybridMultilevel"/>
    <w:tmpl w:val="077435BA"/>
    <w:lvl w:ilvl="0" w:tplc="63E47F1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70A"/>
    <w:rsid w:val="000003BF"/>
    <w:rsid w:val="00000768"/>
    <w:rsid w:val="000007A8"/>
    <w:rsid w:val="000008C0"/>
    <w:rsid w:val="00000993"/>
    <w:rsid w:val="000009A0"/>
    <w:rsid w:val="00000BD5"/>
    <w:rsid w:val="00000C39"/>
    <w:rsid w:val="00000CAA"/>
    <w:rsid w:val="00001021"/>
    <w:rsid w:val="00001277"/>
    <w:rsid w:val="000012E5"/>
    <w:rsid w:val="0000130C"/>
    <w:rsid w:val="0000135E"/>
    <w:rsid w:val="000015E4"/>
    <w:rsid w:val="00001A33"/>
    <w:rsid w:val="00001C5C"/>
    <w:rsid w:val="00001E28"/>
    <w:rsid w:val="00001F8B"/>
    <w:rsid w:val="0000212D"/>
    <w:rsid w:val="0000216F"/>
    <w:rsid w:val="0000218B"/>
    <w:rsid w:val="000024CF"/>
    <w:rsid w:val="000024F5"/>
    <w:rsid w:val="00002552"/>
    <w:rsid w:val="0000265A"/>
    <w:rsid w:val="00002920"/>
    <w:rsid w:val="00002B59"/>
    <w:rsid w:val="00002C74"/>
    <w:rsid w:val="00002C7F"/>
    <w:rsid w:val="000038C4"/>
    <w:rsid w:val="00003915"/>
    <w:rsid w:val="000039DD"/>
    <w:rsid w:val="00003B3E"/>
    <w:rsid w:val="00003B7B"/>
    <w:rsid w:val="00003C42"/>
    <w:rsid w:val="00003DCA"/>
    <w:rsid w:val="0000414D"/>
    <w:rsid w:val="00004738"/>
    <w:rsid w:val="00004A5F"/>
    <w:rsid w:val="00004CBB"/>
    <w:rsid w:val="00004ED7"/>
    <w:rsid w:val="00004F6E"/>
    <w:rsid w:val="00005786"/>
    <w:rsid w:val="000058C2"/>
    <w:rsid w:val="0000592D"/>
    <w:rsid w:val="00005C23"/>
    <w:rsid w:val="00005CD0"/>
    <w:rsid w:val="00005DB5"/>
    <w:rsid w:val="00005EBA"/>
    <w:rsid w:val="00005EE2"/>
    <w:rsid w:val="00005F65"/>
    <w:rsid w:val="00006260"/>
    <w:rsid w:val="0000664D"/>
    <w:rsid w:val="00006771"/>
    <w:rsid w:val="00006977"/>
    <w:rsid w:val="00006D49"/>
    <w:rsid w:val="00006F11"/>
    <w:rsid w:val="0000706F"/>
    <w:rsid w:val="000071D3"/>
    <w:rsid w:val="00007282"/>
    <w:rsid w:val="00007329"/>
    <w:rsid w:val="00007355"/>
    <w:rsid w:val="0000740B"/>
    <w:rsid w:val="00007527"/>
    <w:rsid w:val="0000756B"/>
    <w:rsid w:val="0000766A"/>
    <w:rsid w:val="00007782"/>
    <w:rsid w:val="00007C46"/>
    <w:rsid w:val="00007F3B"/>
    <w:rsid w:val="00010107"/>
    <w:rsid w:val="00010179"/>
    <w:rsid w:val="000102E5"/>
    <w:rsid w:val="00010552"/>
    <w:rsid w:val="0001088F"/>
    <w:rsid w:val="00010A6D"/>
    <w:rsid w:val="00010EBF"/>
    <w:rsid w:val="00010FE4"/>
    <w:rsid w:val="00011080"/>
    <w:rsid w:val="000112CF"/>
    <w:rsid w:val="000112D1"/>
    <w:rsid w:val="000112DC"/>
    <w:rsid w:val="00011359"/>
    <w:rsid w:val="0001146A"/>
    <w:rsid w:val="0001175F"/>
    <w:rsid w:val="00011899"/>
    <w:rsid w:val="000118D4"/>
    <w:rsid w:val="00011994"/>
    <w:rsid w:val="00011A78"/>
    <w:rsid w:val="00011B01"/>
    <w:rsid w:val="00011B4F"/>
    <w:rsid w:val="00011FBD"/>
    <w:rsid w:val="0001235F"/>
    <w:rsid w:val="0001246A"/>
    <w:rsid w:val="000124E9"/>
    <w:rsid w:val="0001255E"/>
    <w:rsid w:val="00012792"/>
    <w:rsid w:val="00012936"/>
    <w:rsid w:val="000129D7"/>
    <w:rsid w:val="00012A4D"/>
    <w:rsid w:val="00012BA3"/>
    <w:rsid w:val="00012D14"/>
    <w:rsid w:val="00012D60"/>
    <w:rsid w:val="00012EE8"/>
    <w:rsid w:val="00012FE0"/>
    <w:rsid w:val="000131B8"/>
    <w:rsid w:val="00013272"/>
    <w:rsid w:val="0001336B"/>
    <w:rsid w:val="000133CD"/>
    <w:rsid w:val="00013436"/>
    <w:rsid w:val="000134C8"/>
    <w:rsid w:val="0001353A"/>
    <w:rsid w:val="00013557"/>
    <w:rsid w:val="00013591"/>
    <w:rsid w:val="000135BE"/>
    <w:rsid w:val="000135DF"/>
    <w:rsid w:val="000136CB"/>
    <w:rsid w:val="0001382B"/>
    <w:rsid w:val="0001394F"/>
    <w:rsid w:val="00013B11"/>
    <w:rsid w:val="00013CCA"/>
    <w:rsid w:val="00013DE0"/>
    <w:rsid w:val="00013DED"/>
    <w:rsid w:val="00013EC2"/>
    <w:rsid w:val="00014033"/>
    <w:rsid w:val="0001409C"/>
    <w:rsid w:val="00014106"/>
    <w:rsid w:val="0001424C"/>
    <w:rsid w:val="000142B2"/>
    <w:rsid w:val="0001436C"/>
    <w:rsid w:val="000143FC"/>
    <w:rsid w:val="00014558"/>
    <w:rsid w:val="00014CCB"/>
    <w:rsid w:val="00014DF5"/>
    <w:rsid w:val="00015075"/>
    <w:rsid w:val="00015181"/>
    <w:rsid w:val="00015290"/>
    <w:rsid w:val="000152A7"/>
    <w:rsid w:val="00015426"/>
    <w:rsid w:val="00015434"/>
    <w:rsid w:val="00015556"/>
    <w:rsid w:val="000155ED"/>
    <w:rsid w:val="000157F4"/>
    <w:rsid w:val="00015A1E"/>
    <w:rsid w:val="00015EFF"/>
    <w:rsid w:val="00015F8C"/>
    <w:rsid w:val="00016001"/>
    <w:rsid w:val="00016032"/>
    <w:rsid w:val="00016085"/>
    <w:rsid w:val="000163D8"/>
    <w:rsid w:val="000164FD"/>
    <w:rsid w:val="0001656F"/>
    <w:rsid w:val="000166EA"/>
    <w:rsid w:val="00016824"/>
    <w:rsid w:val="00016848"/>
    <w:rsid w:val="00016882"/>
    <w:rsid w:val="000169CD"/>
    <w:rsid w:val="00016A93"/>
    <w:rsid w:val="00016D20"/>
    <w:rsid w:val="00016E7D"/>
    <w:rsid w:val="00017258"/>
    <w:rsid w:val="000177DF"/>
    <w:rsid w:val="00017964"/>
    <w:rsid w:val="00017CE4"/>
    <w:rsid w:val="00017DBC"/>
    <w:rsid w:val="00017E94"/>
    <w:rsid w:val="00017F5D"/>
    <w:rsid w:val="000200CC"/>
    <w:rsid w:val="000201EE"/>
    <w:rsid w:val="0002038E"/>
    <w:rsid w:val="000204CE"/>
    <w:rsid w:val="000205D6"/>
    <w:rsid w:val="000208EF"/>
    <w:rsid w:val="00020B31"/>
    <w:rsid w:val="00020CBD"/>
    <w:rsid w:val="00020CF8"/>
    <w:rsid w:val="00020D24"/>
    <w:rsid w:val="00020F6F"/>
    <w:rsid w:val="0002108C"/>
    <w:rsid w:val="000210BC"/>
    <w:rsid w:val="000210CD"/>
    <w:rsid w:val="0002119C"/>
    <w:rsid w:val="00021311"/>
    <w:rsid w:val="00021397"/>
    <w:rsid w:val="0002146C"/>
    <w:rsid w:val="00021500"/>
    <w:rsid w:val="00021A32"/>
    <w:rsid w:val="00021FD0"/>
    <w:rsid w:val="00021FF9"/>
    <w:rsid w:val="0002215B"/>
    <w:rsid w:val="000221D6"/>
    <w:rsid w:val="000222AD"/>
    <w:rsid w:val="00022671"/>
    <w:rsid w:val="000226C6"/>
    <w:rsid w:val="000227B3"/>
    <w:rsid w:val="00022893"/>
    <w:rsid w:val="00022904"/>
    <w:rsid w:val="00022B3B"/>
    <w:rsid w:val="00022BB5"/>
    <w:rsid w:val="00022D02"/>
    <w:rsid w:val="00022F10"/>
    <w:rsid w:val="0002323A"/>
    <w:rsid w:val="00023468"/>
    <w:rsid w:val="00023470"/>
    <w:rsid w:val="00023520"/>
    <w:rsid w:val="00023547"/>
    <w:rsid w:val="00023593"/>
    <w:rsid w:val="000237A1"/>
    <w:rsid w:val="00023A91"/>
    <w:rsid w:val="00023B79"/>
    <w:rsid w:val="00023BF4"/>
    <w:rsid w:val="00023E38"/>
    <w:rsid w:val="00024197"/>
    <w:rsid w:val="00024407"/>
    <w:rsid w:val="00024515"/>
    <w:rsid w:val="0002496E"/>
    <w:rsid w:val="00024A00"/>
    <w:rsid w:val="00024B4F"/>
    <w:rsid w:val="00024D3C"/>
    <w:rsid w:val="00024F96"/>
    <w:rsid w:val="00024FDD"/>
    <w:rsid w:val="000251A2"/>
    <w:rsid w:val="00025C14"/>
    <w:rsid w:val="00025EB0"/>
    <w:rsid w:val="00025F6D"/>
    <w:rsid w:val="000260AB"/>
    <w:rsid w:val="00026224"/>
    <w:rsid w:val="0002632E"/>
    <w:rsid w:val="00026505"/>
    <w:rsid w:val="0002698C"/>
    <w:rsid w:val="00026BAE"/>
    <w:rsid w:val="00026C69"/>
    <w:rsid w:val="00027117"/>
    <w:rsid w:val="00027149"/>
    <w:rsid w:val="00027210"/>
    <w:rsid w:val="000272FC"/>
    <w:rsid w:val="0002766F"/>
    <w:rsid w:val="00027844"/>
    <w:rsid w:val="0002791E"/>
    <w:rsid w:val="00027B69"/>
    <w:rsid w:val="00027C38"/>
    <w:rsid w:val="00027F06"/>
    <w:rsid w:val="00030070"/>
    <w:rsid w:val="0003030C"/>
    <w:rsid w:val="0003034C"/>
    <w:rsid w:val="000303DB"/>
    <w:rsid w:val="00030551"/>
    <w:rsid w:val="0003085B"/>
    <w:rsid w:val="00030901"/>
    <w:rsid w:val="00030B67"/>
    <w:rsid w:val="00030BB6"/>
    <w:rsid w:val="00030C10"/>
    <w:rsid w:val="00030CF1"/>
    <w:rsid w:val="00030D53"/>
    <w:rsid w:val="000312B2"/>
    <w:rsid w:val="000313FB"/>
    <w:rsid w:val="000314E6"/>
    <w:rsid w:val="0003161F"/>
    <w:rsid w:val="0003167D"/>
    <w:rsid w:val="00031B54"/>
    <w:rsid w:val="00031B99"/>
    <w:rsid w:val="00031F39"/>
    <w:rsid w:val="00031F9F"/>
    <w:rsid w:val="000321C6"/>
    <w:rsid w:val="000322FD"/>
    <w:rsid w:val="000328F7"/>
    <w:rsid w:val="0003292E"/>
    <w:rsid w:val="00032B33"/>
    <w:rsid w:val="00032BFD"/>
    <w:rsid w:val="00032C13"/>
    <w:rsid w:val="00033169"/>
    <w:rsid w:val="00033346"/>
    <w:rsid w:val="00033410"/>
    <w:rsid w:val="00033483"/>
    <w:rsid w:val="000334C6"/>
    <w:rsid w:val="00033A15"/>
    <w:rsid w:val="00033D14"/>
    <w:rsid w:val="0003405D"/>
    <w:rsid w:val="0003418E"/>
    <w:rsid w:val="00034325"/>
    <w:rsid w:val="00034371"/>
    <w:rsid w:val="00034B0A"/>
    <w:rsid w:val="00034E4C"/>
    <w:rsid w:val="00034F3C"/>
    <w:rsid w:val="0003504C"/>
    <w:rsid w:val="00035196"/>
    <w:rsid w:val="000351ED"/>
    <w:rsid w:val="00035434"/>
    <w:rsid w:val="000354E7"/>
    <w:rsid w:val="00035667"/>
    <w:rsid w:val="00035777"/>
    <w:rsid w:val="000357FD"/>
    <w:rsid w:val="00035884"/>
    <w:rsid w:val="000359A9"/>
    <w:rsid w:val="00035A54"/>
    <w:rsid w:val="00035ACF"/>
    <w:rsid w:val="00035AE0"/>
    <w:rsid w:val="00035F32"/>
    <w:rsid w:val="0003621D"/>
    <w:rsid w:val="00036405"/>
    <w:rsid w:val="00036B28"/>
    <w:rsid w:val="00036DE9"/>
    <w:rsid w:val="00036E06"/>
    <w:rsid w:val="00036E28"/>
    <w:rsid w:val="00036EA8"/>
    <w:rsid w:val="000370D1"/>
    <w:rsid w:val="0003716A"/>
    <w:rsid w:val="000372AD"/>
    <w:rsid w:val="000373B1"/>
    <w:rsid w:val="00037476"/>
    <w:rsid w:val="00037B59"/>
    <w:rsid w:val="00037DE7"/>
    <w:rsid w:val="00040136"/>
    <w:rsid w:val="0004022F"/>
    <w:rsid w:val="000402BB"/>
    <w:rsid w:val="00040357"/>
    <w:rsid w:val="000405CD"/>
    <w:rsid w:val="00040764"/>
    <w:rsid w:val="00040B5A"/>
    <w:rsid w:val="00040B86"/>
    <w:rsid w:val="00040D2E"/>
    <w:rsid w:val="00040E4A"/>
    <w:rsid w:val="00040FDF"/>
    <w:rsid w:val="00040FE4"/>
    <w:rsid w:val="00041291"/>
    <w:rsid w:val="0004134E"/>
    <w:rsid w:val="0004180B"/>
    <w:rsid w:val="00041875"/>
    <w:rsid w:val="000418EC"/>
    <w:rsid w:val="00041A8C"/>
    <w:rsid w:val="00041B5A"/>
    <w:rsid w:val="00041D45"/>
    <w:rsid w:val="000421A8"/>
    <w:rsid w:val="000421CA"/>
    <w:rsid w:val="00042775"/>
    <w:rsid w:val="00042C43"/>
    <w:rsid w:val="00042F1A"/>
    <w:rsid w:val="00043633"/>
    <w:rsid w:val="00043A66"/>
    <w:rsid w:val="00043AE2"/>
    <w:rsid w:val="00043DD9"/>
    <w:rsid w:val="00043DE7"/>
    <w:rsid w:val="00043E64"/>
    <w:rsid w:val="00043EE2"/>
    <w:rsid w:val="00043FCF"/>
    <w:rsid w:val="00043FE1"/>
    <w:rsid w:val="00043FFD"/>
    <w:rsid w:val="00044412"/>
    <w:rsid w:val="0004492A"/>
    <w:rsid w:val="00044AB3"/>
    <w:rsid w:val="00044BA2"/>
    <w:rsid w:val="00044DD9"/>
    <w:rsid w:val="000450EF"/>
    <w:rsid w:val="0004558D"/>
    <w:rsid w:val="00045804"/>
    <w:rsid w:val="00045A09"/>
    <w:rsid w:val="00045F11"/>
    <w:rsid w:val="00045F97"/>
    <w:rsid w:val="00046411"/>
    <w:rsid w:val="0004642D"/>
    <w:rsid w:val="000466C0"/>
    <w:rsid w:val="00046990"/>
    <w:rsid w:val="00046B01"/>
    <w:rsid w:val="00046BAE"/>
    <w:rsid w:val="00046CDC"/>
    <w:rsid w:val="000471F6"/>
    <w:rsid w:val="000479D3"/>
    <w:rsid w:val="00047A04"/>
    <w:rsid w:val="00047B12"/>
    <w:rsid w:val="00047BD7"/>
    <w:rsid w:val="00047CA6"/>
    <w:rsid w:val="00047E9A"/>
    <w:rsid w:val="00047EE1"/>
    <w:rsid w:val="000500DC"/>
    <w:rsid w:val="000501D0"/>
    <w:rsid w:val="000501E8"/>
    <w:rsid w:val="0005024D"/>
    <w:rsid w:val="000503CC"/>
    <w:rsid w:val="0005054A"/>
    <w:rsid w:val="000505E5"/>
    <w:rsid w:val="0005062F"/>
    <w:rsid w:val="00050736"/>
    <w:rsid w:val="000508C8"/>
    <w:rsid w:val="00050A1B"/>
    <w:rsid w:val="00050A41"/>
    <w:rsid w:val="00050C50"/>
    <w:rsid w:val="00050E88"/>
    <w:rsid w:val="00050EA2"/>
    <w:rsid w:val="00051212"/>
    <w:rsid w:val="00051327"/>
    <w:rsid w:val="00051760"/>
    <w:rsid w:val="000518A6"/>
    <w:rsid w:val="000518DB"/>
    <w:rsid w:val="00051AC8"/>
    <w:rsid w:val="00051C51"/>
    <w:rsid w:val="0005205F"/>
    <w:rsid w:val="00052180"/>
    <w:rsid w:val="000523FD"/>
    <w:rsid w:val="0005257B"/>
    <w:rsid w:val="00052A2B"/>
    <w:rsid w:val="00052DA5"/>
    <w:rsid w:val="00052F12"/>
    <w:rsid w:val="000532EF"/>
    <w:rsid w:val="0005348B"/>
    <w:rsid w:val="00053536"/>
    <w:rsid w:val="0005358E"/>
    <w:rsid w:val="0005359A"/>
    <w:rsid w:val="00053A0E"/>
    <w:rsid w:val="00053AA4"/>
    <w:rsid w:val="00053AD8"/>
    <w:rsid w:val="00053CE6"/>
    <w:rsid w:val="00053DDA"/>
    <w:rsid w:val="00054089"/>
    <w:rsid w:val="00054141"/>
    <w:rsid w:val="0005424A"/>
    <w:rsid w:val="000545F7"/>
    <w:rsid w:val="00054683"/>
    <w:rsid w:val="000547F5"/>
    <w:rsid w:val="000547FB"/>
    <w:rsid w:val="00054822"/>
    <w:rsid w:val="00054920"/>
    <w:rsid w:val="00054A35"/>
    <w:rsid w:val="00054DA1"/>
    <w:rsid w:val="00054DB3"/>
    <w:rsid w:val="00054E89"/>
    <w:rsid w:val="00054EB7"/>
    <w:rsid w:val="00054FB2"/>
    <w:rsid w:val="00054FDD"/>
    <w:rsid w:val="000550F2"/>
    <w:rsid w:val="000552D2"/>
    <w:rsid w:val="0005542C"/>
    <w:rsid w:val="00055B8F"/>
    <w:rsid w:val="00055D6D"/>
    <w:rsid w:val="00055E7C"/>
    <w:rsid w:val="0005670C"/>
    <w:rsid w:val="00056810"/>
    <w:rsid w:val="00056854"/>
    <w:rsid w:val="0005694C"/>
    <w:rsid w:val="00056CD4"/>
    <w:rsid w:val="00056D87"/>
    <w:rsid w:val="000570B5"/>
    <w:rsid w:val="0005747A"/>
    <w:rsid w:val="000574F4"/>
    <w:rsid w:val="00057680"/>
    <w:rsid w:val="000576B4"/>
    <w:rsid w:val="00057791"/>
    <w:rsid w:val="00057894"/>
    <w:rsid w:val="00057A0D"/>
    <w:rsid w:val="00057AE6"/>
    <w:rsid w:val="00057B82"/>
    <w:rsid w:val="00057F04"/>
    <w:rsid w:val="00060099"/>
    <w:rsid w:val="000601DE"/>
    <w:rsid w:val="000603F8"/>
    <w:rsid w:val="000608B1"/>
    <w:rsid w:val="00060C05"/>
    <w:rsid w:val="00060CB7"/>
    <w:rsid w:val="00060E68"/>
    <w:rsid w:val="00060FC7"/>
    <w:rsid w:val="000610A3"/>
    <w:rsid w:val="000610C3"/>
    <w:rsid w:val="000611B1"/>
    <w:rsid w:val="00061301"/>
    <w:rsid w:val="0006149F"/>
    <w:rsid w:val="00061514"/>
    <w:rsid w:val="00061732"/>
    <w:rsid w:val="000617E2"/>
    <w:rsid w:val="00061BAB"/>
    <w:rsid w:val="00061D75"/>
    <w:rsid w:val="00061E2A"/>
    <w:rsid w:val="00061FAA"/>
    <w:rsid w:val="0006234D"/>
    <w:rsid w:val="000623BC"/>
    <w:rsid w:val="00062682"/>
    <w:rsid w:val="0006296A"/>
    <w:rsid w:val="00062B3F"/>
    <w:rsid w:val="00062B75"/>
    <w:rsid w:val="00062CA9"/>
    <w:rsid w:val="00062D58"/>
    <w:rsid w:val="00062D7D"/>
    <w:rsid w:val="0006317E"/>
    <w:rsid w:val="0006346E"/>
    <w:rsid w:val="0006380C"/>
    <w:rsid w:val="0006389D"/>
    <w:rsid w:val="000639BB"/>
    <w:rsid w:val="000639BF"/>
    <w:rsid w:val="00063A38"/>
    <w:rsid w:val="00063DE9"/>
    <w:rsid w:val="00063E1E"/>
    <w:rsid w:val="00063E63"/>
    <w:rsid w:val="00063E70"/>
    <w:rsid w:val="000640CF"/>
    <w:rsid w:val="0006434A"/>
    <w:rsid w:val="00064522"/>
    <w:rsid w:val="00064A9B"/>
    <w:rsid w:val="00064AF9"/>
    <w:rsid w:val="00064B6E"/>
    <w:rsid w:val="000650DA"/>
    <w:rsid w:val="000654A5"/>
    <w:rsid w:val="000659EB"/>
    <w:rsid w:val="00065A30"/>
    <w:rsid w:val="00065B21"/>
    <w:rsid w:val="000661B0"/>
    <w:rsid w:val="000662FF"/>
    <w:rsid w:val="000663C7"/>
    <w:rsid w:val="00066628"/>
    <w:rsid w:val="00066647"/>
    <w:rsid w:val="00066888"/>
    <w:rsid w:val="00066A96"/>
    <w:rsid w:val="00066AD3"/>
    <w:rsid w:val="00066BF3"/>
    <w:rsid w:val="00066CBD"/>
    <w:rsid w:val="00066EF2"/>
    <w:rsid w:val="00066F39"/>
    <w:rsid w:val="00067163"/>
    <w:rsid w:val="000671B5"/>
    <w:rsid w:val="00067201"/>
    <w:rsid w:val="00067384"/>
    <w:rsid w:val="000673C8"/>
    <w:rsid w:val="0006741F"/>
    <w:rsid w:val="00067828"/>
    <w:rsid w:val="00067864"/>
    <w:rsid w:val="0006794A"/>
    <w:rsid w:val="000679FA"/>
    <w:rsid w:val="00067ABC"/>
    <w:rsid w:val="00067CDE"/>
    <w:rsid w:val="00067D2C"/>
    <w:rsid w:val="00067E57"/>
    <w:rsid w:val="00070020"/>
    <w:rsid w:val="00070030"/>
    <w:rsid w:val="000702F4"/>
    <w:rsid w:val="0007034A"/>
    <w:rsid w:val="0007035D"/>
    <w:rsid w:val="000703A1"/>
    <w:rsid w:val="00070704"/>
    <w:rsid w:val="0007077F"/>
    <w:rsid w:val="000707C2"/>
    <w:rsid w:val="000708E2"/>
    <w:rsid w:val="00070B41"/>
    <w:rsid w:val="00070CAD"/>
    <w:rsid w:val="00070E14"/>
    <w:rsid w:val="00070E8A"/>
    <w:rsid w:val="0007106B"/>
    <w:rsid w:val="00071289"/>
    <w:rsid w:val="000715AB"/>
    <w:rsid w:val="00071651"/>
    <w:rsid w:val="000717B2"/>
    <w:rsid w:val="00071860"/>
    <w:rsid w:val="00071BED"/>
    <w:rsid w:val="000720F9"/>
    <w:rsid w:val="00072135"/>
    <w:rsid w:val="00072239"/>
    <w:rsid w:val="000724B7"/>
    <w:rsid w:val="000726F8"/>
    <w:rsid w:val="00072968"/>
    <w:rsid w:val="000729EA"/>
    <w:rsid w:val="00072D5A"/>
    <w:rsid w:val="0007335D"/>
    <w:rsid w:val="00073360"/>
    <w:rsid w:val="000733F6"/>
    <w:rsid w:val="00073464"/>
    <w:rsid w:val="0007350E"/>
    <w:rsid w:val="0007383C"/>
    <w:rsid w:val="000738D1"/>
    <w:rsid w:val="0007395D"/>
    <w:rsid w:val="00073993"/>
    <w:rsid w:val="00073B96"/>
    <w:rsid w:val="00073D3B"/>
    <w:rsid w:val="00073D4F"/>
    <w:rsid w:val="00073DF7"/>
    <w:rsid w:val="00073F9C"/>
    <w:rsid w:val="0007425C"/>
    <w:rsid w:val="00074285"/>
    <w:rsid w:val="00074298"/>
    <w:rsid w:val="00074B7A"/>
    <w:rsid w:val="00074E78"/>
    <w:rsid w:val="00075370"/>
    <w:rsid w:val="000755AF"/>
    <w:rsid w:val="00075847"/>
    <w:rsid w:val="00075894"/>
    <w:rsid w:val="00075920"/>
    <w:rsid w:val="00075F25"/>
    <w:rsid w:val="00076087"/>
    <w:rsid w:val="000760E6"/>
    <w:rsid w:val="000763D7"/>
    <w:rsid w:val="000764F5"/>
    <w:rsid w:val="00076562"/>
    <w:rsid w:val="00076822"/>
    <w:rsid w:val="00076870"/>
    <w:rsid w:val="00076A13"/>
    <w:rsid w:val="00076D36"/>
    <w:rsid w:val="00076D6C"/>
    <w:rsid w:val="00076FBF"/>
    <w:rsid w:val="000770A1"/>
    <w:rsid w:val="0007752A"/>
    <w:rsid w:val="000775AF"/>
    <w:rsid w:val="00077865"/>
    <w:rsid w:val="00077CDE"/>
    <w:rsid w:val="0008003E"/>
    <w:rsid w:val="0008010F"/>
    <w:rsid w:val="000802E1"/>
    <w:rsid w:val="000806A9"/>
    <w:rsid w:val="00080840"/>
    <w:rsid w:val="00080A44"/>
    <w:rsid w:val="00080B64"/>
    <w:rsid w:val="00080CB6"/>
    <w:rsid w:val="00080EDA"/>
    <w:rsid w:val="00081019"/>
    <w:rsid w:val="0008125B"/>
    <w:rsid w:val="000815D0"/>
    <w:rsid w:val="0008164B"/>
    <w:rsid w:val="000819A9"/>
    <w:rsid w:val="00081C32"/>
    <w:rsid w:val="00081DA3"/>
    <w:rsid w:val="00081E85"/>
    <w:rsid w:val="0008219C"/>
    <w:rsid w:val="000821AB"/>
    <w:rsid w:val="0008244F"/>
    <w:rsid w:val="0008275C"/>
    <w:rsid w:val="0008280E"/>
    <w:rsid w:val="00082B52"/>
    <w:rsid w:val="00082C04"/>
    <w:rsid w:val="0008312A"/>
    <w:rsid w:val="0008316D"/>
    <w:rsid w:val="00083234"/>
    <w:rsid w:val="000832B1"/>
    <w:rsid w:val="00083487"/>
    <w:rsid w:val="000837E4"/>
    <w:rsid w:val="00083858"/>
    <w:rsid w:val="000839E5"/>
    <w:rsid w:val="00083A07"/>
    <w:rsid w:val="00083BB3"/>
    <w:rsid w:val="00083C9C"/>
    <w:rsid w:val="00083D36"/>
    <w:rsid w:val="00083ED2"/>
    <w:rsid w:val="000847E0"/>
    <w:rsid w:val="00084872"/>
    <w:rsid w:val="000848D3"/>
    <w:rsid w:val="00084D70"/>
    <w:rsid w:val="00084EEC"/>
    <w:rsid w:val="000853C7"/>
    <w:rsid w:val="00085572"/>
    <w:rsid w:val="000858D6"/>
    <w:rsid w:val="00085908"/>
    <w:rsid w:val="00085C83"/>
    <w:rsid w:val="00085CE2"/>
    <w:rsid w:val="0008607A"/>
    <w:rsid w:val="00086180"/>
    <w:rsid w:val="000867AA"/>
    <w:rsid w:val="000867B3"/>
    <w:rsid w:val="000867CB"/>
    <w:rsid w:val="00086900"/>
    <w:rsid w:val="00086A37"/>
    <w:rsid w:val="00086BC8"/>
    <w:rsid w:val="00087497"/>
    <w:rsid w:val="0008764D"/>
    <w:rsid w:val="00087764"/>
    <w:rsid w:val="00087A63"/>
    <w:rsid w:val="00087AC9"/>
    <w:rsid w:val="00087AF8"/>
    <w:rsid w:val="00087CC8"/>
    <w:rsid w:val="00087CD4"/>
    <w:rsid w:val="00087D0F"/>
    <w:rsid w:val="00087D3D"/>
    <w:rsid w:val="00087D44"/>
    <w:rsid w:val="000902FC"/>
    <w:rsid w:val="00090D95"/>
    <w:rsid w:val="00091008"/>
    <w:rsid w:val="000910B0"/>
    <w:rsid w:val="00091351"/>
    <w:rsid w:val="000916A7"/>
    <w:rsid w:val="00091869"/>
    <w:rsid w:val="00091B4B"/>
    <w:rsid w:val="00091EE9"/>
    <w:rsid w:val="00092063"/>
    <w:rsid w:val="00092442"/>
    <w:rsid w:val="000929C7"/>
    <w:rsid w:val="00092D86"/>
    <w:rsid w:val="00092EA4"/>
    <w:rsid w:val="000930AE"/>
    <w:rsid w:val="00093138"/>
    <w:rsid w:val="000932AA"/>
    <w:rsid w:val="000935B6"/>
    <w:rsid w:val="000936AF"/>
    <w:rsid w:val="00093ABE"/>
    <w:rsid w:val="00093C66"/>
    <w:rsid w:val="00093FDB"/>
    <w:rsid w:val="00094035"/>
    <w:rsid w:val="00094146"/>
    <w:rsid w:val="000942ED"/>
    <w:rsid w:val="0009470F"/>
    <w:rsid w:val="000949E6"/>
    <w:rsid w:val="00094C5F"/>
    <w:rsid w:val="000950BA"/>
    <w:rsid w:val="000950FA"/>
    <w:rsid w:val="00095188"/>
    <w:rsid w:val="000952DF"/>
    <w:rsid w:val="00095394"/>
    <w:rsid w:val="00095570"/>
    <w:rsid w:val="00095CB2"/>
    <w:rsid w:val="0009623F"/>
    <w:rsid w:val="00096279"/>
    <w:rsid w:val="000964A0"/>
    <w:rsid w:val="00096769"/>
    <w:rsid w:val="00096844"/>
    <w:rsid w:val="00096A1F"/>
    <w:rsid w:val="00096A4B"/>
    <w:rsid w:val="000970F4"/>
    <w:rsid w:val="0009733F"/>
    <w:rsid w:val="000974BE"/>
    <w:rsid w:val="00097629"/>
    <w:rsid w:val="00097832"/>
    <w:rsid w:val="00097918"/>
    <w:rsid w:val="00097AEC"/>
    <w:rsid w:val="00097CB2"/>
    <w:rsid w:val="00097CE5"/>
    <w:rsid w:val="00097E32"/>
    <w:rsid w:val="000A00C2"/>
    <w:rsid w:val="000A03A3"/>
    <w:rsid w:val="000A0600"/>
    <w:rsid w:val="000A074B"/>
    <w:rsid w:val="000A07A8"/>
    <w:rsid w:val="000A081A"/>
    <w:rsid w:val="000A089A"/>
    <w:rsid w:val="000A108F"/>
    <w:rsid w:val="000A112A"/>
    <w:rsid w:val="000A129A"/>
    <w:rsid w:val="000A12A3"/>
    <w:rsid w:val="000A1389"/>
    <w:rsid w:val="000A1698"/>
    <w:rsid w:val="000A16DE"/>
    <w:rsid w:val="000A16F6"/>
    <w:rsid w:val="000A181B"/>
    <w:rsid w:val="000A1950"/>
    <w:rsid w:val="000A1999"/>
    <w:rsid w:val="000A1A38"/>
    <w:rsid w:val="000A1B25"/>
    <w:rsid w:val="000A1D31"/>
    <w:rsid w:val="000A1DCB"/>
    <w:rsid w:val="000A1E6A"/>
    <w:rsid w:val="000A205F"/>
    <w:rsid w:val="000A2421"/>
    <w:rsid w:val="000A26AC"/>
    <w:rsid w:val="000A289F"/>
    <w:rsid w:val="000A28C2"/>
    <w:rsid w:val="000A2A7A"/>
    <w:rsid w:val="000A2C0A"/>
    <w:rsid w:val="000A2F48"/>
    <w:rsid w:val="000A2FA0"/>
    <w:rsid w:val="000A377E"/>
    <w:rsid w:val="000A3832"/>
    <w:rsid w:val="000A3928"/>
    <w:rsid w:val="000A39EA"/>
    <w:rsid w:val="000A3B60"/>
    <w:rsid w:val="000A3C7B"/>
    <w:rsid w:val="000A3CB9"/>
    <w:rsid w:val="000A3CBE"/>
    <w:rsid w:val="000A3F84"/>
    <w:rsid w:val="000A402D"/>
    <w:rsid w:val="000A4237"/>
    <w:rsid w:val="000A4306"/>
    <w:rsid w:val="000A4401"/>
    <w:rsid w:val="000A45B9"/>
    <w:rsid w:val="000A4601"/>
    <w:rsid w:val="000A4C90"/>
    <w:rsid w:val="000A4D32"/>
    <w:rsid w:val="000A4D41"/>
    <w:rsid w:val="000A4E69"/>
    <w:rsid w:val="000A4F6B"/>
    <w:rsid w:val="000A50EB"/>
    <w:rsid w:val="000A5564"/>
    <w:rsid w:val="000A569B"/>
    <w:rsid w:val="000A57E4"/>
    <w:rsid w:val="000A59D7"/>
    <w:rsid w:val="000A5A40"/>
    <w:rsid w:val="000A5D80"/>
    <w:rsid w:val="000A615D"/>
    <w:rsid w:val="000A6311"/>
    <w:rsid w:val="000A6A7B"/>
    <w:rsid w:val="000A7110"/>
    <w:rsid w:val="000A7529"/>
    <w:rsid w:val="000A7579"/>
    <w:rsid w:val="000A75FB"/>
    <w:rsid w:val="000A764E"/>
    <w:rsid w:val="000A7881"/>
    <w:rsid w:val="000A7C38"/>
    <w:rsid w:val="000A7D8B"/>
    <w:rsid w:val="000B01C7"/>
    <w:rsid w:val="000B05A4"/>
    <w:rsid w:val="000B05D4"/>
    <w:rsid w:val="000B06D4"/>
    <w:rsid w:val="000B0858"/>
    <w:rsid w:val="000B0A32"/>
    <w:rsid w:val="000B0A79"/>
    <w:rsid w:val="000B0CFA"/>
    <w:rsid w:val="000B0D92"/>
    <w:rsid w:val="000B0E9A"/>
    <w:rsid w:val="000B0FB6"/>
    <w:rsid w:val="000B131E"/>
    <w:rsid w:val="000B15B0"/>
    <w:rsid w:val="000B1796"/>
    <w:rsid w:val="000B17BF"/>
    <w:rsid w:val="000B1994"/>
    <w:rsid w:val="000B1A66"/>
    <w:rsid w:val="000B1D9D"/>
    <w:rsid w:val="000B1EA1"/>
    <w:rsid w:val="000B1F82"/>
    <w:rsid w:val="000B211F"/>
    <w:rsid w:val="000B252B"/>
    <w:rsid w:val="000B2693"/>
    <w:rsid w:val="000B26AB"/>
    <w:rsid w:val="000B2860"/>
    <w:rsid w:val="000B299A"/>
    <w:rsid w:val="000B2B9B"/>
    <w:rsid w:val="000B2BC6"/>
    <w:rsid w:val="000B2E94"/>
    <w:rsid w:val="000B2FD2"/>
    <w:rsid w:val="000B3039"/>
    <w:rsid w:val="000B3140"/>
    <w:rsid w:val="000B31C0"/>
    <w:rsid w:val="000B3363"/>
    <w:rsid w:val="000B3429"/>
    <w:rsid w:val="000B35B8"/>
    <w:rsid w:val="000B3876"/>
    <w:rsid w:val="000B38F5"/>
    <w:rsid w:val="000B3D16"/>
    <w:rsid w:val="000B4690"/>
    <w:rsid w:val="000B49FD"/>
    <w:rsid w:val="000B4BA9"/>
    <w:rsid w:val="000B4D60"/>
    <w:rsid w:val="000B4F0D"/>
    <w:rsid w:val="000B4FC7"/>
    <w:rsid w:val="000B527C"/>
    <w:rsid w:val="000B5416"/>
    <w:rsid w:val="000B5428"/>
    <w:rsid w:val="000B5467"/>
    <w:rsid w:val="000B560D"/>
    <w:rsid w:val="000B561F"/>
    <w:rsid w:val="000B56FE"/>
    <w:rsid w:val="000B59BB"/>
    <w:rsid w:val="000B5A2E"/>
    <w:rsid w:val="000B5AAC"/>
    <w:rsid w:val="000B5D71"/>
    <w:rsid w:val="000B5D85"/>
    <w:rsid w:val="000B5FE9"/>
    <w:rsid w:val="000B6163"/>
    <w:rsid w:val="000B62C9"/>
    <w:rsid w:val="000B64C5"/>
    <w:rsid w:val="000B658F"/>
    <w:rsid w:val="000B6786"/>
    <w:rsid w:val="000B69F9"/>
    <w:rsid w:val="000B6A5B"/>
    <w:rsid w:val="000B6B77"/>
    <w:rsid w:val="000B6C44"/>
    <w:rsid w:val="000B7024"/>
    <w:rsid w:val="000B7495"/>
    <w:rsid w:val="000B7498"/>
    <w:rsid w:val="000B7514"/>
    <w:rsid w:val="000B75B9"/>
    <w:rsid w:val="000B7E22"/>
    <w:rsid w:val="000B7E2F"/>
    <w:rsid w:val="000B7F14"/>
    <w:rsid w:val="000C0260"/>
    <w:rsid w:val="000C02B6"/>
    <w:rsid w:val="000C031A"/>
    <w:rsid w:val="000C04C4"/>
    <w:rsid w:val="000C04D6"/>
    <w:rsid w:val="000C0500"/>
    <w:rsid w:val="000C0674"/>
    <w:rsid w:val="000C06BF"/>
    <w:rsid w:val="000C0841"/>
    <w:rsid w:val="000C0848"/>
    <w:rsid w:val="000C087C"/>
    <w:rsid w:val="000C0989"/>
    <w:rsid w:val="000C0C91"/>
    <w:rsid w:val="000C0F55"/>
    <w:rsid w:val="000C1200"/>
    <w:rsid w:val="000C1878"/>
    <w:rsid w:val="000C1917"/>
    <w:rsid w:val="000C1A68"/>
    <w:rsid w:val="000C1AA1"/>
    <w:rsid w:val="000C1BB9"/>
    <w:rsid w:val="000C1F64"/>
    <w:rsid w:val="000C1FB1"/>
    <w:rsid w:val="000C1FF0"/>
    <w:rsid w:val="000C284D"/>
    <w:rsid w:val="000C309D"/>
    <w:rsid w:val="000C30EA"/>
    <w:rsid w:val="000C32F7"/>
    <w:rsid w:val="000C3488"/>
    <w:rsid w:val="000C365C"/>
    <w:rsid w:val="000C3AE0"/>
    <w:rsid w:val="000C3B44"/>
    <w:rsid w:val="000C3E8B"/>
    <w:rsid w:val="000C3F84"/>
    <w:rsid w:val="000C452D"/>
    <w:rsid w:val="000C455C"/>
    <w:rsid w:val="000C4691"/>
    <w:rsid w:val="000C474D"/>
    <w:rsid w:val="000C4895"/>
    <w:rsid w:val="000C4924"/>
    <w:rsid w:val="000C49E8"/>
    <w:rsid w:val="000C4AF5"/>
    <w:rsid w:val="000C4B38"/>
    <w:rsid w:val="000C4DA1"/>
    <w:rsid w:val="000C4F92"/>
    <w:rsid w:val="000C5158"/>
    <w:rsid w:val="000C524A"/>
    <w:rsid w:val="000C54FF"/>
    <w:rsid w:val="000C58FF"/>
    <w:rsid w:val="000C5B10"/>
    <w:rsid w:val="000C5B7A"/>
    <w:rsid w:val="000C5C9C"/>
    <w:rsid w:val="000C5E58"/>
    <w:rsid w:val="000C5ECE"/>
    <w:rsid w:val="000C5F19"/>
    <w:rsid w:val="000C5F77"/>
    <w:rsid w:val="000C6012"/>
    <w:rsid w:val="000C601D"/>
    <w:rsid w:val="000C620A"/>
    <w:rsid w:val="000C6591"/>
    <w:rsid w:val="000C661D"/>
    <w:rsid w:val="000C6845"/>
    <w:rsid w:val="000C68C2"/>
    <w:rsid w:val="000C6B94"/>
    <w:rsid w:val="000C6BBC"/>
    <w:rsid w:val="000C6C27"/>
    <w:rsid w:val="000C6D93"/>
    <w:rsid w:val="000C6EFB"/>
    <w:rsid w:val="000C7341"/>
    <w:rsid w:val="000C737E"/>
    <w:rsid w:val="000C73FB"/>
    <w:rsid w:val="000C78A3"/>
    <w:rsid w:val="000C79C8"/>
    <w:rsid w:val="000C7B95"/>
    <w:rsid w:val="000C7B9C"/>
    <w:rsid w:val="000C7BB5"/>
    <w:rsid w:val="000C7C76"/>
    <w:rsid w:val="000C7E42"/>
    <w:rsid w:val="000D01AF"/>
    <w:rsid w:val="000D04A9"/>
    <w:rsid w:val="000D0601"/>
    <w:rsid w:val="000D0D6C"/>
    <w:rsid w:val="000D0DB6"/>
    <w:rsid w:val="000D1072"/>
    <w:rsid w:val="000D109B"/>
    <w:rsid w:val="000D1175"/>
    <w:rsid w:val="000D121D"/>
    <w:rsid w:val="000D1639"/>
    <w:rsid w:val="000D17F3"/>
    <w:rsid w:val="000D18EC"/>
    <w:rsid w:val="000D1F77"/>
    <w:rsid w:val="000D20F6"/>
    <w:rsid w:val="000D226F"/>
    <w:rsid w:val="000D236E"/>
    <w:rsid w:val="000D23A8"/>
    <w:rsid w:val="000D23F2"/>
    <w:rsid w:val="000D291E"/>
    <w:rsid w:val="000D2927"/>
    <w:rsid w:val="000D2A3E"/>
    <w:rsid w:val="000D2A88"/>
    <w:rsid w:val="000D2C01"/>
    <w:rsid w:val="000D2C7E"/>
    <w:rsid w:val="000D2CE7"/>
    <w:rsid w:val="000D2E33"/>
    <w:rsid w:val="000D315B"/>
    <w:rsid w:val="000D317D"/>
    <w:rsid w:val="000D3182"/>
    <w:rsid w:val="000D3183"/>
    <w:rsid w:val="000D34DE"/>
    <w:rsid w:val="000D35CF"/>
    <w:rsid w:val="000D37C5"/>
    <w:rsid w:val="000D381D"/>
    <w:rsid w:val="000D3845"/>
    <w:rsid w:val="000D3AA9"/>
    <w:rsid w:val="000D3B12"/>
    <w:rsid w:val="000D3CC5"/>
    <w:rsid w:val="000D3E04"/>
    <w:rsid w:val="000D41CF"/>
    <w:rsid w:val="000D41D0"/>
    <w:rsid w:val="000D432E"/>
    <w:rsid w:val="000D4604"/>
    <w:rsid w:val="000D48D1"/>
    <w:rsid w:val="000D4BCA"/>
    <w:rsid w:val="000D4C13"/>
    <w:rsid w:val="000D51C0"/>
    <w:rsid w:val="000D52B5"/>
    <w:rsid w:val="000D5372"/>
    <w:rsid w:val="000D57D8"/>
    <w:rsid w:val="000D588C"/>
    <w:rsid w:val="000D59AD"/>
    <w:rsid w:val="000D5E28"/>
    <w:rsid w:val="000D5F81"/>
    <w:rsid w:val="000D60D9"/>
    <w:rsid w:val="000D62C9"/>
    <w:rsid w:val="000D63E3"/>
    <w:rsid w:val="000D66FC"/>
    <w:rsid w:val="000D6A6A"/>
    <w:rsid w:val="000D7415"/>
    <w:rsid w:val="000D7466"/>
    <w:rsid w:val="000D7B77"/>
    <w:rsid w:val="000D7C37"/>
    <w:rsid w:val="000D7CDA"/>
    <w:rsid w:val="000D7D2F"/>
    <w:rsid w:val="000D7D5D"/>
    <w:rsid w:val="000E0198"/>
    <w:rsid w:val="000E05FB"/>
    <w:rsid w:val="000E086A"/>
    <w:rsid w:val="000E086F"/>
    <w:rsid w:val="000E0B27"/>
    <w:rsid w:val="000E0B87"/>
    <w:rsid w:val="000E13AE"/>
    <w:rsid w:val="000E13D0"/>
    <w:rsid w:val="000E1427"/>
    <w:rsid w:val="000E1458"/>
    <w:rsid w:val="000E16D8"/>
    <w:rsid w:val="000E1875"/>
    <w:rsid w:val="000E1CB3"/>
    <w:rsid w:val="000E1F23"/>
    <w:rsid w:val="000E220A"/>
    <w:rsid w:val="000E2297"/>
    <w:rsid w:val="000E23BA"/>
    <w:rsid w:val="000E2526"/>
    <w:rsid w:val="000E25A6"/>
    <w:rsid w:val="000E27C2"/>
    <w:rsid w:val="000E290A"/>
    <w:rsid w:val="000E2BBC"/>
    <w:rsid w:val="000E2BCA"/>
    <w:rsid w:val="000E2F83"/>
    <w:rsid w:val="000E2F89"/>
    <w:rsid w:val="000E2FC3"/>
    <w:rsid w:val="000E31BD"/>
    <w:rsid w:val="000E3355"/>
    <w:rsid w:val="000E37E9"/>
    <w:rsid w:val="000E39B0"/>
    <w:rsid w:val="000E3A09"/>
    <w:rsid w:val="000E3B47"/>
    <w:rsid w:val="000E3C5B"/>
    <w:rsid w:val="000E3C92"/>
    <w:rsid w:val="000E3CAE"/>
    <w:rsid w:val="000E408C"/>
    <w:rsid w:val="000E430F"/>
    <w:rsid w:val="000E46C6"/>
    <w:rsid w:val="000E476E"/>
    <w:rsid w:val="000E498C"/>
    <w:rsid w:val="000E499F"/>
    <w:rsid w:val="000E4D34"/>
    <w:rsid w:val="000E4F7F"/>
    <w:rsid w:val="000E55FD"/>
    <w:rsid w:val="000E58E5"/>
    <w:rsid w:val="000E58E8"/>
    <w:rsid w:val="000E5AEE"/>
    <w:rsid w:val="000E5B4A"/>
    <w:rsid w:val="000E5C3D"/>
    <w:rsid w:val="000E5C43"/>
    <w:rsid w:val="000E5D32"/>
    <w:rsid w:val="000E5D3B"/>
    <w:rsid w:val="000E5DB1"/>
    <w:rsid w:val="000E5E8D"/>
    <w:rsid w:val="000E5F5E"/>
    <w:rsid w:val="000E608B"/>
    <w:rsid w:val="000E609E"/>
    <w:rsid w:val="000E6197"/>
    <w:rsid w:val="000E6697"/>
    <w:rsid w:val="000E67F7"/>
    <w:rsid w:val="000E6BCF"/>
    <w:rsid w:val="000E6F9E"/>
    <w:rsid w:val="000E7022"/>
    <w:rsid w:val="000E77BC"/>
    <w:rsid w:val="000E78AD"/>
    <w:rsid w:val="000E7919"/>
    <w:rsid w:val="000E7BC8"/>
    <w:rsid w:val="000E7CAD"/>
    <w:rsid w:val="000E7D21"/>
    <w:rsid w:val="000E7EB0"/>
    <w:rsid w:val="000E7F5C"/>
    <w:rsid w:val="000F003B"/>
    <w:rsid w:val="000F00B8"/>
    <w:rsid w:val="000F04C4"/>
    <w:rsid w:val="000F061A"/>
    <w:rsid w:val="000F06A8"/>
    <w:rsid w:val="000F06FE"/>
    <w:rsid w:val="000F0974"/>
    <w:rsid w:val="000F0AC5"/>
    <w:rsid w:val="000F0C5A"/>
    <w:rsid w:val="000F0E04"/>
    <w:rsid w:val="000F0F27"/>
    <w:rsid w:val="000F1215"/>
    <w:rsid w:val="000F12FB"/>
    <w:rsid w:val="000F1362"/>
    <w:rsid w:val="000F1C31"/>
    <w:rsid w:val="000F1F43"/>
    <w:rsid w:val="000F20AB"/>
    <w:rsid w:val="000F223B"/>
    <w:rsid w:val="000F2297"/>
    <w:rsid w:val="000F235D"/>
    <w:rsid w:val="000F25C5"/>
    <w:rsid w:val="000F262D"/>
    <w:rsid w:val="000F274F"/>
    <w:rsid w:val="000F2A58"/>
    <w:rsid w:val="000F2A7C"/>
    <w:rsid w:val="000F2BD8"/>
    <w:rsid w:val="000F2BF1"/>
    <w:rsid w:val="000F2D06"/>
    <w:rsid w:val="000F2EC0"/>
    <w:rsid w:val="000F2EE7"/>
    <w:rsid w:val="000F314B"/>
    <w:rsid w:val="000F3185"/>
    <w:rsid w:val="000F3258"/>
    <w:rsid w:val="000F3338"/>
    <w:rsid w:val="000F3379"/>
    <w:rsid w:val="000F359C"/>
    <w:rsid w:val="000F39C3"/>
    <w:rsid w:val="000F3A3F"/>
    <w:rsid w:val="000F3C16"/>
    <w:rsid w:val="000F3ED0"/>
    <w:rsid w:val="000F3F0F"/>
    <w:rsid w:val="000F42BA"/>
    <w:rsid w:val="000F48BC"/>
    <w:rsid w:val="000F4BE4"/>
    <w:rsid w:val="000F4CC5"/>
    <w:rsid w:val="000F4D85"/>
    <w:rsid w:val="000F51B1"/>
    <w:rsid w:val="000F549E"/>
    <w:rsid w:val="000F5590"/>
    <w:rsid w:val="000F566F"/>
    <w:rsid w:val="000F5A72"/>
    <w:rsid w:val="000F5C24"/>
    <w:rsid w:val="000F5CF6"/>
    <w:rsid w:val="000F5EE2"/>
    <w:rsid w:val="000F5EEA"/>
    <w:rsid w:val="000F5F48"/>
    <w:rsid w:val="000F6014"/>
    <w:rsid w:val="000F63E2"/>
    <w:rsid w:val="000F64FD"/>
    <w:rsid w:val="000F6574"/>
    <w:rsid w:val="000F6625"/>
    <w:rsid w:val="000F6C1F"/>
    <w:rsid w:val="000F6F01"/>
    <w:rsid w:val="000F7088"/>
    <w:rsid w:val="000F7185"/>
    <w:rsid w:val="000F7370"/>
    <w:rsid w:val="000F76AD"/>
    <w:rsid w:val="000F7A32"/>
    <w:rsid w:val="000F7AEE"/>
    <w:rsid w:val="000F7BFC"/>
    <w:rsid w:val="000F7CF5"/>
    <w:rsid w:val="000F7E82"/>
    <w:rsid w:val="0010004F"/>
    <w:rsid w:val="00100087"/>
    <w:rsid w:val="00100109"/>
    <w:rsid w:val="001001C7"/>
    <w:rsid w:val="001002AA"/>
    <w:rsid w:val="001002C0"/>
    <w:rsid w:val="0010048F"/>
    <w:rsid w:val="00100527"/>
    <w:rsid w:val="001005E2"/>
    <w:rsid w:val="0010074A"/>
    <w:rsid w:val="0010075B"/>
    <w:rsid w:val="001009F0"/>
    <w:rsid w:val="00100D28"/>
    <w:rsid w:val="00100D61"/>
    <w:rsid w:val="00100D78"/>
    <w:rsid w:val="00100FE0"/>
    <w:rsid w:val="00101146"/>
    <w:rsid w:val="00101347"/>
    <w:rsid w:val="0010147E"/>
    <w:rsid w:val="0010167A"/>
    <w:rsid w:val="001019AC"/>
    <w:rsid w:val="00101C98"/>
    <w:rsid w:val="001020A7"/>
    <w:rsid w:val="00102507"/>
    <w:rsid w:val="0010257D"/>
    <w:rsid w:val="001026BB"/>
    <w:rsid w:val="0010270E"/>
    <w:rsid w:val="00102995"/>
    <w:rsid w:val="00102A14"/>
    <w:rsid w:val="00102BB3"/>
    <w:rsid w:val="00102DF8"/>
    <w:rsid w:val="00102F29"/>
    <w:rsid w:val="00103682"/>
    <w:rsid w:val="001037BB"/>
    <w:rsid w:val="001037C2"/>
    <w:rsid w:val="001039F8"/>
    <w:rsid w:val="00103D81"/>
    <w:rsid w:val="00103DF9"/>
    <w:rsid w:val="00103E90"/>
    <w:rsid w:val="00103FC2"/>
    <w:rsid w:val="00104144"/>
    <w:rsid w:val="0010415F"/>
    <w:rsid w:val="001042AF"/>
    <w:rsid w:val="00104411"/>
    <w:rsid w:val="00104517"/>
    <w:rsid w:val="00104722"/>
    <w:rsid w:val="001048A4"/>
    <w:rsid w:val="00104A85"/>
    <w:rsid w:val="00104B89"/>
    <w:rsid w:val="00104BA2"/>
    <w:rsid w:val="00104DA7"/>
    <w:rsid w:val="0010513C"/>
    <w:rsid w:val="00105338"/>
    <w:rsid w:val="00105356"/>
    <w:rsid w:val="00105837"/>
    <w:rsid w:val="00105A20"/>
    <w:rsid w:val="00105F19"/>
    <w:rsid w:val="00105F5C"/>
    <w:rsid w:val="0010615C"/>
    <w:rsid w:val="00106363"/>
    <w:rsid w:val="001063FC"/>
    <w:rsid w:val="001065F1"/>
    <w:rsid w:val="00106AA3"/>
    <w:rsid w:val="00106B70"/>
    <w:rsid w:val="00106D93"/>
    <w:rsid w:val="00106F2D"/>
    <w:rsid w:val="00106F64"/>
    <w:rsid w:val="00107026"/>
    <w:rsid w:val="00107070"/>
    <w:rsid w:val="001071AA"/>
    <w:rsid w:val="001071E2"/>
    <w:rsid w:val="001074AD"/>
    <w:rsid w:val="00107716"/>
    <w:rsid w:val="00107DDB"/>
    <w:rsid w:val="00110055"/>
    <w:rsid w:val="00110135"/>
    <w:rsid w:val="001102D7"/>
    <w:rsid w:val="001103D0"/>
    <w:rsid w:val="001104E6"/>
    <w:rsid w:val="00110A25"/>
    <w:rsid w:val="00110A82"/>
    <w:rsid w:val="00110ECB"/>
    <w:rsid w:val="00111451"/>
    <w:rsid w:val="00111531"/>
    <w:rsid w:val="0011168A"/>
    <w:rsid w:val="00111868"/>
    <w:rsid w:val="001118FC"/>
    <w:rsid w:val="001122A3"/>
    <w:rsid w:val="001124A3"/>
    <w:rsid w:val="001124BB"/>
    <w:rsid w:val="001128D6"/>
    <w:rsid w:val="00112B7A"/>
    <w:rsid w:val="00112D40"/>
    <w:rsid w:val="00112F2A"/>
    <w:rsid w:val="00112F5B"/>
    <w:rsid w:val="00113064"/>
    <w:rsid w:val="00113588"/>
    <w:rsid w:val="00113679"/>
    <w:rsid w:val="00113A6C"/>
    <w:rsid w:val="00113CD9"/>
    <w:rsid w:val="0011402F"/>
    <w:rsid w:val="0011404B"/>
    <w:rsid w:val="0011408D"/>
    <w:rsid w:val="001141BB"/>
    <w:rsid w:val="00114431"/>
    <w:rsid w:val="00114692"/>
    <w:rsid w:val="001146E2"/>
    <w:rsid w:val="00115006"/>
    <w:rsid w:val="001150B0"/>
    <w:rsid w:val="00115159"/>
    <w:rsid w:val="00115466"/>
    <w:rsid w:val="001157A0"/>
    <w:rsid w:val="00115905"/>
    <w:rsid w:val="00115955"/>
    <w:rsid w:val="00115ACD"/>
    <w:rsid w:val="00115D0F"/>
    <w:rsid w:val="00116016"/>
    <w:rsid w:val="00116A13"/>
    <w:rsid w:val="00116A2F"/>
    <w:rsid w:val="00116BF6"/>
    <w:rsid w:val="00116CA7"/>
    <w:rsid w:val="00116F11"/>
    <w:rsid w:val="00117047"/>
    <w:rsid w:val="001170A8"/>
    <w:rsid w:val="00117137"/>
    <w:rsid w:val="00117378"/>
    <w:rsid w:val="001174BF"/>
    <w:rsid w:val="00117CE7"/>
    <w:rsid w:val="00117DEE"/>
    <w:rsid w:val="00117E65"/>
    <w:rsid w:val="001200FE"/>
    <w:rsid w:val="00120664"/>
    <w:rsid w:val="0012077B"/>
    <w:rsid w:val="00120AF9"/>
    <w:rsid w:val="00120C53"/>
    <w:rsid w:val="00120DC1"/>
    <w:rsid w:val="00120ECC"/>
    <w:rsid w:val="001210B2"/>
    <w:rsid w:val="001211CA"/>
    <w:rsid w:val="001212C2"/>
    <w:rsid w:val="00121A4E"/>
    <w:rsid w:val="00121A69"/>
    <w:rsid w:val="00121A8F"/>
    <w:rsid w:val="00121B01"/>
    <w:rsid w:val="00121B41"/>
    <w:rsid w:val="00121B79"/>
    <w:rsid w:val="00121C99"/>
    <w:rsid w:val="00121D35"/>
    <w:rsid w:val="00121F70"/>
    <w:rsid w:val="00121FC6"/>
    <w:rsid w:val="001225A6"/>
    <w:rsid w:val="001228A2"/>
    <w:rsid w:val="001230FB"/>
    <w:rsid w:val="00123203"/>
    <w:rsid w:val="001233AC"/>
    <w:rsid w:val="00123416"/>
    <w:rsid w:val="00123B4A"/>
    <w:rsid w:val="00123D22"/>
    <w:rsid w:val="001242E0"/>
    <w:rsid w:val="001247E5"/>
    <w:rsid w:val="001247FD"/>
    <w:rsid w:val="0012481C"/>
    <w:rsid w:val="001248A7"/>
    <w:rsid w:val="00124B65"/>
    <w:rsid w:val="00124CE4"/>
    <w:rsid w:val="00124F7D"/>
    <w:rsid w:val="00125628"/>
    <w:rsid w:val="00125670"/>
    <w:rsid w:val="001258CD"/>
    <w:rsid w:val="00125CB0"/>
    <w:rsid w:val="00125E1B"/>
    <w:rsid w:val="00126041"/>
    <w:rsid w:val="001261A6"/>
    <w:rsid w:val="00126237"/>
    <w:rsid w:val="00126240"/>
    <w:rsid w:val="001262DF"/>
    <w:rsid w:val="00126651"/>
    <w:rsid w:val="001266F4"/>
    <w:rsid w:val="001268C9"/>
    <w:rsid w:val="00126918"/>
    <w:rsid w:val="00126AA2"/>
    <w:rsid w:val="00126D0F"/>
    <w:rsid w:val="00126F32"/>
    <w:rsid w:val="0012728C"/>
    <w:rsid w:val="001272A8"/>
    <w:rsid w:val="001273CB"/>
    <w:rsid w:val="0012740D"/>
    <w:rsid w:val="00127429"/>
    <w:rsid w:val="001277E2"/>
    <w:rsid w:val="001279EF"/>
    <w:rsid w:val="00127D28"/>
    <w:rsid w:val="00127DA6"/>
    <w:rsid w:val="001301AF"/>
    <w:rsid w:val="001301E2"/>
    <w:rsid w:val="0013022E"/>
    <w:rsid w:val="00130405"/>
    <w:rsid w:val="0013048C"/>
    <w:rsid w:val="00130589"/>
    <w:rsid w:val="001305E9"/>
    <w:rsid w:val="001308D6"/>
    <w:rsid w:val="00130A37"/>
    <w:rsid w:val="00130FCF"/>
    <w:rsid w:val="00131084"/>
    <w:rsid w:val="001314C3"/>
    <w:rsid w:val="00131BA7"/>
    <w:rsid w:val="00131C4C"/>
    <w:rsid w:val="00131C82"/>
    <w:rsid w:val="0013201F"/>
    <w:rsid w:val="001320D6"/>
    <w:rsid w:val="001322A4"/>
    <w:rsid w:val="0013296A"/>
    <w:rsid w:val="00132AC1"/>
    <w:rsid w:val="00132B52"/>
    <w:rsid w:val="00132BE0"/>
    <w:rsid w:val="001332C5"/>
    <w:rsid w:val="001333B5"/>
    <w:rsid w:val="00133471"/>
    <w:rsid w:val="00133474"/>
    <w:rsid w:val="001336C7"/>
    <w:rsid w:val="00133871"/>
    <w:rsid w:val="001339BF"/>
    <w:rsid w:val="00133C60"/>
    <w:rsid w:val="0013416F"/>
    <w:rsid w:val="0013423B"/>
    <w:rsid w:val="00134258"/>
    <w:rsid w:val="00134458"/>
    <w:rsid w:val="00134890"/>
    <w:rsid w:val="00134914"/>
    <w:rsid w:val="00134A94"/>
    <w:rsid w:val="00134B92"/>
    <w:rsid w:val="00134FA7"/>
    <w:rsid w:val="0013500D"/>
    <w:rsid w:val="001350FF"/>
    <w:rsid w:val="0013519E"/>
    <w:rsid w:val="0013532C"/>
    <w:rsid w:val="00135406"/>
    <w:rsid w:val="001354B9"/>
    <w:rsid w:val="00135666"/>
    <w:rsid w:val="00135670"/>
    <w:rsid w:val="0013582C"/>
    <w:rsid w:val="0013591D"/>
    <w:rsid w:val="00135B13"/>
    <w:rsid w:val="00136150"/>
    <w:rsid w:val="00136454"/>
    <w:rsid w:val="001368DD"/>
    <w:rsid w:val="00136C5F"/>
    <w:rsid w:val="00136F4D"/>
    <w:rsid w:val="00137025"/>
    <w:rsid w:val="00137510"/>
    <w:rsid w:val="0013787C"/>
    <w:rsid w:val="00137B2A"/>
    <w:rsid w:val="00137BE0"/>
    <w:rsid w:val="00137E02"/>
    <w:rsid w:val="00137FBC"/>
    <w:rsid w:val="00140027"/>
    <w:rsid w:val="00140129"/>
    <w:rsid w:val="0014020D"/>
    <w:rsid w:val="00140310"/>
    <w:rsid w:val="001405AE"/>
    <w:rsid w:val="001406E4"/>
    <w:rsid w:val="001407B9"/>
    <w:rsid w:val="001408FB"/>
    <w:rsid w:val="00140987"/>
    <w:rsid w:val="00140A86"/>
    <w:rsid w:val="00140F2D"/>
    <w:rsid w:val="001413B8"/>
    <w:rsid w:val="00141540"/>
    <w:rsid w:val="00141596"/>
    <w:rsid w:val="00141956"/>
    <w:rsid w:val="00141D9E"/>
    <w:rsid w:val="00141E59"/>
    <w:rsid w:val="0014205F"/>
    <w:rsid w:val="0014232E"/>
    <w:rsid w:val="001424D5"/>
    <w:rsid w:val="00142959"/>
    <w:rsid w:val="00142B10"/>
    <w:rsid w:val="00142B36"/>
    <w:rsid w:val="00142E46"/>
    <w:rsid w:val="00142E51"/>
    <w:rsid w:val="00143210"/>
    <w:rsid w:val="0014366A"/>
    <w:rsid w:val="0014397B"/>
    <w:rsid w:val="00143A24"/>
    <w:rsid w:val="00143D29"/>
    <w:rsid w:val="001440DD"/>
    <w:rsid w:val="00144128"/>
    <w:rsid w:val="001444D4"/>
    <w:rsid w:val="00144548"/>
    <w:rsid w:val="00144694"/>
    <w:rsid w:val="00144859"/>
    <w:rsid w:val="001449CA"/>
    <w:rsid w:val="00144A0F"/>
    <w:rsid w:val="00144A32"/>
    <w:rsid w:val="00144ACF"/>
    <w:rsid w:val="00144B37"/>
    <w:rsid w:val="00144B45"/>
    <w:rsid w:val="00144B5E"/>
    <w:rsid w:val="001452F7"/>
    <w:rsid w:val="00145346"/>
    <w:rsid w:val="0014545B"/>
    <w:rsid w:val="00145486"/>
    <w:rsid w:val="001454A5"/>
    <w:rsid w:val="001455C7"/>
    <w:rsid w:val="0014586F"/>
    <w:rsid w:val="00145B4A"/>
    <w:rsid w:val="00145C18"/>
    <w:rsid w:val="00145D08"/>
    <w:rsid w:val="00145F25"/>
    <w:rsid w:val="00145FC2"/>
    <w:rsid w:val="00145FE1"/>
    <w:rsid w:val="0014602E"/>
    <w:rsid w:val="00146383"/>
    <w:rsid w:val="0014651A"/>
    <w:rsid w:val="00146520"/>
    <w:rsid w:val="001468A4"/>
    <w:rsid w:val="001469C9"/>
    <w:rsid w:val="00146C21"/>
    <w:rsid w:val="00146DAB"/>
    <w:rsid w:val="00146DFB"/>
    <w:rsid w:val="00146F57"/>
    <w:rsid w:val="00147005"/>
    <w:rsid w:val="001470A7"/>
    <w:rsid w:val="001470D5"/>
    <w:rsid w:val="0014714C"/>
    <w:rsid w:val="00147263"/>
    <w:rsid w:val="001474F2"/>
    <w:rsid w:val="001476A8"/>
    <w:rsid w:val="00147912"/>
    <w:rsid w:val="001479C1"/>
    <w:rsid w:val="00147AAD"/>
    <w:rsid w:val="00147B1F"/>
    <w:rsid w:val="001500CC"/>
    <w:rsid w:val="001500F1"/>
    <w:rsid w:val="001501FA"/>
    <w:rsid w:val="001507AB"/>
    <w:rsid w:val="00150C2D"/>
    <w:rsid w:val="00150C81"/>
    <w:rsid w:val="00150DA5"/>
    <w:rsid w:val="00151032"/>
    <w:rsid w:val="001511AB"/>
    <w:rsid w:val="0015146D"/>
    <w:rsid w:val="00151619"/>
    <w:rsid w:val="001517EA"/>
    <w:rsid w:val="00151B2E"/>
    <w:rsid w:val="00151CA9"/>
    <w:rsid w:val="00151E1A"/>
    <w:rsid w:val="00151FB3"/>
    <w:rsid w:val="001522AC"/>
    <w:rsid w:val="001522C2"/>
    <w:rsid w:val="001523D3"/>
    <w:rsid w:val="001526D2"/>
    <w:rsid w:val="001529D9"/>
    <w:rsid w:val="00152A1F"/>
    <w:rsid w:val="00152A60"/>
    <w:rsid w:val="00152AAA"/>
    <w:rsid w:val="00152C2E"/>
    <w:rsid w:val="00152C31"/>
    <w:rsid w:val="00152DC9"/>
    <w:rsid w:val="00152EEB"/>
    <w:rsid w:val="001531BE"/>
    <w:rsid w:val="0015359C"/>
    <w:rsid w:val="0015391B"/>
    <w:rsid w:val="00153936"/>
    <w:rsid w:val="0015395E"/>
    <w:rsid w:val="00153E07"/>
    <w:rsid w:val="00153EBD"/>
    <w:rsid w:val="00153F03"/>
    <w:rsid w:val="001540E2"/>
    <w:rsid w:val="00154159"/>
    <w:rsid w:val="00154240"/>
    <w:rsid w:val="00154ACA"/>
    <w:rsid w:val="00154B78"/>
    <w:rsid w:val="00154E85"/>
    <w:rsid w:val="00154F8E"/>
    <w:rsid w:val="001551A0"/>
    <w:rsid w:val="001554DF"/>
    <w:rsid w:val="0015558F"/>
    <w:rsid w:val="00155A75"/>
    <w:rsid w:val="00155B94"/>
    <w:rsid w:val="00155F51"/>
    <w:rsid w:val="0015604F"/>
    <w:rsid w:val="0015682C"/>
    <w:rsid w:val="00156900"/>
    <w:rsid w:val="001570F0"/>
    <w:rsid w:val="0015715B"/>
    <w:rsid w:val="001571B8"/>
    <w:rsid w:val="001573C9"/>
    <w:rsid w:val="0015742F"/>
    <w:rsid w:val="0015744A"/>
    <w:rsid w:val="00157627"/>
    <w:rsid w:val="001577EE"/>
    <w:rsid w:val="00157F14"/>
    <w:rsid w:val="001600EA"/>
    <w:rsid w:val="001601EF"/>
    <w:rsid w:val="00160796"/>
    <w:rsid w:val="001607B9"/>
    <w:rsid w:val="001609B7"/>
    <w:rsid w:val="00160E6A"/>
    <w:rsid w:val="00160E6B"/>
    <w:rsid w:val="00160EC0"/>
    <w:rsid w:val="00160F34"/>
    <w:rsid w:val="00160F9E"/>
    <w:rsid w:val="00161147"/>
    <w:rsid w:val="001611FF"/>
    <w:rsid w:val="0016140A"/>
    <w:rsid w:val="00161877"/>
    <w:rsid w:val="001618B0"/>
    <w:rsid w:val="001619EA"/>
    <w:rsid w:val="00161A7A"/>
    <w:rsid w:val="00161B0D"/>
    <w:rsid w:val="00161CAD"/>
    <w:rsid w:val="00161DA3"/>
    <w:rsid w:val="00161E63"/>
    <w:rsid w:val="00161FBF"/>
    <w:rsid w:val="0016206B"/>
    <w:rsid w:val="0016231C"/>
    <w:rsid w:val="001628F5"/>
    <w:rsid w:val="00162BBE"/>
    <w:rsid w:val="00162D0E"/>
    <w:rsid w:val="00163237"/>
    <w:rsid w:val="0016340F"/>
    <w:rsid w:val="00163890"/>
    <w:rsid w:val="001638A1"/>
    <w:rsid w:val="00163BB3"/>
    <w:rsid w:val="00163C7C"/>
    <w:rsid w:val="00163D02"/>
    <w:rsid w:val="0016443A"/>
    <w:rsid w:val="001644D6"/>
    <w:rsid w:val="00164846"/>
    <w:rsid w:val="00164BDE"/>
    <w:rsid w:val="00164E63"/>
    <w:rsid w:val="00164F49"/>
    <w:rsid w:val="00165266"/>
    <w:rsid w:val="001656D6"/>
    <w:rsid w:val="0016592A"/>
    <w:rsid w:val="00165963"/>
    <w:rsid w:val="00165B8B"/>
    <w:rsid w:val="00165FBE"/>
    <w:rsid w:val="001660EA"/>
    <w:rsid w:val="0016610D"/>
    <w:rsid w:val="00166151"/>
    <w:rsid w:val="00166163"/>
    <w:rsid w:val="0016623F"/>
    <w:rsid w:val="00166827"/>
    <w:rsid w:val="0016684A"/>
    <w:rsid w:val="00166961"/>
    <w:rsid w:val="00166C0A"/>
    <w:rsid w:val="0016700D"/>
    <w:rsid w:val="001671DF"/>
    <w:rsid w:val="0016723A"/>
    <w:rsid w:val="001675F4"/>
    <w:rsid w:val="00167608"/>
    <w:rsid w:val="001678BC"/>
    <w:rsid w:val="00167964"/>
    <w:rsid w:val="00167B75"/>
    <w:rsid w:val="00167D68"/>
    <w:rsid w:val="00167E62"/>
    <w:rsid w:val="00170124"/>
    <w:rsid w:val="001702EE"/>
    <w:rsid w:val="0017030D"/>
    <w:rsid w:val="00170426"/>
    <w:rsid w:val="00170452"/>
    <w:rsid w:val="001705EB"/>
    <w:rsid w:val="001707B9"/>
    <w:rsid w:val="001707C6"/>
    <w:rsid w:val="00170898"/>
    <w:rsid w:val="001708B5"/>
    <w:rsid w:val="0017094C"/>
    <w:rsid w:val="00170B43"/>
    <w:rsid w:val="00170EEC"/>
    <w:rsid w:val="001710B4"/>
    <w:rsid w:val="00171109"/>
    <w:rsid w:val="001713C9"/>
    <w:rsid w:val="00171514"/>
    <w:rsid w:val="00171690"/>
    <w:rsid w:val="00171826"/>
    <w:rsid w:val="0017190A"/>
    <w:rsid w:val="00171A7B"/>
    <w:rsid w:val="00171B95"/>
    <w:rsid w:val="00171BB7"/>
    <w:rsid w:val="00171C42"/>
    <w:rsid w:val="00171C8C"/>
    <w:rsid w:val="00171F82"/>
    <w:rsid w:val="0017213B"/>
    <w:rsid w:val="00172201"/>
    <w:rsid w:val="00172230"/>
    <w:rsid w:val="00172277"/>
    <w:rsid w:val="001722FD"/>
    <w:rsid w:val="001723CE"/>
    <w:rsid w:val="00172498"/>
    <w:rsid w:val="0017256F"/>
    <w:rsid w:val="0017257F"/>
    <w:rsid w:val="0017287E"/>
    <w:rsid w:val="001728DC"/>
    <w:rsid w:val="00172ABA"/>
    <w:rsid w:val="00172C7B"/>
    <w:rsid w:val="00172E53"/>
    <w:rsid w:val="0017310A"/>
    <w:rsid w:val="00173579"/>
    <w:rsid w:val="001736E5"/>
    <w:rsid w:val="001736F1"/>
    <w:rsid w:val="00173E87"/>
    <w:rsid w:val="001740AB"/>
    <w:rsid w:val="0017410C"/>
    <w:rsid w:val="001741B6"/>
    <w:rsid w:val="0017423D"/>
    <w:rsid w:val="001742C7"/>
    <w:rsid w:val="0017454A"/>
    <w:rsid w:val="001748E5"/>
    <w:rsid w:val="00174910"/>
    <w:rsid w:val="00174964"/>
    <w:rsid w:val="00174F50"/>
    <w:rsid w:val="00175184"/>
    <w:rsid w:val="00175684"/>
    <w:rsid w:val="001757C5"/>
    <w:rsid w:val="00175810"/>
    <w:rsid w:val="00175A9A"/>
    <w:rsid w:val="00175EC9"/>
    <w:rsid w:val="00176430"/>
    <w:rsid w:val="0017645A"/>
    <w:rsid w:val="00176508"/>
    <w:rsid w:val="00176BDF"/>
    <w:rsid w:val="00176E8E"/>
    <w:rsid w:val="0017700C"/>
    <w:rsid w:val="001770C7"/>
    <w:rsid w:val="00177211"/>
    <w:rsid w:val="0017738C"/>
    <w:rsid w:val="001773FA"/>
    <w:rsid w:val="00177460"/>
    <w:rsid w:val="001778D2"/>
    <w:rsid w:val="00177CEF"/>
    <w:rsid w:val="001800D3"/>
    <w:rsid w:val="001803A8"/>
    <w:rsid w:val="001805E9"/>
    <w:rsid w:val="0018077A"/>
    <w:rsid w:val="001808D2"/>
    <w:rsid w:val="00180A64"/>
    <w:rsid w:val="00180B00"/>
    <w:rsid w:val="0018124A"/>
    <w:rsid w:val="0018131B"/>
    <w:rsid w:val="0018149F"/>
    <w:rsid w:val="00181D33"/>
    <w:rsid w:val="001820A3"/>
    <w:rsid w:val="00182289"/>
    <w:rsid w:val="001822A2"/>
    <w:rsid w:val="001822FE"/>
    <w:rsid w:val="0018239D"/>
    <w:rsid w:val="001823E0"/>
    <w:rsid w:val="00182642"/>
    <w:rsid w:val="00182866"/>
    <w:rsid w:val="0018293B"/>
    <w:rsid w:val="00182F9D"/>
    <w:rsid w:val="00183014"/>
    <w:rsid w:val="0018301D"/>
    <w:rsid w:val="001831F3"/>
    <w:rsid w:val="001831FC"/>
    <w:rsid w:val="001833FE"/>
    <w:rsid w:val="00183731"/>
    <w:rsid w:val="00183790"/>
    <w:rsid w:val="00183821"/>
    <w:rsid w:val="001838BE"/>
    <w:rsid w:val="00183901"/>
    <w:rsid w:val="0018390D"/>
    <w:rsid w:val="00183A4B"/>
    <w:rsid w:val="00183B49"/>
    <w:rsid w:val="00183B77"/>
    <w:rsid w:val="00183B87"/>
    <w:rsid w:val="00183BC1"/>
    <w:rsid w:val="00183C3D"/>
    <w:rsid w:val="00183ED9"/>
    <w:rsid w:val="00183FA2"/>
    <w:rsid w:val="00184503"/>
    <w:rsid w:val="0018452A"/>
    <w:rsid w:val="0018453A"/>
    <w:rsid w:val="0018459E"/>
    <w:rsid w:val="001847B3"/>
    <w:rsid w:val="00184B73"/>
    <w:rsid w:val="00184C09"/>
    <w:rsid w:val="00184D65"/>
    <w:rsid w:val="00184ED9"/>
    <w:rsid w:val="0018513B"/>
    <w:rsid w:val="00185212"/>
    <w:rsid w:val="001854F8"/>
    <w:rsid w:val="0018565F"/>
    <w:rsid w:val="001858A3"/>
    <w:rsid w:val="0018597B"/>
    <w:rsid w:val="00185A82"/>
    <w:rsid w:val="00185B2D"/>
    <w:rsid w:val="00185BCF"/>
    <w:rsid w:val="00185FDC"/>
    <w:rsid w:val="0018616F"/>
    <w:rsid w:val="0018655F"/>
    <w:rsid w:val="001865EB"/>
    <w:rsid w:val="00186617"/>
    <w:rsid w:val="00186D9A"/>
    <w:rsid w:val="00186FA6"/>
    <w:rsid w:val="001873C0"/>
    <w:rsid w:val="00187426"/>
    <w:rsid w:val="00187439"/>
    <w:rsid w:val="00187BA3"/>
    <w:rsid w:val="00187C9A"/>
    <w:rsid w:val="00187CDD"/>
    <w:rsid w:val="00187F61"/>
    <w:rsid w:val="001901E3"/>
    <w:rsid w:val="00190561"/>
    <w:rsid w:val="00190633"/>
    <w:rsid w:val="00190637"/>
    <w:rsid w:val="00190831"/>
    <w:rsid w:val="001909DE"/>
    <w:rsid w:val="00190BA5"/>
    <w:rsid w:val="00190CEA"/>
    <w:rsid w:val="00190ED2"/>
    <w:rsid w:val="00190EEB"/>
    <w:rsid w:val="00190FB9"/>
    <w:rsid w:val="00191480"/>
    <w:rsid w:val="00191907"/>
    <w:rsid w:val="00191980"/>
    <w:rsid w:val="00191DA2"/>
    <w:rsid w:val="00191E76"/>
    <w:rsid w:val="00191FF6"/>
    <w:rsid w:val="00192084"/>
    <w:rsid w:val="00192739"/>
    <w:rsid w:val="001928EA"/>
    <w:rsid w:val="00192974"/>
    <w:rsid w:val="00192B8F"/>
    <w:rsid w:val="00192C2D"/>
    <w:rsid w:val="00192DEE"/>
    <w:rsid w:val="00192F46"/>
    <w:rsid w:val="001932D4"/>
    <w:rsid w:val="00193441"/>
    <w:rsid w:val="00193519"/>
    <w:rsid w:val="0019382A"/>
    <w:rsid w:val="0019399F"/>
    <w:rsid w:val="00193BC5"/>
    <w:rsid w:val="00193FCA"/>
    <w:rsid w:val="00194235"/>
    <w:rsid w:val="001943C7"/>
    <w:rsid w:val="0019440E"/>
    <w:rsid w:val="00194569"/>
    <w:rsid w:val="001945AD"/>
    <w:rsid w:val="0019460D"/>
    <w:rsid w:val="0019474B"/>
    <w:rsid w:val="00194772"/>
    <w:rsid w:val="001947A7"/>
    <w:rsid w:val="00194BC9"/>
    <w:rsid w:val="00194CAB"/>
    <w:rsid w:val="001951B2"/>
    <w:rsid w:val="001955CA"/>
    <w:rsid w:val="001955CF"/>
    <w:rsid w:val="00195678"/>
    <w:rsid w:val="00195789"/>
    <w:rsid w:val="001958AE"/>
    <w:rsid w:val="00195A4E"/>
    <w:rsid w:val="00195CEA"/>
    <w:rsid w:val="00195D01"/>
    <w:rsid w:val="00195DE7"/>
    <w:rsid w:val="00195EF6"/>
    <w:rsid w:val="0019612C"/>
    <w:rsid w:val="00196249"/>
    <w:rsid w:val="00196A14"/>
    <w:rsid w:val="00196B72"/>
    <w:rsid w:val="00196DCD"/>
    <w:rsid w:val="00196F91"/>
    <w:rsid w:val="0019707C"/>
    <w:rsid w:val="001970D3"/>
    <w:rsid w:val="00197191"/>
    <w:rsid w:val="001972DC"/>
    <w:rsid w:val="001974FC"/>
    <w:rsid w:val="00197661"/>
    <w:rsid w:val="00197760"/>
    <w:rsid w:val="00197906"/>
    <w:rsid w:val="00197AFD"/>
    <w:rsid w:val="00197EBA"/>
    <w:rsid w:val="001A0156"/>
    <w:rsid w:val="001A04F9"/>
    <w:rsid w:val="001A09B4"/>
    <w:rsid w:val="001A09E6"/>
    <w:rsid w:val="001A0D66"/>
    <w:rsid w:val="001A0FDA"/>
    <w:rsid w:val="001A1190"/>
    <w:rsid w:val="001A13A3"/>
    <w:rsid w:val="001A148E"/>
    <w:rsid w:val="001A1576"/>
    <w:rsid w:val="001A15C6"/>
    <w:rsid w:val="001A1756"/>
    <w:rsid w:val="001A1787"/>
    <w:rsid w:val="001A1C28"/>
    <w:rsid w:val="001A202B"/>
    <w:rsid w:val="001A2034"/>
    <w:rsid w:val="001A213C"/>
    <w:rsid w:val="001A2279"/>
    <w:rsid w:val="001A237D"/>
    <w:rsid w:val="001A24FA"/>
    <w:rsid w:val="001A2561"/>
    <w:rsid w:val="001A2724"/>
    <w:rsid w:val="001A2755"/>
    <w:rsid w:val="001A2826"/>
    <w:rsid w:val="001A29D8"/>
    <w:rsid w:val="001A2E32"/>
    <w:rsid w:val="001A2E4C"/>
    <w:rsid w:val="001A2F32"/>
    <w:rsid w:val="001A30D2"/>
    <w:rsid w:val="001A3162"/>
    <w:rsid w:val="001A3230"/>
    <w:rsid w:val="001A3378"/>
    <w:rsid w:val="001A352A"/>
    <w:rsid w:val="001A39EE"/>
    <w:rsid w:val="001A3A04"/>
    <w:rsid w:val="001A3CEB"/>
    <w:rsid w:val="001A3DE3"/>
    <w:rsid w:val="001A3EFF"/>
    <w:rsid w:val="001A4052"/>
    <w:rsid w:val="001A4866"/>
    <w:rsid w:val="001A48DE"/>
    <w:rsid w:val="001A4957"/>
    <w:rsid w:val="001A4AF1"/>
    <w:rsid w:val="001A4DD5"/>
    <w:rsid w:val="001A4E84"/>
    <w:rsid w:val="001A4E94"/>
    <w:rsid w:val="001A51C8"/>
    <w:rsid w:val="001A5241"/>
    <w:rsid w:val="001A52E0"/>
    <w:rsid w:val="001A538A"/>
    <w:rsid w:val="001A550E"/>
    <w:rsid w:val="001A5730"/>
    <w:rsid w:val="001A5752"/>
    <w:rsid w:val="001A584F"/>
    <w:rsid w:val="001A58BB"/>
    <w:rsid w:val="001A5B12"/>
    <w:rsid w:val="001A5EF4"/>
    <w:rsid w:val="001A6056"/>
    <w:rsid w:val="001A617A"/>
    <w:rsid w:val="001A619F"/>
    <w:rsid w:val="001A6331"/>
    <w:rsid w:val="001A65F3"/>
    <w:rsid w:val="001A69A2"/>
    <w:rsid w:val="001A6AFC"/>
    <w:rsid w:val="001A6F9E"/>
    <w:rsid w:val="001A75CD"/>
    <w:rsid w:val="001A786D"/>
    <w:rsid w:val="001A7931"/>
    <w:rsid w:val="001A794F"/>
    <w:rsid w:val="001A7C50"/>
    <w:rsid w:val="001B0084"/>
    <w:rsid w:val="001B07E1"/>
    <w:rsid w:val="001B0CFD"/>
    <w:rsid w:val="001B0D6B"/>
    <w:rsid w:val="001B10EA"/>
    <w:rsid w:val="001B12FF"/>
    <w:rsid w:val="001B16FA"/>
    <w:rsid w:val="001B171F"/>
    <w:rsid w:val="001B192C"/>
    <w:rsid w:val="001B19F1"/>
    <w:rsid w:val="001B1C74"/>
    <w:rsid w:val="001B1FCD"/>
    <w:rsid w:val="001B26AD"/>
    <w:rsid w:val="001B2826"/>
    <w:rsid w:val="001B2867"/>
    <w:rsid w:val="001B2A0A"/>
    <w:rsid w:val="001B2B33"/>
    <w:rsid w:val="001B2D5E"/>
    <w:rsid w:val="001B2E53"/>
    <w:rsid w:val="001B2ED8"/>
    <w:rsid w:val="001B2F85"/>
    <w:rsid w:val="001B30B0"/>
    <w:rsid w:val="001B3102"/>
    <w:rsid w:val="001B31C7"/>
    <w:rsid w:val="001B33D3"/>
    <w:rsid w:val="001B3551"/>
    <w:rsid w:val="001B36F1"/>
    <w:rsid w:val="001B3930"/>
    <w:rsid w:val="001B3CC5"/>
    <w:rsid w:val="001B3D72"/>
    <w:rsid w:val="001B3DA3"/>
    <w:rsid w:val="001B3E6A"/>
    <w:rsid w:val="001B3F32"/>
    <w:rsid w:val="001B42F1"/>
    <w:rsid w:val="001B46D1"/>
    <w:rsid w:val="001B477F"/>
    <w:rsid w:val="001B4BFF"/>
    <w:rsid w:val="001B4C40"/>
    <w:rsid w:val="001B524F"/>
    <w:rsid w:val="001B58FB"/>
    <w:rsid w:val="001B59B3"/>
    <w:rsid w:val="001B5B7A"/>
    <w:rsid w:val="001B5D76"/>
    <w:rsid w:val="001B5E25"/>
    <w:rsid w:val="001B5E5F"/>
    <w:rsid w:val="001B5E76"/>
    <w:rsid w:val="001B5ECF"/>
    <w:rsid w:val="001B5FA6"/>
    <w:rsid w:val="001B6117"/>
    <w:rsid w:val="001B614E"/>
    <w:rsid w:val="001B63A5"/>
    <w:rsid w:val="001B65CB"/>
    <w:rsid w:val="001B6820"/>
    <w:rsid w:val="001B6A7F"/>
    <w:rsid w:val="001B6BB5"/>
    <w:rsid w:val="001B6CE5"/>
    <w:rsid w:val="001B6D8D"/>
    <w:rsid w:val="001B6E69"/>
    <w:rsid w:val="001B6FA3"/>
    <w:rsid w:val="001B6FF1"/>
    <w:rsid w:val="001B7003"/>
    <w:rsid w:val="001B7012"/>
    <w:rsid w:val="001B73A6"/>
    <w:rsid w:val="001B746B"/>
    <w:rsid w:val="001B79B7"/>
    <w:rsid w:val="001B7E24"/>
    <w:rsid w:val="001C0049"/>
    <w:rsid w:val="001C0209"/>
    <w:rsid w:val="001C07B9"/>
    <w:rsid w:val="001C0852"/>
    <w:rsid w:val="001C089E"/>
    <w:rsid w:val="001C08C5"/>
    <w:rsid w:val="001C0989"/>
    <w:rsid w:val="001C0B48"/>
    <w:rsid w:val="001C0CAC"/>
    <w:rsid w:val="001C131D"/>
    <w:rsid w:val="001C144E"/>
    <w:rsid w:val="001C1598"/>
    <w:rsid w:val="001C15FB"/>
    <w:rsid w:val="001C198A"/>
    <w:rsid w:val="001C199B"/>
    <w:rsid w:val="001C1AC1"/>
    <w:rsid w:val="001C1B06"/>
    <w:rsid w:val="001C1CE8"/>
    <w:rsid w:val="001C1F1C"/>
    <w:rsid w:val="001C25CD"/>
    <w:rsid w:val="001C2619"/>
    <w:rsid w:val="001C2799"/>
    <w:rsid w:val="001C2987"/>
    <w:rsid w:val="001C2A39"/>
    <w:rsid w:val="001C2A45"/>
    <w:rsid w:val="001C2AE3"/>
    <w:rsid w:val="001C2B46"/>
    <w:rsid w:val="001C2DEA"/>
    <w:rsid w:val="001C2E4D"/>
    <w:rsid w:val="001C2F3C"/>
    <w:rsid w:val="001C3084"/>
    <w:rsid w:val="001C30E3"/>
    <w:rsid w:val="001C3177"/>
    <w:rsid w:val="001C32A6"/>
    <w:rsid w:val="001C347C"/>
    <w:rsid w:val="001C3658"/>
    <w:rsid w:val="001C36EF"/>
    <w:rsid w:val="001C36F5"/>
    <w:rsid w:val="001C3797"/>
    <w:rsid w:val="001C3912"/>
    <w:rsid w:val="001C3C2C"/>
    <w:rsid w:val="001C4458"/>
    <w:rsid w:val="001C47B3"/>
    <w:rsid w:val="001C4946"/>
    <w:rsid w:val="001C49B3"/>
    <w:rsid w:val="001C4AF9"/>
    <w:rsid w:val="001C4DB8"/>
    <w:rsid w:val="001C4FCD"/>
    <w:rsid w:val="001C50BD"/>
    <w:rsid w:val="001C5179"/>
    <w:rsid w:val="001C5335"/>
    <w:rsid w:val="001C5395"/>
    <w:rsid w:val="001C55F7"/>
    <w:rsid w:val="001C574D"/>
    <w:rsid w:val="001C59C6"/>
    <w:rsid w:val="001C5B4B"/>
    <w:rsid w:val="001C5FD2"/>
    <w:rsid w:val="001C6425"/>
    <w:rsid w:val="001C64CD"/>
    <w:rsid w:val="001C6665"/>
    <w:rsid w:val="001C685A"/>
    <w:rsid w:val="001C68ED"/>
    <w:rsid w:val="001C6D97"/>
    <w:rsid w:val="001C6E14"/>
    <w:rsid w:val="001C73A5"/>
    <w:rsid w:val="001C73AC"/>
    <w:rsid w:val="001C7D66"/>
    <w:rsid w:val="001D0046"/>
    <w:rsid w:val="001D013E"/>
    <w:rsid w:val="001D0222"/>
    <w:rsid w:val="001D035F"/>
    <w:rsid w:val="001D04A1"/>
    <w:rsid w:val="001D0A51"/>
    <w:rsid w:val="001D0BC4"/>
    <w:rsid w:val="001D0BC9"/>
    <w:rsid w:val="001D0CDA"/>
    <w:rsid w:val="001D0F4B"/>
    <w:rsid w:val="001D1041"/>
    <w:rsid w:val="001D119A"/>
    <w:rsid w:val="001D11BD"/>
    <w:rsid w:val="001D1368"/>
    <w:rsid w:val="001D164B"/>
    <w:rsid w:val="001D1920"/>
    <w:rsid w:val="001D19AE"/>
    <w:rsid w:val="001D1A25"/>
    <w:rsid w:val="001D1C0A"/>
    <w:rsid w:val="001D1C6E"/>
    <w:rsid w:val="001D1CC0"/>
    <w:rsid w:val="001D1DA4"/>
    <w:rsid w:val="001D202A"/>
    <w:rsid w:val="001D213A"/>
    <w:rsid w:val="001D2430"/>
    <w:rsid w:val="001D27B3"/>
    <w:rsid w:val="001D2845"/>
    <w:rsid w:val="001D2A1A"/>
    <w:rsid w:val="001D2C2C"/>
    <w:rsid w:val="001D2E31"/>
    <w:rsid w:val="001D3144"/>
    <w:rsid w:val="001D31A1"/>
    <w:rsid w:val="001D33AB"/>
    <w:rsid w:val="001D3499"/>
    <w:rsid w:val="001D34FF"/>
    <w:rsid w:val="001D35C0"/>
    <w:rsid w:val="001D3A7C"/>
    <w:rsid w:val="001D3AEC"/>
    <w:rsid w:val="001D4008"/>
    <w:rsid w:val="001D400B"/>
    <w:rsid w:val="001D4023"/>
    <w:rsid w:val="001D42BF"/>
    <w:rsid w:val="001D42E5"/>
    <w:rsid w:val="001D445A"/>
    <w:rsid w:val="001D4C35"/>
    <w:rsid w:val="001D4E76"/>
    <w:rsid w:val="001D4F45"/>
    <w:rsid w:val="001D5063"/>
    <w:rsid w:val="001D50AB"/>
    <w:rsid w:val="001D50ED"/>
    <w:rsid w:val="001D52EA"/>
    <w:rsid w:val="001D5567"/>
    <w:rsid w:val="001D5D3E"/>
    <w:rsid w:val="001D6177"/>
    <w:rsid w:val="001D62EB"/>
    <w:rsid w:val="001D6948"/>
    <w:rsid w:val="001D6CDD"/>
    <w:rsid w:val="001D6E56"/>
    <w:rsid w:val="001D70CE"/>
    <w:rsid w:val="001D70E2"/>
    <w:rsid w:val="001D722B"/>
    <w:rsid w:val="001D7397"/>
    <w:rsid w:val="001D767C"/>
    <w:rsid w:val="001D76CD"/>
    <w:rsid w:val="001D778A"/>
    <w:rsid w:val="001D7A1C"/>
    <w:rsid w:val="001D7B83"/>
    <w:rsid w:val="001D7C9C"/>
    <w:rsid w:val="001D7DF5"/>
    <w:rsid w:val="001E003F"/>
    <w:rsid w:val="001E05E1"/>
    <w:rsid w:val="001E069E"/>
    <w:rsid w:val="001E07E0"/>
    <w:rsid w:val="001E08CF"/>
    <w:rsid w:val="001E09AA"/>
    <w:rsid w:val="001E0B82"/>
    <w:rsid w:val="001E0C00"/>
    <w:rsid w:val="001E0C25"/>
    <w:rsid w:val="001E0DBE"/>
    <w:rsid w:val="001E123A"/>
    <w:rsid w:val="001E15D6"/>
    <w:rsid w:val="001E1795"/>
    <w:rsid w:val="001E1821"/>
    <w:rsid w:val="001E186E"/>
    <w:rsid w:val="001E1921"/>
    <w:rsid w:val="001E194B"/>
    <w:rsid w:val="001E1AED"/>
    <w:rsid w:val="001E1CA3"/>
    <w:rsid w:val="001E1D2C"/>
    <w:rsid w:val="001E1DDB"/>
    <w:rsid w:val="001E1E92"/>
    <w:rsid w:val="001E2595"/>
    <w:rsid w:val="001E2710"/>
    <w:rsid w:val="001E2DC4"/>
    <w:rsid w:val="001E2DC9"/>
    <w:rsid w:val="001E2FF3"/>
    <w:rsid w:val="001E330F"/>
    <w:rsid w:val="001E33B3"/>
    <w:rsid w:val="001E356E"/>
    <w:rsid w:val="001E3588"/>
    <w:rsid w:val="001E36D0"/>
    <w:rsid w:val="001E373E"/>
    <w:rsid w:val="001E39FC"/>
    <w:rsid w:val="001E3BAD"/>
    <w:rsid w:val="001E3E9B"/>
    <w:rsid w:val="001E3ECC"/>
    <w:rsid w:val="001E3EE1"/>
    <w:rsid w:val="001E3FB0"/>
    <w:rsid w:val="001E4334"/>
    <w:rsid w:val="001E44AC"/>
    <w:rsid w:val="001E4519"/>
    <w:rsid w:val="001E45B1"/>
    <w:rsid w:val="001E45D9"/>
    <w:rsid w:val="001E572D"/>
    <w:rsid w:val="001E5775"/>
    <w:rsid w:val="001E579C"/>
    <w:rsid w:val="001E57A1"/>
    <w:rsid w:val="001E58C7"/>
    <w:rsid w:val="001E5901"/>
    <w:rsid w:val="001E5A97"/>
    <w:rsid w:val="001E5F31"/>
    <w:rsid w:val="001E6303"/>
    <w:rsid w:val="001E64BA"/>
    <w:rsid w:val="001E65CB"/>
    <w:rsid w:val="001E675C"/>
    <w:rsid w:val="001E68D8"/>
    <w:rsid w:val="001E69C6"/>
    <w:rsid w:val="001E6A1F"/>
    <w:rsid w:val="001E6A3F"/>
    <w:rsid w:val="001E6BA8"/>
    <w:rsid w:val="001E6BF6"/>
    <w:rsid w:val="001E6C36"/>
    <w:rsid w:val="001E6CF0"/>
    <w:rsid w:val="001E6D15"/>
    <w:rsid w:val="001E6E45"/>
    <w:rsid w:val="001E6E77"/>
    <w:rsid w:val="001E6ECE"/>
    <w:rsid w:val="001E745F"/>
    <w:rsid w:val="001E7490"/>
    <w:rsid w:val="001E7958"/>
    <w:rsid w:val="001E7D74"/>
    <w:rsid w:val="001E7E4A"/>
    <w:rsid w:val="001E7EA8"/>
    <w:rsid w:val="001E7F41"/>
    <w:rsid w:val="001E7F86"/>
    <w:rsid w:val="001F01D6"/>
    <w:rsid w:val="001F056D"/>
    <w:rsid w:val="001F057E"/>
    <w:rsid w:val="001F0AB5"/>
    <w:rsid w:val="001F0C7F"/>
    <w:rsid w:val="001F0FD8"/>
    <w:rsid w:val="001F1290"/>
    <w:rsid w:val="001F12A3"/>
    <w:rsid w:val="001F1459"/>
    <w:rsid w:val="001F14F8"/>
    <w:rsid w:val="001F1532"/>
    <w:rsid w:val="001F1565"/>
    <w:rsid w:val="001F1574"/>
    <w:rsid w:val="001F16A2"/>
    <w:rsid w:val="001F16F1"/>
    <w:rsid w:val="001F1744"/>
    <w:rsid w:val="001F1784"/>
    <w:rsid w:val="001F18FE"/>
    <w:rsid w:val="001F190C"/>
    <w:rsid w:val="001F1F28"/>
    <w:rsid w:val="001F20DD"/>
    <w:rsid w:val="001F2372"/>
    <w:rsid w:val="001F23A7"/>
    <w:rsid w:val="001F2443"/>
    <w:rsid w:val="001F251E"/>
    <w:rsid w:val="001F259B"/>
    <w:rsid w:val="001F298B"/>
    <w:rsid w:val="001F2ADC"/>
    <w:rsid w:val="001F2C7D"/>
    <w:rsid w:val="001F2E05"/>
    <w:rsid w:val="001F2FE2"/>
    <w:rsid w:val="001F304E"/>
    <w:rsid w:val="001F3091"/>
    <w:rsid w:val="001F30CD"/>
    <w:rsid w:val="001F30D6"/>
    <w:rsid w:val="001F3192"/>
    <w:rsid w:val="001F3447"/>
    <w:rsid w:val="001F37A8"/>
    <w:rsid w:val="001F37F4"/>
    <w:rsid w:val="001F392F"/>
    <w:rsid w:val="001F3C68"/>
    <w:rsid w:val="001F3E4A"/>
    <w:rsid w:val="001F44DE"/>
    <w:rsid w:val="001F488F"/>
    <w:rsid w:val="001F48D3"/>
    <w:rsid w:val="001F50E2"/>
    <w:rsid w:val="001F53CA"/>
    <w:rsid w:val="001F53D1"/>
    <w:rsid w:val="001F574C"/>
    <w:rsid w:val="001F5768"/>
    <w:rsid w:val="001F586F"/>
    <w:rsid w:val="001F5AE9"/>
    <w:rsid w:val="001F5B1F"/>
    <w:rsid w:val="001F5B3C"/>
    <w:rsid w:val="001F60EF"/>
    <w:rsid w:val="001F6B8C"/>
    <w:rsid w:val="001F6C22"/>
    <w:rsid w:val="001F6D01"/>
    <w:rsid w:val="001F6D5D"/>
    <w:rsid w:val="001F6FB0"/>
    <w:rsid w:val="001F7045"/>
    <w:rsid w:val="001F7100"/>
    <w:rsid w:val="001F753A"/>
    <w:rsid w:val="001F76FA"/>
    <w:rsid w:val="001F7769"/>
    <w:rsid w:val="001F7B43"/>
    <w:rsid w:val="001F7D15"/>
    <w:rsid w:val="002000B9"/>
    <w:rsid w:val="002002AE"/>
    <w:rsid w:val="002004BA"/>
    <w:rsid w:val="00200650"/>
    <w:rsid w:val="00200875"/>
    <w:rsid w:val="00200B1D"/>
    <w:rsid w:val="00200CA1"/>
    <w:rsid w:val="00200E30"/>
    <w:rsid w:val="0020127D"/>
    <w:rsid w:val="002012EE"/>
    <w:rsid w:val="00201518"/>
    <w:rsid w:val="0020153D"/>
    <w:rsid w:val="00201773"/>
    <w:rsid w:val="002017FE"/>
    <w:rsid w:val="00201883"/>
    <w:rsid w:val="0020198D"/>
    <w:rsid w:val="00201AB6"/>
    <w:rsid w:val="00201B60"/>
    <w:rsid w:val="00201E1E"/>
    <w:rsid w:val="00201EAD"/>
    <w:rsid w:val="00202023"/>
    <w:rsid w:val="002021BB"/>
    <w:rsid w:val="00202356"/>
    <w:rsid w:val="0020238C"/>
    <w:rsid w:val="00202421"/>
    <w:rsid w:val="0020270C"/>
    <w:rsid w:val="00202834"/>
    <w:rsid w:val="00203483"/>
    <w:rsid w:val="00203568"/>
    <w:rsid w:val="0020361A"/>
    <w:rsid w:val="00203660"/>
    <w:rsid w:val="00203BA0"/>
    <w:rsid w:val="00203C60"/>
    <w:rsid w:val="00203E0C"/>
    <w:rsid w:val="00203F13"/>
    <w:rsid w:val="00203F6B"/>
    <w:rsid w:val="0020404F"/>
    <w:rsid w:val="002040A1"/>
    <w:rsid w:val="002040C2"/>
    <w:rsid w:val="002040D2"/>
    <w:rsid w:val="00204541"/>
    <w:rsid w:val="00204663"/>
    <w:rsid w:val="002047E6"/>
    <w:rsid w:val="002049B2"/>
    <w:rsid w:val="002049CE"/>
    <w:rsid w:val="00204DB9"/>
    <w:rsid w:val="00204FB0"/>
    <w:rsid w:val="0020543A"/>
    <w:rsid w:val="002056B5"/>
    <w:rsid w:val="0020573D"/>
    <w:rsid w:val="002057B5"/>
    <w:rsid w:val="002059E1"/>
    <w:rsid w:val="002059FD"/>
    <w:rsid w:val="00205BC1"/>
    <w:rsid w:val="00205BCB"/>
    <w:rsid w:val="00205C34"/>
    <w:rsid w:val="00205FCA"/>
    <w:rsid w:val="0020643D"/>
    <w:rsid w:val="002064D8"/>
    <w:rsid w:val="0020657F"/>
    <w:rsid w:val="00206661"/>
    <w:rsid w:val="00206C1B"/>
    <w:rsid w:val="00206F0F"/>
    <w:rsid w:val="002070A1"/>
    <w:rsid w:val="002071EF"/>
    <w:rsid w:val="002072E0"/>
    <w:rsid w:val="00207358"/>
    <w:rsid w:val="002074E8"/>
    <w:rsid w:val="002075DB"/>
    <w:rsid w:val="00207681"/>
    <w:rsid w:val="00207AC0"/>
    <w:rsid w:val="00207B55"/>
    <w:rsid w:val="00207E57"/>
    <w:rsid w:val="002101D3"/>
    <w:rsid w:val="00210370"/>
    <w:rsid w:val="00210414"/>
    <w:rsid w:val="00210543"/>
    <w:rsid w:val="00210632"/>
    <w:rsid w:val="00210713"/>
    <w:rsid w:val="002109F4"/>
    <w:rsid w:val="00210A50"/>
    <w:rsid w:val="00210B0C"/>
    <w:rsid w:val="00210CFF"/>
    <w:rsid w:val="00210D15"/>
    <w:rsid w:val="00210ECD"/>
    <w:rsid w:val="002112E7"/>
    <w:rsid w:val="0021185D"/>
    <w:rsid w:val="00211B47"/>
    <w:rsid w:val="00211C24"/>
    <w:rsid w:val="00211C6D"/>
    <w:rsid w:val="00211D94"/>
    <w:rsid w:val="00211FD4"/>
    <w:rsid w:val="00211FEA"/>
    <w:rsid w:val="0021214F"/>
    <w:rsid w:val="0021273F"/>
    <w:rsid w:val="00212AEA"/>
    <w:rsid w:val="00212C23"/>
    <w:rsid w:val="00212E76"/>
    <w:rsid w:val="00213135"/>
    <w:rsid w:val="00213254"/>
    <w:rsid w:val="002137B3"/>
    <w:rsid w:val="002137D3"/>
    <w:rsid w:val="0021392C"/>
    <w:rsid w:val="00213A18"/>
    <w:rsid w:val="00213C22"/>
    <w:rsid w:val="00213DC2"/>
    <w:rsid w:val="00214142"/>
    <w:rsid w:val="0021424B"/>
    <w:rsid w:val="002144BB"/>
    <w:rsid w:val="0021456F"/>
    <w:rsid w:val="00214A5C"/>
    <w:rsid w:val="00214A7A"/>
    <w:rsid w:val="00214F2A"/>
    <w:rsid w:val="0021502D"/>
    <w:rsid w:val="00215090"/>
    <w:rsid w:val="00215211"/>
    <w:rsid w:val="00215252"/>
    <w:rsid w:val="00215376"/>
    <w:rsid w:val="00215419"/>
    <w:rsid w:val="00215681"/>
    <w:rsid w:val="00215701"/>
    <w:rsid w:val="002157ED"/>
    <w:rsid w:val="00215803"/>
    <w:rsid w:val="00215C16"/>
    <w:rsid w:val="00215D17"/>
    <w:rsid w:val="00215D3F"/>
    <w:rsid w:val="00215D6A"/>
    <w:rsid w:val="00215FA4"/>
    <w:rsid w:val="00215FF7"/>
    <w:rsid w:val="002160BF"/>
    <w:rsid w:val="00216346"/>
    <w:rsid w:val="002164FF"/>
    <w:rsid w:val="002166CF"/>
    <w:rsid w:val="00216A75"/>
    <w:rsid w:val="00216BFD"/>
    <w:rsid w:val="00216C97"/>
    <w:rsid w:val="00216D38"/>
    <w:rsid w:val="00216F57"/>
    <w:rsid w:val="00217216"/>
    <w:rsid w:val="002174C2"/>
    <w:rsid w:val="002174E8"/>
    <w:rsid w:val="002176E6"/>
    <w:rsid w:val="00217756"/>
    <w:rsid w:val="00217A43"/>
    <w:rsid w:val="00217AA7"/>
    <w:rsid w:val="00217B6B"/>
    <w:rsid w:val="00217B7A"/>
    <w:rsid w:val="00217CDE"/>
    <w:rsid w:val="00217D4B"/>
    <w:rsid w:val="00217F7A"/>
    <w:rsid w:val="00220265"/>
    <w:rsid w:val="0022046D"/>
    <w:rsid w:val="002209E3"/>
    <w:rsid w:val="002209E6"/>
    <w:rsid w:val="00220E2F"/>
    <w:rsid w:val="002210B5"/>
    <w:rsid w:val="0022110B"/>
    <w:rsid w:val="00221272"/>
    <w:rsid w:val="002215B1"/>
    <w:rsid w:val="002215C1"/>
    <w:rsid w:val="00221758"/>
    <w:rsid w:val="00221D2F"/>
    <w:rsid w:val="00221FD4"/>
    <w:rsid w:val="00222068"/>
    <w:rsid w:val="002221E2"/>
    <w:rsid w:val="002223BE"/>
    <w:rsid w:val="00222456"/>
    <w:rsid w:val="00222642"/>
    <w:rsid w:val="002228CF"/>
    <w:rsid w:val="00222A5D"/>
    <w:rsid w:val="00222AA7"/>
    <w:rsid w:val="00222CCD"/>
    <w:rsid w:val="00222D67"/>
    <w:rsid w:val="00222E02"/>
    <w:rsid w:val="00222F0B"/>
    <w:rsid w:val="00223078"/>
    <w:rsid w:val="002230F0"/>
    <w:rsid w:val="00223252"/>
    <w:rsid w:val="00223601"/>
    <w:rsid w:val="00223812"/>
    <w:rsid w:val="00223A1D"/>
    <w:rsid w:val="00223B65"/>
    <w:rsid w:val="00223CB7"/>
    <w:rsid w:val="00223D1B"/>
    <w:rsid w:val="00223E3F"/>
    <w:rsid w:val="00223EE0"/>
    <w:rsid w:val="00223F06"/>
    <w:rsid w:val="00224103"/>
    <w:rsid w:val="00224177"/>
    <w:rsid w:val="00224190"/>
    <w:rsid w:val="0022445E"/>
    <w:rsid w:val="002247D7"/>
    <w:rsid w:val="00224C0C"/>
    <w:rsid w:val="00224C4A"/>
    <w:rsid w:val="00224D46"/>
    <w:rsid w:val="00224E97"/>
    <w:rsid w:val="00225020"/>
    <w:rsid w:val="002250F7"/>
    <w:rsid w:val="002255AC"/>
    <w:rsid w:val="00225702"/>
    <w:rsid w:val="00225B79"/>
    <w:rsid w:val="00225E77"/>
    <w:rsid w:val="0022604F"/>
    <w:rsid w:val="00226231"/>
    <w:rsid w:val="0022635F"/>
    <w:rsid w:val="0022646E"/>
    <w:rsid w:val="002264C0"/>
    <w:rsid w:val="00226579"/>
    <w:rsid w:val="002267A6"/>
    <w:rsid w:val="002268EC"/>
    <w:rsid w:val="002268FB"/>
    <w:rsid w:val="00226902"/>
    <w:rsid w:val="00226996"/>
    <w:rsid w:val="00226B81"/>
    <w:rsid w:val="00226D95"/>
    <w:rsid w:val="00226F9C"/>
    <w:rsid w:val="0022712D"/>
    <w:rsid w:val="00227236"/>
    <w:rsid w:val="0022734D"/>
    <w:rsid w:val="002274CC"/>
    <w:rsid w:val="0022756F"/>
    <w:rsid w:val="00227674"/>
    <w:rsid w:val="00227B19"/>
    <w:rsid w:val="00227C8D"/>
    <w:rsid w:val="00227CCB"/>
    <w:rsid w:val="00227E4B"/>
    <w:rsid w:val="00227F0E"/>
    <w:rsid w:val="00230026"/>
    <w:rsid w:val="00230750"/>
    <w:rsid w:val="00230889"/>
    <w:rsid w:val="00230A7B"/>
    <w:rsid w:val="00230A8D"/>
    <w:rsid w:val="00230B08"/>
    <w:rsid w:val="00230BB0"/>
    <w:rsid w:val="00230C46"/>
    <w:rsid w:val="00230CE1"/>
    <w:rsid w:val="002310F2"/>
    <w:rsid w:val="0023124C"/>
    <w:rsid w:val="00231545"/>
    <w:rsid w:val="0023183E"/>
    <w:rsid w:val="00231A82"/>
    <w:rsid w:val="00231BE0"/>
    <w:rsid w:val="00231BE4"/>
    <w:rsid w:val="00232208"/>
    <w:rsid w:val="00232221"/>
    <w:rsid w:val="0023224A"/>
    <w:rsid w:val="0023252C"/>
    <w:rsid w:val="00232553"/>
    <w:rsid w:val="00232713"/>
    <w:rsid w:val="002327DC"/>
    <w:rsid w:val="00232A03"/>
    <w:rsid w:val="00232A3F"/>
    <w:rsid w:val="00232D19"/>
    <w:rsid w:val="00233029"/>
    <w:rsid w:val="002332AC"/>
    <w:rsid w:val="00233B9A"/>
    <w:rsid w:val="00233BDF"/>
    <w:rsid w:val="00233C2E"/>
    <w:rsid w:val="00234124"/>
    <w:rsid w:val="00234193"/>
    <w:rsid w:val="00234433"/>
    <w:rsid w:val="002344CC"/>
    <w:rsid w:val="00234511"/>
    <w:rsid w:val="0023458A"/>
    <w:rsid w:val="002345F4"/>
    <w:rsid w:val="002348A5"/>
    <w:rsid w:val="002348FA"/>
    <w:rsid w:val="00234E6D"/>
    <w:rsid w:val="00235063"/>
    <w:rsid w:val="0023508C"/>
    <w:rsid w:val="00235170"/>
    <w:rsid w:val="00235398"/>
    <w:rsid w:val="002355A5"/>
    <w:rsid w:val="002355B0"/>
    <w:rsid w:val="00235621"/>
    <w:rsid w:val="00235DF7"/>
    <w:rsid w:val="0023602B"/>
    <w:rsid w:val="00236088"/>
    <w:rsid w:val="0023626A"/>
    <w:rsid w:val="0023633F"/>
    <w:rsid w:val="002363A2"/>
    <w:rsid w:val="002363A4"/>
    <w:rsid w:val="0023642B"/>
    <w:rsid w:val="002364C5"/>
    <w:rsid w:val="0023682C"/>
    <w:rsid w:val="002368DC"/>
    <w:rsid w:val="00236ACE"/>
    <w:rsid w:val="00236CBD"/>
    <w:rsid w:val="00236EB1"/>
    <w:rsid w:val="00236FF0"/>
    <w:rsid w:val="00237014"/>
    <w:rsid w:val="00237325"/>
    <w:rsid w:val="00237336"/>
    <w:rsid w:val="002373A6"/>
    <w:rsid w:val="002373D6"/>
    <w:rsid w:val="0023748C"/>
    <w:rsid w:val="0023751B"/>
    <w:rsid w:val="0023754F"/>
    <w:rsid w:val="00237713"/>
    <w:rsid w:val="0023781A"/>
    <w:rsid w:val="002378F1"/>
    <w:rsid w:val="00237900"/>
    <w:rsid w:val="00237908"/>
    <w:rsid w:val="00237A9F"/>
    <w:rsid w:val="00237EEF"/>
    <w:rsid w:val="00240335"/>
    <w:rsid w:val="0024055A"/>
    <w:rsid w:val="002405E3"/>
    <w:rsid w:val="00240A5A"/>
    <w:rsid w:val="00240B86"/>
    <w:rsid w:val="00240DD0"/>
    <w:rsid w:val="00240E3B"/>
    <w:rsid w:val="00241034"/>
    <w:rsid w:val="002410D3"/>
    <w:rsid w:val="0024114A"/>
    <w:rsid w:val="0024163B"/>
    <w:rsid w:val="00241648"/>
    <w:rsid w:val="002417F9"/>
    <w:rsid w:val="002418D7"/>
    <w:rsid w:val="002418EB"/>
    <w:rsid w:val="002419F3"/>
    <w:rsid w:val="00241C2D"/>
    <w:rsid w:val="00241C4A"/>
    <w:rsid w:val="00241CA8"/>
    <w:rsid w:val="00241E71"/>
    <w:rsid w:val="00242088"/>
    <w:rsid w:val="0024209E"/>
    <w:rsid w:val="00242266"/>
    <w:rsid w:val="002424C0"/>
    <w:rsid w:val="00242949"/>
    <w:rsid w:val="00242B6A"/>
    <w:rsid w:val="00242C6A"/>
    <w:rsid w:val="00242DC5"/>
    <w:rsid w:val="00242E96"/>
    <w:rsid w:val="002434EB"/>
    <w:rsid w:val="0024366A"/>
    <w:rsid w:val="00243677"/>
    <w:rsid w:val="0024397A"/>
    <w:rsid w:val="00243A32"/>
    <w:rsid w:val="00243C44"/>
    <w:rsid w:val="00243CE0"/>
    <w:rsid w:val="002440AA"/>
    <w:rsid w:val="0024449E"/>
    <w:rsid w:val="002445B6"/>
    <w:rsid w:val="0024482D"/>
    <w:rsid w:val="00244854"/>
    <w:rsid w:val="00244892"/>
    <w:rsid w:val="002448E3"/>
    <w:rsid w:val="00244B5A"/>
    <w:rsid w:val="00244BBB"/>
    <w:rsid w:val="00244DA7"/>
    <w:rsid w:val="00244FFC"/>
    <w:rsid w:val="00245231"/>
    <w:rsid w:val="002453CA"/>
    <w:rsid w:val="0024540D"/>
    <w:rsid w:val="0024546B"/>
    <w:rsid w:val="0024552F"/>
    <w:rsid w:val="00245A9F"/>
    <w:rsid w:val="00245B34"/>
    <w:rsid w:val="00245CED"/>
    <w:rsid w:val="00246008"/>
    <w:rsid w:val="00246070"/>
    <w:rsid w:val="002460C8"/>
    <w:rsid w:val="002463ED"/>
    <w:rsid w:val="0024683A"/>
    <w:rsid w:val="00246864"/>
    <w:rsid w:val="00246B4E"/>
    <w:rsid w:val="002470D8"/>
    <w:rsid w:val="002472A6"/>
    <w:rsid w:val="00247428"/>
    <w:rsid w:val="0024743C"/>
    <w:rsid w:val="0024780A"/>
    <w:rsid w:val="00247813"/>
    <w:rsid w:val="00247917"/>
    <w:rsid w:val="00247CE5"/>
    <w:rsid w:val="00247D83"/>
    <w:rsid w:val="00247FAD"/>
    <w:rsid w:val="00250064"/>
    <w:rsid w:val="002501B2"/>
    <w:rsid w:val="002502FC"/>
    <w:rsid w:val="00250381"/>
    <w:rsid w:val="00250444"/>
    <w:rsid w:val="0025051F"/>
    <w:rsid w:val="00250539"/>
    <w:rsid w:val="00250689"/>
    <w:rsid w:val="0025074D"/>
    <w:rsid w:val="002509E7"/>
    <w:rsid w:val="00250C37"/>
    <w:rsid w:val="00250F36"/>
    <w:rsid w:val="00250FD0"/>
    <w:rsid w:val="002510F8"/>
    <w:rsid w:val="00251109"/>
    <w:rsid w:val="002511DF"/>
    <w:rsid w:val="0025125C"/>
    <w:rsid w:val="002512FD"/>
    <w:rsid w:val="002515A5"/>
    <w:rsid w:val="002518D2"/>
    <w:rsid w:val="002519B5"/>
    <w:rsid w:val="002519BC"/>
    <w:rsid w:val="00251A87"/>
    <w:rsid w:val="00251C1D"/>
    <w:rsid w:val="0025244F"/>
    <w:rsid w:val="002529ED"/>
    <w:rsid w:val="00252CEE"/>
    <w:rsid w:val="00252CFE"/>
    <w:rsid w:val="00252D4B"/>
    <w:rsid w:val="00252E3C"/>
    <w:rsid w:val="00252F24"/>
    <w:rsid w:val="002530A9"/>
    <w:rsid w:val="002530C3"/>
    <w:rsid w:val="002532CF"/>
    <w:rsid w:val="00253772"/>
    <w:rsid w:val="00253930"/>
    <w:rsid w:val="00253A15"/>
    <w:rsid w:val="00253B58"/>
    <w:rsid w:val="00253CEB"/>
    <w:rsid w:val="00253FBE"/>
    <w:rsid w:val="002541A5"/>
    <w:rsid w:val="00254654"/>
    <w:rsid w:val="00254684"/>
    <w:rsid w:val="00254947"/>
    <w:rsid w:val="00254D05"/>
    <w:rsid w:val="002555C9"/>
    <w:rsid w:val="002558F5"/>
    <w:rsid w:val="00255E23"/>
    <w:rsid w:val="00255EE6"/>
    <w:rsid w:val="00255FA0"/>
    <w:rsid w:val="0025673C"/>
    <w:rsid w:val="0025693F"/>
    <w:rsid w:val="0025698E"/>
    <w:rsid w:val="002569BD"/>
    <w:rsid w:val="002569E2"/>
    <w:rsid w:val="00256BBD"/>
    <w:rsid w:val="00256D26"/>
    <w:rsid w:val="00256E47"/>
    <w:rsid w:val="00256F46"/>
    <w:rsid w:val="00256F75"/>
    <w:rsid w:val="00256F76"/>
    <w:rsid w:val="00257616"/>
    <w:rsid w:val="00257665"/>
    <w:rsid w:val="002578C0"/>
    <w:rsid w:val="00257963"/>
    <w:rsid w:val="00257CEF"/>
    <w:rsid w:val="00257DDB"/>
    <w:rsid w:val="00260128"/>
    <w:rsid w:val="002601FD"/>
    <w:rsid w:val="00260387"/>
    <w:rsid w:val="0026059F"/>
    <w:rsid w:val="00260722"/>
    <w:rsid w:val="00260A83"/>
    <w:rsid w:val="00260B39"/>
    <w:rsid w:val="00260B60"/>
    <w:rsid w:val="00260DC4"/>
    <w:rsid w:val="0026128A"/>
    <w:rsid w:val="0026132B"/>
    <w:rsid w:val="0026139D"/>
    <w:rsid w:val="0026143B"/>
    <w:rsid w:val="00261503"/>
    <w:rsid w:val="00261593"/>
    <w:rsid w:val="00261947"/>
    <w:rsid w:val="00261978"/>
    <w:rsid w:val="002619A6"/>
    <w:rsid w:val="00261C2A"/>
    <w:rsid w:val="0026200E"/>
    <w:rsid w:val="002620E0"/>
    <w:rsid w:val="002623FF"/>
    <w:rsid w:val="00262534"/>
    <w:rsid w:val="00262653"/>
    <w:rsid w:val="002627C9"/>
    <w:rsid w:val="00262829"/>
    <w:rsid w:val="00262AAA"/>
    <w:rsid w:val="00262AAE"/>
    <w:rsid w:val="00262B2E"/>
    <w:rsid w:val="00262C9C"/>
    <w:rsid w:val="0026336E"/>
    <w:rsid w:val="002633B4"/>
    <w:rsid w:val="0026358C"/>
    <w:rsid w:val="00263840"/>
    <w:rsid w:val="00263CDF"/>
    <w:rsid w:val="0026409B"/>
    <w:rsid w:val="002640C7"/>
    <w:rsid w:val="002644C4"/>
    <w:rsid w:val="00264510"/>
    <w:rsid w:val="002648BA"/>
    <w:rsid w:val="00264BC7"/>
    <w:rsid w:val="00264DAB"/>
    <w:rsid w:val="002650A5"/>
    <w:rsid w:val="002650E0"/>
    <w:rsid w:val="002650FF"/>
    <w:rsid w:val="00265369"/>
    <w:rsid w:val="002655EA"/>
    <w:rsid w:val="002655FC"/>
    <w:rsid w:val="0026583A"/>
    <w:rsid w:val="0026592F"/>
    <w:rsid w:val="00265B75"/>
    <w:rsid w:val="00265BF5"/>
    <w:rsid w:val="00265ED0"/>
    <w:rsid w:val="00266278"/>
    <w:rsid w:val="002662CB"/>
    <w:rsid w:val="0026694C"/>
    <w:rsid w:val="00266A66"/>
    <w:rsid w:val="00266AAB"/>
    <w:rsid w:val="00266AFF"/>
    <w:rsid w:val="00266C51"/>
    <w:rsid w:val="00266C6B"/>
    <w:rsid w:val="00266CB7"/>
    <w:rsid w:val="00267083"/>
    <w:rsid w:val="00267224"/>
    <w:rsid w:val="002673CD"/>
    <w:rsid w:val="00267839"/>
    <w:rsid w:val="00267A3E"/>
    <w:rsid w:val="00267E14"/>
    <w:rsid w:val="00270250"/>
    <w:rsid w:val="00270271"/>
    <w:rsid w:val="002703ED"/>
    <w:rsid w:val="002704B1"/>
    <w:rsid w:val="002704F0"/>
    <w:rsid w:val="00270745"/>
    <w:rsid w:val="0027082C"/>
    <w:rsid w:val="002708A1"/>
    <w:rsid w:val="00270CF5"/>
    <w:rsid w:val="00270E6B"/>
    <w:rsid w:val="00270F8A"/>
    <w:rsid w:val="0027148E"/>
    <w:rsid w:val="002714AB"/>
    <w:rsid w:val="002714CD"/>
    <w:rsid w:val="002714D9"/>
    <w:rsid w:val="002716A8"/>
    <w:rsid w:val="002717A8"/>
    <w:rsid w:val="002717DF"/>
    <w:rsid w:val="00271CA1"/>
    <w:rsid w:val="00271D08"/>
    <w:rsid w:val="00271F63"/>
    <w:rsid w:val="002726A4"/>
    <w:rsid w:val="002726C9"/>
    <w:rsid w:val="002726DA"/>
    <w:rsid w:val="00272D45"/>
    <w:rsid w:val="00273002"/>
    <w:rsid w:val="002730AE"/>
    <w:rsid w:val="002732C0"/>
    <w:rsid w:val="002733F1"/>
    <w:rsid w:val="00273520"/>
    <w:rsid w:val="0027358A"/>
    <w:rsid w:val="002736E6"/>
    <w:rsid w:val="002738EF"/>
    <w:rsid w:val="00273902"/>
    <w:rsid w:val="00273B3C"/>
    <w:rsid w:val="00273B6A"/>
    <w:rsid w:val="00273C34"/>
    <w:rsid w:val="00273C48"/>
    <w:rsid w:val="00273C78"/>
    <w:rsid w:val="00273E9A"/>
    <w:rsid w:val="00274659"/>
    <w:rsid w:val="00274723"/>
    <w:rsid w:val="00274888"/>
    <w:rsid w:val="002748CA"/>
    <w:rsid w:val="00274A6C"/>
    <w:rsid w:val="00274B73"/>
    <w:rsid w:val="00274BF4"/>
    <w:rsid w:val="00274C4B"/>
    <w:rsid w:val="00274D3D"/>
    <w:rsid w:val="00274D50"/>
    <w:rsid w:val="002752BA"/>
    <w:rsid w:val="002753C7"/>
    <w:rsid w:val="002753FA"/>
    <w:rsid w:val="0027545D"/>
    <w:rsid w:val="002756E4"/>
    <w:rsid w:val="00275B35"/>
    <w:rsid w:val="00275D02"/>
    <w:rsid w:val="00275E4B"/>
    <w:rsid w:val="002763DB"/>
    <w:rsid w:val="00276420"/>
    <w:rsid w:val="0027653F"/>
    <w:rsid w:val="002765D1"/>
    <w:rsid w:val="00276721"/>
    <w:rsid w:val="0027682E"/>
    <w:rsid w:val="0027684C"/>
    <w:rsid w:val="00276AEC"/>
    <w:rsid w:val="00276C7D"/>
    <w:rsid w:val="00276FCD"/>
    <w:rsid w:val="00277110"/>
    <w:rsid w:val="0027720B"/>
    <w:rsid w:val="00277213"/>
    <w:rsid w:val="00277843"/>
    <w:rsid w:val="002778DB"/>
    <w:rsid w:val="00277901"/>
    <w:rsid w:val="00277CE6"/>
    <w:rsid w:val="002800EE"/>
    <w:rsid w:val="00280172"/>
    <w:rsid w:val="00280237"/>
    <w:rsid w:val="002802FE"/>
    <w:rsid w:val="00280974"/>
    <w:rsid w:val="00280D50"/>
    <w:rsid w:val="00280F0D"/>
    <w:rsid w:val="00280F1C"/>
    <w:rsid w:val="00280FBC"/>
    <w:rsid w:val="00281262"/>
    <w:rsid w:val="002814E3"/>
    <w:rsid w:val="002816FF"/>
    <w:rsid w:val="00281701"/>
    <w:rsid w:val="002819F1"/>
    <w:rsid w:val="00281C1B"/>
    <w:rsid w:val="00281C75"/>
    <w:rsid w:val="00281EF4"/>
    <w:rsid w:val="00281FAD"/>
    <w:rsid w:val="002822B4"/>
    <w:rsid w:val="0028243C"/>
    <w:rsid w:val="00282726"/>
    <w:rsid w:val="00282CF0"/>
    <w:rsid w:val="00282EE5"/>
    <w:rsid w:val="00283079"/>
    <w:rsid w:val="0028311B"/>
    <w:rsid w:val="00283323"/>
    <w:rsid w:val="002836E3"/>
    <w:rsid w:val="00283875"/>
    <w:rsid w:val="00283BB2"/>
    <w:rsid w:val="00283C9A"/>
    <w:rsid w:val="00283D12"/>
    <w:rsid w:val="00283EF2"/>
    <w:rsid w:val="00283F7D"/>
    <w:rsid w:val="00283FBB"/>
    <w:rsid w:val="00283FE5"/>
    <w:rsid w:val="0028424E"/>
    <w:rsid w:val="002843ED"/>
    <w:rsid w:val="00284669"/>
    <w:rsid w:val="002846F9"/>
    <w:rsid w:val="00284994"/>
    <w:rsid w:val="00284AB3"/>
    <w:rsid w:val="00284BF1"/>
    <w:rsid w:val="00285069"/>
    <w:rsid w:val="00285174"/>
    <w:rsid w:val="0028551E"/>
    <w:rsid w:val="00285A8A"/>
    <w:rsid w:val="00285C35"/>
    <w:rsid w:val="00285D00"/>
    <w:rsid w:val="0028601A"/>
    <w:rsid w:val="002860C3"/>
    <w:rsid w:val="002862EA"/>
    <w:rsid w:val="00286317"/>
    <w:rsid w:val="0028650F"/>
    <w:rsid w:val="00286A43"/>
    <w:rsid w:val="00286C17"/>
    <w:rsid w:val="00286D9D"/>
    <w:rsid w:val="00287266"/>
    <w:rsid w:val="0028736F"/>
    <w:rsid w:val="002876DC"/>
    <w:rsid w:val="0028771D"/>
    <w:rsid w:val="0028779C"/>
    <w:rsid w:val="00287A6B"/>
    <w:rsid w:val="00287FB8"/>
    <w:rsid w:val="00290311"/>
    <w:rsid w:val="0029050B"/>
    <w:rsid w:val="0029098E"/>
    <w:rsid w:val="00290A55"/>
    <w:rsid w:val="00290DD7"/>
    <w:rsid w:val="0029101F"/>
    <w:rsid w:val="0029121B"/>
    <w:rsid w:val="0029180D"/>
    <w:rsid w:val="002918C3"/>
    <w:rsid w:val="00291996"/>
    <w:rsid w:val="002919F7"/>
    <w:rsid w:val="00291A26"/>
    <w:rsid w:val="00291FD0"/>
    <w:rsid w:val="0029201F"/>
    <w:rsid w:val="002920E5"/>
    <w:rsid w:val="00292141"/>
    <w:rsid w:val="00292579"/>
    <w:rsid w:val="0029261A"/>
    <w:rsid w:val="0029263D"/>
    <w:rsid w:val="002926AA"/>
    <w:rsid w:val="002929BB"/>
    <w:rsid w:val="00292BA3"/>
    <w:rsid w:val="00292E02"/>
    <w:rsid w:val="0029307C"/>
    <w:rsid w:val="002932E2"/>
    <w:rsid w:val="00293746"/>
    <w:rsid w:val="00293799"/>
    <w:rsid w:val="0029379B"/>
    <w:rsid w:val="002937C6"/>
    <w:rsid w:val="002938A8"/>
    <w:rsid w:val="00293988"/>
    <w:rsid w:val="00293A2E"/>
    <w:rsid w:val="00293C58"/>
    <w:rsid w:val="00293DDC"/>
    <w:rsid w:val="00294455"/>
    <w:rsid w:val="002945A0"/>
    <w:rsid w:val="00294791"/>
    <w:rsid w:val="002947B3"/>
    <w:rsid w:val="00294845"/>
    <w:rsid w:val="00294A38"/>
    <w:rsid w:val="00294A4B"/>
    <w:rsid w:val="00294A64"/>
    <w:rsid w:val="00294C32"/>
    <w:rsid w:val="00294C45"/>
    <w:rsid w:val="00294CD2"/>
    <w:rsid w:val="00294EA7"/>
    <w:rsid w:val="00294F6C"/>
    <w:rsid w:val="002952D3"/>
    <w:rsid w:val="002954F4"/>
    <w:rsid w:val="00295760"/>
    <w:rsid w:val="00295B45"/>
    <w:rsid w:val="00295BC1"/>
    <w:rsid w:val="00295C93"/>
    <w:rsid w:val="00295E82"/>
    <w:rsid w:val="00295F96"/>
    <w:rsid w:val="002963BD"/>
    <w:rsid w:val="00296424"/>
    <w:rsid w:val="002967AA"/>
    <w:rsid w:val="00296CA2"/>
    <w:rsid w:val="00296F95"/>
    <w:rsid w:val="002970D9"/>
    <w:rsid w:val="00297268"/>
    <w:rsid w:val="002976B3"/>
    <w:rsid w:val="0029786F"/>
    <w:rsid w:val="00297DA8"/>
    <w:rsid w:val="002A0052"/>
    <w:rsid w:val="002A0525"/>
    <w:rsid w:val="002A05B1"/>
    <w:rsid w:val="002A09D0"/>
    <w:rsid w:val="002A09D8"/>
    <w:rsid w:val="002A0BC9"/>
    <w:rsid w:val="002A0C8A"/>
    <w:rsid w:val="002A10F7"/>
    <w:rsid w:val="002A1100"/>
    <w:rsid w:val="002A1218"/>
    <w:rsid w:val="002A127B"/>
    <w:rsid w:val="002A13F0"/>
    <w:rsid w:val="002A1990"/>
    <w:rsid w:val="002A1A50"/>
    <w:rsid w:val="002A1A74"/>
    <w:rsid w:val="002A1DC9"/>
    <w:rsid w:val="002A2289"/>
    <w:rsid w:val="002A2315"/>
    <w:rsid w:val="002A25A9"/>
    <w:rsid w:val="002A25B1"/>
    <w:rsid w:val="002A25D5"/>
    <w:rsid w:val="002A2619"/>
    <w:rsid w:val="002A2627"/>
    <w:rsid w:val="002A288F"/>
    <w:rsid w:val="002A28F2"/>
    <w:rsid w:val="002A2929"/>
    <w:rsid w:val="002A2B4D"/>
    <w:rsid w:val="002A2EC9"/>
    <w:rsid w:val="002A2EEE"/>
    <w:rsid w:val="002A30A9"/>
    <w:rsid w:val="002A30D6"/>
    <w:rsid w:val="002A32E3"/>
    <w:rsid w:val="002A32E7"/>
    <w:rsid w:val="002A3390"/>
    <w:rsid w:val="002A3630"/>
    <w:rsid w:val="002A36F0"/>
    <w:rsid w:val="002A37A7"/>
    <w:rsid w:val="002A384F"/>
    <w:rsid w:val="002A3CBB"/>
    <w:rsid w:val="002A3CE4"/>
    <w:rsid w:val="002A3DF0"/>
    <w:rsid w:val="002A40CD"/>
    <w:rsid w:val="002A41D8"/>
    <w:rsid w:val="002A41F9"/>
    <w:rsid w:val="002A46F6"/>
    <w:rsid w:val="002A48B6"/>
    <w:rsid w:val="002A4E28"/>
    <w:rsid w:val="002A4E9A"/>
    <w:rsid w:val="002A5258"/>
    <w:rsid w:val="002A5675"/>
    <w:rsid w:val="002A5833"/>
    <w:rsid w:val="002A5836"/>
    <w:rsid w:val="002A586E"/>
    <w:rsid w:val="002A5897"/>
    <w:rsid w:val="002A58E3"/>
    <w:rsid w:val="002A591D"/>
    <w:rsid w:val="002A5D10"/>
    <w:rsid w:val="002A5E20"/>
    <w:rsid w:val="002A5F85"/>
    <w:rsid w:val="002A6065"/>
    <w:rsid w:val="002A6126"/>
    <w:rsid w:val="002A63CD"/>
    <w:rsid w:val="002A6454"/>
    <w:rsid w:val="002A6603"/>
    <w:rsid w:val="002A6A9C"/>
    <w:rsid w:val="002A71A6"/>
    <w:rsid w:val="002A758C"/>
    <w:rsid w:val="002A7634"/>
    <w:rsid w:val="002A78C5"/>
    <w:rsid w:val="002A792C"/>
    <w:rsid w:val="002A7A3C"/>
    <w:rsid w:val="002A7CB3"/>
    <w:rsid w:val="002A7CED"/>
    <w:rsid w:val="002A7D8E"/>
    <w:rsid w:val="002B00E0"/>
    <w:rsid w:val="002B0840"/>
    <w:rsid w:val="002B0AD4"/>
    <w:rsid w:val="002B0B2A"/>
    <w:rsid w:val="002B114B"/>
    <w:rsid w:val="002B11A2"/>
    <w:rsid w:val="002B1205"/>
    <w:rsid w:val="002B1255"/>
    <w:rsid w:val="002B1699"/>
    <w:rsid w:val="002B17D4"/>
    <w:rsid w:val="002B1877"/>
    <w:rsid w:val="002B18B8"/>
    <w:rsid w:val="002B1B3C"/>
    <w:rsid w:val="002B1DF7"/>
    <w:rsid w:val="002B1FA0"/>
    <w:rsid w:val="002B2093"/>
    <w:rsid w:val="002B2163"/>
    <w:rsid w:val="002B23A3"/>
    <w:rsid w:val="002B23DB"/>
    <w:rsid w:val="002B25B1"/>
    <w:rsid w:val="002B2C64"/>
    <w:rsid w:val="002B2D85"/>
    <w:rsid w:val="002B30D9"/>
    <w:rsid w:val="002B315F"/>
    <w:rsid w:val="002B3236"/>
    <w:rsid w:val="002B37DF"/>
    <w:rsid w:val="002B37E1"/>
    <w:rsid w:val="002B38DF"/>
    <w:rsid w:val="002B38E3"/>
    <w:rsid w:val="002B3A8C"/>
    <w:rsid w:val="002B3CBB"/>
    <w:rsid w:val="002B3D1D"/>
    <w:rsid w:val="002B407E"/>
    <w:rsid w:val="002B444C"/>
    <w:rsid w:val="002B45D4"/>
    <w:rsid w:val="002B4643"/>
    <w:rsid w:val="002B4760"/>
    <w:rsid w:val="002B4BB9"/>
    <w:rsid w:val="002B4E89"/>
    <w:rsid w:val="002B4FCF"/>
    <w:rsid w:val="002B5057"/>
    <w:rsid w:val="002B50FE"/>
    <w:rsid w:val="002B5227"/>
    <w:rsid w:val="002B5660"/>
    <w:rsid w:val="002B5686"/>
    <w:rsid w:val="002B5A8D"/>
    <w:rsid w:val="002B5B7A"/>
    <w:rsid w:val="002B5BDD"/>
    <w:rsid w:val="002B5E63"/>
    <w:rsid w:val="002B5FBE"/>
    <w:rsid w:val="002B6051"/>
    <w:rsid w:val="002B60BA"/>
    <w:rsid w:val="002B62ED"/>
    <w:rsid w:val="002B6421"/>
    <w:rsid w:val="002B64EF"/>
    <w:rsid w:val="002B66B5"/>
    <w:rsid w:val="002B6789"/>
    <w:rsid w:val="002B67BE"/>
    <w:rsid w:val="002B69E9"/>
    <w:rsid w:val="002B6A10"/>
    <w:rsid w:val="002B6ABB"/>
    <w:rsid w:val="002B71E0"/>
    <w:rsid w:val="002B7337"/>
    <w:rsid w:val="002B73EC"/>
    <w:rsid w:val="002B77A2"/>
    <w:rsid w:val="002B78D3"/>
    <w:rsid w:val="002B7935"/>
    <w:rsid w:val="002B7954"/>
    <w:rsid w:val="002B797A"/>
    <w:rsid w:val="002B7B31"/>
    <w:rsid w:val="002B7B42"/>
    <w:rsid w:val="002B7D85"/>
    <w:rsid w:val="002B7F07"/>
    <w:rsid w:val="002B7F1B"/>
    <w:rsid w:val="002C015B"/>
    <w:rsid w:val="002C01D4"/>
    <w:rsid w:val="002C0378"/>
    <w:rsid w:val="002C038A"/>
    <w:rsid w:val="002C03CF"/>
    <w:rsid w:val="002C04F6"/>
    <w:rsid w:val="002C0642"/>
    <w:rsid w:val="002C0789"/>
    <w:rsid w:val="002C088A"/>
    <w:rsid w:val="002C0B6A"/>
    <w:rsid w:val="002C0BE8"/>
    <w:rsid w:val="002C0EC9"/>
    <w:rsid w:val="002C15B2"/>
    <w:rsid w:val="002C174A"/>
    <w:rsid w:val="002C1835"/>
    <w:rsid w:val="002C1B0C"/>
    <w:rsid w:val="002C1E76"/>
    <w:rsid w:val="002C1ED4"/>
    <w:rsid w:val="002C201A"/>
    <w:rsid w:val="002C2136"/>
    <w:rsid w:val="002C21A7"/>
    <w:rsid w:val="002C23D1"/>
    <w:rsid w:val="002C2456"/>
    <w:rsid w:val="002C245D"/>
    <w:rsid w:val="002C265B"/>
    <w:rsid w:val="002C27EC"/>
    <w:rsid w:val="002C2942"/>
    <w:rsid w:val="002C2A03"/>
    <w:rsid w:val="002C2F23"/>
    <w:rsid w:val="002C31D4"/>
    <w:rsid w:val="002C38CE"/>
    <w:rsid w:val="002C3AF5"/>
    <w:rsid w:val="002C3C17"/>
    <w:rsid w:val="002C3DBC"/>
    <w:rsid w:val="002C419F"/>
    <w:rsid w:val="002C425A"/>
    <w:rsid w:val="002C433B"/>
    <w:rsid w:val="002C43A1"/>
    <w:rsid w:val="002C43DE"/>
    <w:rsid w:val="002C4717"/>
    <w:rsid w:val="002C4807"/>
    <w:rsid w:val="002C4BBA"/>
    <w:rsid w:val="002C5026"/>
    <w:rsid w:val="002C5225"/>
    <w:rsid w:val="002C52EB"/>
    <w:rsid w:val="002C546F"/>
    <w:rsid w:val="002C5540"/>
    <w:rsid w:val="002C55B2"/>
    <w:rsid w:val="002C562F"/>
    <w:rsid w:val="002C57E5"/>
    <w:rsid w:val="002C57F8"/>
    <w:rsid w:val="002C5FFF"/>
    <w:rsid w:val="002C6122"/>
    <w:rsid w:val="002C6151"/>
    <w:rsid w:val="002C61C9"/>
    <w:rsid w:val="002C62F5"/>
    <w:rsid w:val="002C6331"/>
    <w:rsid w:val="002C6342"/>
    <w:rsid w:val="002C63BE"/>
    <w:rsid w:val="002C65EA"/>
    <w:rsid w:val="002C6663"/>
    <w:rsid w:val="002C66EC"/>
    <w:rsid w:val="002C6A5E"/>
    <w:rsid w:val="002C70B0"/>
    <w:rsid w:val="002C712A"/>
    <w:rsid w:val="002C71A5"/>
    <w:rsid w:val="002C71C6"/>
    <w:rsid w:val="002C7462"/>
    <w:rsid w:val="002C74BE"/>
    <w:rsid w:val="002C752F"/>
    <w:rsid w:val="002C76B9"/>
    <w:rsid w:val="002C79C4"/>
    <w:rsid w:val="002C7C96"/>
    <w:rsid w:val="002C7CB0"/>
    <w:rsid w:val="002C7CB5"/>
    <w:rsid w:val="002C7F48"/>
    <w:rsid w:val="002D0089"/>
    <w:rsid w:val="002D015A"/>
    <w:rsid w:val="002D01C4"/>
    <w:rsid w:val="002D0388"/>
    <w:rsid w:val="002D0574"/>
    <w:rsid w:val="002D0A10"/>
    <w:rsid w:val="002D0A26"/>
    <w:rsid w:val="002D1064"/>
    <w:rsid w:val="002D1712"/>
    <w:rsid w:val="002D1D93"/>
    <w:rsid w:val="002D2159"/>
    <w:rsid w:val="002D2481"/>
    <w:rsid w:val="002D253C"/>
    <w:rsid w:val="002D256C"/>
    <w:rsid w:val="002D25F2"/>
    <w:rsid w:val="002D2752"/>
    <w:rsid w:val="002D2754"/>
    <w:rsid w:val="002D275F"/>
    <w:rsid w:val="002D27AA"/>
    <w:rsid w:val="002D286B"/>
    <w:rsid w:val="002D287A"/>
    <w:rsid w:val="002D2AB2"/>
    <w:rsid w:val="002D2DB6"/>
    <w:rsid w:val="002D3070"/>
    <w:rsid w:val="002D32CA"/>
    <w:rsid w:val="002D34B8"/>
    <w:rsid w:val="002D352C"/>
    <w:rsid w:val="002D3677"/>
    <w:rsid w:val="002D375D"/>
    <w:rsid w:val="002D38B9"/>
    <w:rsid w:val="002D3AD1"/>
    <w:rsid w:val="002D3B36"/>
    <w:rsid w:val="002D3BF1"/>
    <w:rsid w:val="002D3FFB"/>
    <w:rsid w:val="002D40F4"/>
    <w:rsid w:val="002D41BC"/>
    <w:rsid w:val="002D44D3"/>
    <w:rsid w:val="002D45F6"/>
    <w:rsid w:val="002D461C"/>
    <w:rsid w:val="002D4856"/>
    <w:rsid w:val="002D4991"/>
    <w:rsid w:val="002D4C01"/>
    <w:rsid w:val="002D4E88"/>
    <w:rsid w:val="002D5235"/>
    <w:rsid w:val="002D52E9"/>
    <w:rsid w:val="002D5503"/>
    <w:rsid w:val="002D5647"/>
    <w:rsid w:val="002D56DC"/>
    <w:rsid w:val="002D5779"/>
    <w:rsid w:val="002D5796"/>
    <w:rsid w:val="002D58BD"/>
    <w:rsid w:val="002D5AA3"/>
    <w:rsid w:val="002D5AC6"/>
    <w:rsid w:val="002D5D94"/>
    <w:rsid w:val="002D5D9E"/>
    <w:rsid w:val="002D61F2"/>
    <w:rsid w:val="002D63D8"/>
    <w:rsid w:val="002D6A99"/>
    <w:rsid w:val="002D6B10"/>
    <w:rsid w:val="002D6BB2"/>
    <w:rsid w:val="002D6D63"/>
    <w:rsid w:val="002D6F41"/>
    <w:rsid w:val="002D6F9E"/>
    <w:rsid w:val="002D7045"/>
    <w:rsid w:val="002D7262"/>
    <w:rsid w:val="002D730A"/>
    <w:rsid w:val="002D7398"/>
    <w:rsid w:val="002D73BD"/>
    <w:rsid w:val="002D7416"/>
    <w:rsid w:val="002D75B4"/>
    <w:rsid w:val="002D777D"/>
    <w:rsid w:val="002D7A46"/>
    <w:rsid w:val="002D7EB5"/>
    <w:rsid w:val="002E0181"/>
    <w:rsid w:val="002E043E"/>
    <w:rsid w:val="002E0496"/>
    <w:rsid w:val="002E04B3"/>
    <w:rsid w:val="002E054A"/>
    <w:rsid w:val="002E05C8"/>
    <w:rsid w:val="002E063A"/>
    <w:rsid w:val="002E070B"/>
    <w:rsid w:val="002E0D9B"/>
    <w:rsid w:val="002E12A9"/>
    <w:rsid w:val="002E14CC"/>
    <w:rsid w:val="002E1772"/>
    <w:rsid w:val="002E1988"/>
    <w:rsid w:val="002E1C1C"/>
    <w:rsid w:val="002E1DD6"/>
    <w:rsid w:val="002E1E79"/>
    <w:rsid w:val="002E201D"/>
    <w:rsid w:val="002E210D"/>
    <w:rsid w:val="002E2475"/>
    <w:rsid w:val="002E2657"/>
    <w:rsid w:val="002E27EE"/>
    <w:rsid w:val="002E2948"/>
    <w:rsid w:val="002E2D9E"/>
    <w:rsid w:val="002E2FD0"/>
    <w:rsid w:val="002E32D7"/>
    <w:rsid w:val="002E3447"/>
    <w:rsid w:val="002E359F"/>
    <w:rsid w:val="002E3875"/>
    <w:rsid w:val="002E3915"/>
    <w:rsid w:val="002E3B1F"/>
    <w:rsid w:val="002E3CF3"/>
    <w:rsid w:val="002E3EB1"/>
    <w:rsid w:val="002E3FC1"/>
    <w:rsid w:val="002E3FDC"/>
    <w:rsid w:val="002E42CE"/>
    <w:rsid w:val="002E48E9"/>
    <w:rsid w:val="002E4C47"/>
    <w:rsid w:val="002E4FF0"/>
    <w:rsid w:val="002E51B3"/>
    <w:rsid w:val="002E526D"/>
    <w:rsid w:val="002E533B"/>
    <w:rsid w:val="002E5392"/>
    <w:rsid w:val="002E55B3"/>
    <w:rsid w:val="002E563F"/>
    <w:rsid w:val="002E564A"/>
    <w:rsid w:val="002E5898"/>
    <w:rsid w:val="002E58FD"/>
    <w:rsid w:val="002E5D5E"/>
    <w:rsid w:val="002E5DA5"/>
    <w:rsid w:val="002E607D"/>
    <w:rsid w:val="002E62D8"/>
    <w:rsid w:val="002E62FE"/>
    <w:rsid w:val="002E65BB"/>
    <w:rsid w:val="002E6612"/>
    <w:rsid w:val="002E6716"/>
    <w:rsid w:val="002E693E"/>
    <w:rsid w:val="002E6E4B"/>
    <w:rsid w:val="002E6E9D"/>
    <w:rsid w:val="002E6EA7"/>
    <w:rsid w:val="002E6FA3"/>
    <w:rsid w:val="002E7008"/>
    <w:rsid w:val="002E73D7"/>
    <w:rsid w:val="002E77D4"/>
    <w:rsid w:val="002E78B2"/>
    <w:rsid w:val="002E78E4"/>
    <w:rsid w:val="002E790E"/>
    <w:rsid w:val="002E7A2B"/>
    <w:rsid w:val="002E7AEC"/>
    <w:rsid w:val="002E7B65"/>
    <w:rsid w:val="002E7BD7"/>
    <w:rsid w:val="002E7D21"/>
    <w:rsid w:val="002F0074"/>
    <w:rsid w:val="002F02BB"/>
    <w:rsid w:val="002F04C0"/>
    <w:rsid w:val="002F051D"/>
    <w:rsid w:val="002F071F"/>
    <w:rsid w:val="002F084D"/>
    <w:rsid w:val="002F08E5"/>
    <w:rsid w:val="002F0985"/>
    <w:rsid w:val="002F0C5C"/>
    <w:rsid w:val="002F0E59"/>
    <w:rsid w:val="002F1100"/>
    <w:rsid w:val="002F131C"/>
    <w:rsid w:val="002F13A2"/>
    <w:rsid w:val="002F1539"/>
    <w:rsid w:val="002F1698"/>
    <w:rsid w:val="002F183C"/>
    <w:rsid w:val="002F1B15"/>
    <w:rsid w:val="002F1FDC"/>
    <w:rsid w:val="002F226A"/>
    <w:rsid w:val="002F2429"/>
    <w:rsid w:val="002F25A9"/>
    <w:rsid w:val="002F2602"/>
    <w:rsid w:val="002F2633"/>
    <w:rsid w:val="002F278B"/>
    <w:rsid w:val="002F282E"/>
    <w:rsid w:val="002F2A2B"/>
    <w:rsid w:val="002F2BE7"/>
    <w:rsid w:val="002F2C9B"/>
    <w:rsid w:val="002F2D4C"/>
    <w:rsid w:val="002F2E53"/>
    <w:rsid w:val="002F31CC"/>
    <w:rsid w:val="002F373D"/>
    <w:rsid w:val="002F3948"/>
    <w:rsid w:val="002F3971"/>
    <w:rsid w:val="002F3A8F"/>
    <w:rsid w:val="002F3ADF"/>
    <w:rsid w:val="002F3C24"/>
    <w:rsid w:val="002F3CFA"/>
    <w:rsid w:val="002F3F73"/>
    <w:rsid w:val="002F470C"/>
    <w:rsid w:val="002F4897"/>
    <w:rsid w:val="002F4A0C"/>
    <w:rsid w:val="002F4FEB"/>
    <w:rsid w:val="002F52C6"/>
    <w:rsid w:val="002F5447"/>
    <w:rsid w:val="002F573D"/>
    <w:rsid w:val="002F5A4C"/>
    <w:rsid w:val="002F6041"/>
    <w:rsid w:val="002F6B17"/>
    <w:rsid w:val="002F6EAF"/>
    <w:rsid w:val="002F6F73"/>
    <w:rsid w:val="002F712F"/>
    <w:rsid w:val="002F7384"/>
    <w:rsid w:val="002F7504"/>
    <w:rsid w:val="002F76EF"/>
    <w:rsid w:val="002F79A7"/>
    <w:rsid w:val="002F7A3B"/>
    <w:rsid w:val="002F7B32"/>
    <w:rsid w:val="002F7C92"/>
    <w:rsid w:val="002F7CB5"/>
    <w:rsid w:val="002F7D35"/>
    <w:rsid w:val="00300194"/>
    <w:rsid w:val="0030043E"/>
    <w:rsid w:val="00300497"/>
    <w:rsid w:val="003004EB"/>
    <w:rsid w:val="003007A4"/>
    <w:rsid w:val="00300BC5"/>
    <w:rsid w:val="00300C5C"/>
    <w:rsid w:val="00300D54"/>
    <w:rsid w:val="00300DD8"/>
    <w:rsid w:val="00300E0B"/>
    <w:rsid w:val="003010AF"/>
    <w:rsid w:val="003011B1"/>
    <w:rsid w:val="00301475"/>
    <w:rsid w:val="003014B4"/>
    <w:rsid w:val="003017CD"/>
    <w:rsid w:val="00301808"/>
    <w:rsid w:val="00301B69"/>
    <w:rsid w:val="00301CF9"/>
    <w:rsid w:val="00301D5A"/>
    <w:rsid w:val="00301F2F"/>
    <w:rsid w:val="003021F5"/>
    <w:rsid w:val="003024E2"/>
    <w:rsid w:val="0030269F"/>
    <w:rsid w:val="00302A33"/>
    <w:rsid w:val="00302A97"/>
    <w:rsid w:val="00302B20"/>
    <w:rsid w:val="00302D3D"/>
    <w:rsid w:val="003031FA"/>
    <w:rsid w:val="003032F3"/>
    <w:rsid w:val="003034E3"/>
    <w:rsid w:val="003035CB"/>
    <w:rsid w:val="0030360F"/>
    <w:rsid w:val="0030383F"/>
    <w:rsid w:val="0030386D"/>
    <w:rsid w:val="0030397F"/>
    <w:rsid w:val="00303C9F"/>
    <w:rsid w:val="00303CD4"/>
    <w:rsid w:val="00303DAF"/>
    <w:rsid w:val="00303EEB"/>
    <w:rsid w:val="003047A9"/>
    <w:rsid w:val="003048E2"/>
    <w:rsid w:val="00304933"/>
    <w:rsid w:val="003049BA"/>
    <w:rsid w:val="00304A55"/>
    <w:rsid w:val="00304D34"/>
    <w:rsid w:val="00304F0B"/>
    <w:rsid w:val="00304FF2"/>
    <w:rsid w:val="00305135"/>
    <w:rsid w:val="00305170"/>
    <w:rsid w:val="003051A8"/>
    <w:rsid w:val="0030538B"/>
    <w:rsid w:val="00305393"/>
    <w:rsid w:val="00305723"/>
    <w:rsid w:val="0030575D"/>
    <w:rsid w:val="00305AA5"/>
    <w:rsid w:val="00305ECA"/>
    <w:rsid w:val="00305FF0"/>
    <w:rsid w:val="00306101"/>
    <w:rsid w:val="00306325"/>
    <w:rsid w:val="00306849"/>
    <w:rsid w:val="00306B28"/>
    <w:rsid w:val="00306C7A"/>
    <w:rsid w:val="00307001"/>
    <w:rsid w:val="00307016"/>
    <w:rsid w:val="0030706A"/>
    <w:rsid w:val="003070AF"/>
    <w:rsid w:val="0030716C"/>
    <w:rsid w:val="00307174"/>
    <w:rsid w:val="003072B1"/>
    <w:rsid w:val="003072BE"/>
    <w:rsid w:val="00307304"/>
    <w:rsid w:val="00307483"/>
    <w:rsid w:val="003074B1"/>
    <w:rsid w:val="0030780D"/>
    <w:rsid w:val="00307874"/>
    <w:rsid w:val="00307B0F"/>
    <w:rsid w:val="00307D01"/>
    <w:rsid w:val="00307DBA"/>
    <w:rsid w:val="00307ED7"/>
    <w:rsid w:val="0031001A"/>
    <w:rsid w:val="0031009B"/>
    <w:rsid w:val="00310167"/>
    <w:rsid w:val="00310187"/>
    <w:rsid w:val="00310217"/>
    <w:rsid w:val="00310412"/>
    <w:rsid w:val="00310498"/>
    <w:rsid w:val="0031052B"/>
    <w:rsid w:val="00310742"/>
    <w:rsid w:val="00310BAF"/>
    <w:rsid w:val="00310BBF"/>
    <w:rsid w:val="00310D2A"/>
    <w:rsid w:val="00310DE1"/>
    <w:rsid w:val="003112D5"/>
    <w:rsid w:val="003114B3"/>
    <w:rsid w:val="003114EC"/>
    <w:rsid w:val="00311677"/>
    <w:rsid w:val="003117FF"/>
    <w:rsid w:val="0031212D"/>
    <w:rsid w:val="0031215B"/>
    <w:rsid w:val="0031248A"/>
    <w:rsid w:val="00312AC0"/>
    <w:rsid w:val="00312B13"/>
    <w:rsid w:val="00312C01"/>
    <w:rsid w:val="00312C73"/>
    <w:rsid w:val="00312F16"/>
    <w:rsid w:val="003131A6"/>
    <w:rsid w:val="003137AF"/>
    <w:rsid w:val="003138DB"/>
    <w:rsid w:val="003140F8"/>
    <w:rsid w:val="0031410E"/>
    <w:rsid w:val="003141BC"/>
    <w:rsid w:val="003145BB"/>
    <w:rsid w:val="00314C97"/>
    <w:rsid w:val="00314D4D"/>
    <w:rsid w:val="00314E46"/>
    <w:rsid w:val="00314FC5"/>
    <w:rsid w:val="0031555B"/>
    <w:rsid w:val="0031564E"/>
    <w:rsid w:val="00315755"/>
    <w:rsid w:val="00315BA0"/>
    <w:rsid w:val="00316126"/>
    <w:rsid w:val="00316718"/>
    <w:rsid w:val="00316863"/>
    <w:rsid w:val="00316A2D"/>
    <w:rsid w:val="00316CDB"/>
    <w:rsid w:val="00316D67"/>
    <w:rsid w:val="00316E2A"/>
    <w:rsid w:val="00316EB2"/>
    <w:rsid w:val="00316F74"/>
    <w:rsid w:val="00317022"/>
    <w:rsid w:val="0031731F"/>
    <w:rsid w:val="003173A0"/>
    <w:rsid w:val="0031783E"/>
    <w:rsid w:val="00317B2A"/>
    <w:rsid w:val="00317B31"/>
    <w:rsid w:val="00317E10"/>
    <w:rsid w:val="00317F19"/>
    <w:rsid w:val="003200AF"/>
    <w:rsid w:val="00320180"/>
    <w:rsid w:val="0032022D"/>
    <w:rsid w:val="0032047A"/>
    <w:rsid w:val="003204FA"/>
    <w:rsid w:val="003205CE"/>
    <w:rsid w:val="0032067C"/>
    <w:rsid w:val="00320799"/>
    <w:rsid w:val="003208D7"/>
    <w:rsid w:val="003209FF"/>
    <w:rsid w:val="00320E4F"/>
    <w:rsid w:val="00320E8A"/>
    <w:rsid w:val="00321243"/>
    <w:rsid w:val="0032137E"/>
    <w:rsid w:val="00321398"/>
    <w:rsid w:val="0032143A"/>
    <w:rsid w:val="003216D7"/>
    <w:rsid w:val="003218FA"/>
    <w:rsid w:val="003219B7"/>
    <w:rsid w:val="00321F0C"/>
    <w:rsid w:val="00322002"/>
    <w:rsid w:val="003220E8"/>
    <w:rsid w:val="00322355"/>
    <w:rsid w:val="00322470"/>
    <w:rsid w:val="0032251F"/>
    <w:rsid w:val="0032265F"/>
    <w:rsid w:val="003226EA"/>
    <w:rsid w:val="003228BF"/>
    <w:rsid w:val="003228E7"/>
    <w:rsid w:val="00322BB0"/>
    <w:rsid w:val="00322BFB"/>
    <w:rsid w:val="00322C83"/>
    <w:rsid w:val="0032309E"/>
    <w:rsid w:val="003230D1"/>
    <w:rsid w:val="00323401"/>
    <w:rsid w:val="00323510"/>
    <w:rsid w:val="0032375A"/>
    <w:rsid w:val="00323796"/>
    <w:rsid w:val="003237EA"/>
    <w:rsid w:val="00323ACB"/>
    <w:rsid w:val="00323C06"/>
    <w:rsid w:val="00323D3C"/>
    <w:rsid w:val="00324296"/>
    <w:rsid w:val="003242F7"/>
    <w:rsid w:val="00324323"/>
    <w:rsid w:val="003244D4"/>
    <w:rsid w:val="00324567"/>
    <w:rsid w:val="003245C3"/>
    <w:rsid w:val="00324617"/>
    <w:rsid w:val="00324CEE"/>
    <w:rsid w:val="00324E4F"/>
    <w:rsid w:val="00324E95"/>
    <w:rsid w:val="00325997"/>
    <w:rsid w:val="00325A07"/>
    <w:rsid w:val="00325A66"/>
    <w:rsid w:val="00326009"/>
    <w:rsid w:val="00326041"/>
    <w:rsid w:val="00326090"/>
    <w:rsid w:val="003267DB"/>
    <w:rsid w:val="003269A6"/>
    <w:rsid w:val="00326B8D"/>
    <w:rsid w:val="00327297"/>
    <w:rsid w:val="00327824"/>
    <w:rsid w:val="00327AF2"/>
    <w:rsid w:val="00327DEF"/>
    <w:rsid w:val="00327F98"/>
    <w:rsid w:val="0033016C"/>
    <w:rsid w:val="00330216"/>
    <w:rsid w:val="00330464"/>
    <w:rsid w:val="00330986"/>
    <w:rsid w:val="00330A30"/>
    <w:rsid w:val="00330ABB"/>
    <w:rsid w:val="00331812"/>
    <w:rsid w:val="00331914"/>
    <w:rsid w:val="00331986"/>
    <w:rsid w:val="003319AF"/>
    <w:rsid w:val="003321E3"/>
    <w:rsid w:val="0033253E"/>
    <w:rsid w:val="00332572"/>
    <w:rsid w:val="003325FE"/>
    <w:rsid w:val="003328FF"/>
    <w:rsid w:val="00332D31"/>
    <w:rsid w:val="00332DF3"/>
    <w:rsid w:val="003331FF"/>
    <w:rsid w:val="00333427"/>
    <w:rsid w:val="00333435"/>
    <w:rsid w:val="00333447"/>
    <w:rsid w:val="003334FB"/>
    <w:rsid w:val="003335C0"/>
    <w:rsid w:val="003336BC"/>
    <w:rsid w:val="003338AA"/>
    <w:rsid w:val="003338D6"/>
    <w:rsid w:val="00333B68"/>
    <w:rsid w:val="00333BA3"/>
    <w:rsid w:val="00333BD4"/>
    <w:rsid w:val="00333CC3"/>
    <w:rsid w:val="003341A0"/>
    <w:rsid w:val="003341D8"/>
    <w:rsid w:val="003347CB"/>
    <w:rsid w:val="00334899"/>
    <w:rsid w:val="00334AE5"/>
    <w:rsid w:val="00334B92"/>
    <w:rsid w:val="00334DCE"/>
    <w:rsid w:val="003352C8"/>
    <w:rsid w:val="0033540D"/>
    <w:rsid w:val="00335665"/>
    <w:rsid w:val="003358FA"/>
    <w:rsid w:val="00335B13"/>
    <w:rsid w:val="00335DD8"/>
    <w:rsid w:val="00335FA8"/>
    <w:rsid w:val="00336651"/>
    <w:rsid w:val="003366B5"/>
    <w:rsid w:val="0033671C"/>
    <w:rsid w:val="00336755"/>
    <w:rsid w:val="00336795"/>
    <w:rsid w:val="00336830"/>
    <w:rsid w:val="0033685B"/>
    <w:rsid w:val="00336A65"/>
    <w:rsid w:val="00336A8F"/>
    <w:rsid w:val="00336D8F"/>
    <w:rsid w:val="00336DF7"/>
    <w:rsid w:val="00336E34"/>
    <w:rsid w:val="00336EA4"/>
    <w:rsid w:val="0033705E"/>
    <w:rsid w:val="0033712A"/>
    <w:rsid w:val="00337315"/>
    <w:rsid w:val="00337E83"/>
    <w:rsid w:val="00340013"/>
    <w:rsid w:val="00340173"/>
    <w:rsid w:val="00340337"/>
    <w:rsid w:val="00340514"/>
    <w:rsid w:val="003405A4"/>
    <w:rsid w:val="00340971"/>
    <w:rsid w:val="00340B4D"/>
    <w:rsid w:val="00340C8E"/>
    <w:rsid w:val="0034104F"/>
    <w:rsid w:val="00341122"/>
    <w:rsid w:val="003413D6"/>
    <w:rsid w:val="003417DD"/>
    <w:rsid w:val="0034187B"/>
    <w:rsid w:val="00341986"/>
    <w:rsid w:val="00341B19"/>
    <w:rsid w:val="00341BEC"/>
    <w:rsid w:val="00341C36"/>
    <w:rsid w:val="00342148"/>
    <w:rsid w:val="003425B8"/>
    <w:rsid w:val="00342657"/>
    <w:rsid w:val="0034269D"/>
    <w:rsid w:val="003428AB"/>
    <w:rsid w:val="00342986"/>
    <w:rsid w:val="00342A0C"/>
    <w:rsid w:val="00342A17"/>
    <w:rsid w:val="00342BC6"/>
    <w:rsid w:val="00342D04"/>
    <w:rsid w:val="00342D90"/>
    <w:rsid w:val="00342F2E"/>
    <w:rsid w:val="0034303A"/>
    <w:rsid w:val="00343049"/>
    <w:rsid w:val="0034347F"/>
    <w:rsid w:val="00343674"/>
    <w:rsid w:val="00343961"/>
    <w:rsid w:val="00343B7F"/>
    <w:rsid w:val="00343D35"/>
    <w:rsid w:val="00343F08"/>
    <w:rsid w:val="00343FA6"/>
    <w:rsid w:val="00344195"/>
    <w:rsid w:val="003441D9"/>
    <w:rsid w:val="00344218"/>
    <w:rsid w:val="00344388"/>
    <w:rsid w:val="003443CE"/>
    <w:rsid w:val="003443D3"/>
    <w:rsid w:val="003444D0"/>
    <w:rsid w:val="00344839"/>
    <w:rsid w:val="003448FF"/>
    <w:rsid w:val="00344AF2"/>
    <w:rsid w:val="00344CD8"/>
    <w:rsid w:val="00344E15"/>
    <w:rsid w:val="00344F10"/>
    <w:rsid w:val="0034500F"/>
    <w:rsid w:val="0034517C"/>
    <w:rsid w:val="00345231"/>
    <w:rsid w:val="00345472"/>
    <w:rsid w:val="003454D4"/>
    <w:rsid w:val="0034562B"/>
    <w:rsid w:val="00345892"/>
    <w:rsid w:val="00345911"/>
    <w:rsid w:val="0034596B"/>
    <w:rsid w:val="00345A2C"/>
    <w:rsid w:val="00345B2D"/>
    <w:rsid w:val="00345DF4"/>
    <w:rsid w:val="00345E22"/>
    <w:rsid w:val="003463EF"/>
    <w:rsid w:val="00346754"/>
    <w:rsid w:val="00346886"/>
    <w:rsid w:val="00346976"/>
    <w:rsid w:val="00346CE5"/>
    <w:rsid w:val="00346FE3"/>
    <w:rsid w:val="00347037"/>
    <w:rsid w:val="003470FB"/>
    <w:rsid w:val="00347186"/>
    <w:rsid w:val="003471FF"/>
    <w:rsid w:val="0034730A"/>
    <w:rsid w:val="0034743E"/>
    <w:rsid w:val="003477F2"/>
    <w:rsid w:val="00347A57"/>
    <w:rsid w:val="00347D07"/>
    <w:rsid w:val="00347D31"/>
    <w:rsid w:val="00347EF0"/>
    <w:rsid w:val="00350638"/>
    <w:rsid w:val="0035066B"/>
    <w:rsid w:val="00350A3F"/>
    <w:rsid w:val="00350B3D"/>
    <w:rsid w:val="00350D4F"/>
    <w:rsid w:val="00350D90"/>
    <w:rsid w:val="00350E00"/>
    <w:rsid w:val="00351265"/>
    <w:rsid w:val="00351310"/>
    <w:rsid w:val="00351990"/>
    <w:rsid w:val="00351B01"/>
    <w:rsid w:val="00351C85"/>
    <w:rsid w:val="00352009"/>
    <w:rsid w:val="00352042"/>
    <w:rsid w:val="00352055"/>
    <w:rsid w:val="00352279"/>
    <w:rsid w:val="003524F8"/>
    <w:rsid w:val="003525BD"/>
    <w:rsid w:val="003529A6"/>
    <w:rsid w:val="003529D1"/>
    <w:rsid w:val="00352B08"/>
    <w:rsid w:val="00352DB7"/>
    <w:rsid w:val="00352E9D"/>
    <w:rsid w:val="00352F64"/>
    <w:rsid w:val="00352FCC"/>
    <w:rsid w:val="003531D6"/>
    <w:rsid w:val="0035356C"/>
    <w:rsid w:val="0035357D"/>
    <w:rsid w:val="003538D8"/>
    <w:rsid w:val="00353A60"/>
    <w:rsid w:val="00353B34"/>
    <w:rsid w:val="00353BAB"/>
    <w:rsid w:val="00353C00"/>
    <w:rsid w:val="0035404F"/>
    <w:rsid w:val="00354095"/>
    <w:rsid w:val="00354288"/>
    <w:rsid w:val="00354392"/>
    <w:rsid w:val="003543E3"/>
    <w:rsid w:val="00354A4B"/>
    <w:rsid w:val="00354B2E"/>
    <w:rsid w:val="00354BE5"/>
    <w:rsid w:val="00354C7D"/>
    <w:rsid w:val="0035520E"/>
    <w:rsid w:val="003552DB"/>
    <w:rsid w:val="003553CB"/>
    <w:rsid w:val="00355530"/>
    <w:rsid w:val="003555E5"/>
    <w:rsid w:val="003555F8"/>
    <w:rsid w:val="0035590F"/>
    <w:rsid w:val="00355D5D"/>
    <w:rsid w:val="00355DCA"/>
    <w:rsid w:val="003560FC"/>
    <w:rsid w:val="00356136"/>
    <w:rsid w:val="00356238"/>
    <w:rsid w:val="003562A8"/>
    <w:rsid w:val="00356318"/>
    <w:rsid w:val="00356494"/>
    <w:rsid w:val="00356651"/>
    <w:rsid w:val="003566BF"/>
    <w:rsid w:val="00356C59"/>
    <w:rsid w:val="00356C74"/>
    <w:rsid w:val="00356CE0"/>
    <w:rsid w:val="00356E02"/>
    <w:rsid w:val="00357036"/>
    <w:rsid w:val="00357110"/>
    <w:rsid w:val="00357CF4"/>
    <w:rsid w:val="00357E63"/>
    <w:rsid w:val="00357EEF"/>
    <w:rsid w:val="00360379"/>
    <w:rsid w:val="003604B9"/>
    <w:rsid w:val="0036059D"/>
    <w:rsid w:val="0036085F"/>
    <w:rsid w:val="00360DF1"/>
    <w:rsid w:val="003610D0"/>
    <w:rsid w:val="003616E2"/>
    <w:rsid w:val="0036197F"/>
    <w:rsid w:val="00361A68"/>
    <w:rsid w:val="00361A71"/>
    <w:rsid w:val="00361AD1"/>
    <w:rsid w:val="00361B09"/>
    <w:rsid w:val="00362089"/>
    <w:rsid w:val="00362093"/>
    <w:rsid w:val="00362230"/>
    <w:rsid w:val="00362389"/>
    <w:rsid w:val="003623FA"/>
    <w:rsid w:val="003624EE"/>
    <w:rsid w:val="003628E4"/>
    <w:rsid w:val="00362997"/>
    <w:rsid w:val="00362C21"/>
    <w:rsid w:val="00362DBD"/>
    <w:rsid w:val="00362E47"/>
    <w:rsid w:val="003636C8"/>
    <w:rsid w:val="00363715"/>
    <w:rsid w:val="003638C1"/>
    <w:rsid w:val="0036399E"/>
    <w:rsid w:val="00363A6A"/>
    <w:rsid w:val="00363B20"/>
    <w:rsid w:val="00363DC8"/>
    <w:rsid w:val="00363F24"/>
    <w:rsid w:val="003641AB"/>
    <w:rsid w:val="003641F9"/>
    <w:rsid w:val="00364574"/>
    <w:rsid w:val="003647B7"/>
    <w:rsid w:val="00364D0A"/>
    <w:rsid w:val="00364D0E"/>
    <w:rsid w:val="0036510B"/>
    <w:rsid w:val="00365340"/>
    <w:rsid w:val="0036553D"/>
    <w:rsid w:val="00365669"/>
    <w:rsid w:val="003656A1"/>
    <w:rsid w:val="003657B7"/>
    <w:rsid w:val="00365A29"/>
    <w:rsid w:val="00365E2E"/>
    <w:rsid w:val="00365EF1"/>
    <w:rsid w:val="00365EF3"/>
    <w:rsid w:val="0036606B"/>
    <w:rsid w:val="00366512"/>
    <w:rsid w:val="00366588"/>
    <w:rsid w:val="0036668E"/>
    <w:rsid w:val="003667D7"/>
    <w:rsid w:val="00366AA8"/>
    <w:rsid w:val="00366CB5"/>
    <w:rsid w:val="00366D9D"/>
    <w:rsid w:val="00366F46"/>
    <w:rsid w:val="003674CE"/>
    <w:rsid w:val="00367A80"/>
    <w:rsid w:val="00367C73"/>
    <w:rsid w:val="00367E61"/>
    <w:rsid w:val="00367E98"/>
    <w:rsid w:val="00367ED5"/>
    <w:rsid w:val="003700B0"/>
    <w:rsid w:val="003700CE"/>
    <w:rsid w:val="003709AA"/>
    <w:rsid w:val="00370BEA"/>
    <w:rsid w:val="00370C52"/>
    <w:rsid w:val="00370CEA"/>
    <w:rsid w:val="00370DFB"/>
    <w:rsid w:val="00370E3F"/>
    <w:rsid w:val="00370FAC"/>
    <w:rsid w:val="0037117C"/>
    <w:rsid w:val="0037120D"/>
    <w:rsid w:val="003713B8"/>
    <w:rsid w:val="00371420"/>
    <w:rsid w:val="0037143B"/>
    <w:rsid w:val="00371721"/>
    <w:rsid w:val="003717E9"/>
    <w:rsid w:val="00371911"/>
    <w:rsid w:val="00371DF2"/>
    <w:rsid w:val="00371F4E"/>
    <w:rsid w:val="00371FEA"/>
    <w:rsid w:val="0037237D"/>
    <w:rsid w:val="0037252C"/>
    <w:rsid w:val="0037254D"/>
    <w:rsid w:val="003726D2"/>
    <w:rsid w:val="00372782"/>
    <w:rsid w:val="00372834"/>
    <w:rsid w:val="00372835"/>
    <w:rsid w:val="003728E1"/>
    <w:rsid w:val="00372D4A"/>
    <w:rsid w:val="00372F5D"/>
    <w:rsid w:val="0037302F"/>
    <w:rsid w:val="0037315A"/>
    <w:rsid w:val="003732C4"/>
    <w:rsid w:val="003734DD"/>
    <w:rsid w:val="0037351F"/>
    <w:rsid w:val="00373659"/>
    <w:rsid w:val="0037388A"/>
    <w:rsid w:val="00373937"/>
    <w:rsid w:val="0037395E"/>
    <w:rsid w:val="00373C4E"/>
    <w:rsid w:val="00373CA6"/>
    <w:rsid w:val="00373D4F"/>
    <w:rsid w:val="00373E0F"/>
    <w:rsid w:val="00373E15"/>
    <w:rsid w:val="00374313"/>
    <w:rsid w:val="003745B3"/>
    <w:rsid w:val="003747B1"/>
    <w:rsid w:val="003747D5"/>
    <w:rsid w:val="003747D6"/>
    <w:rsid w:val="00374997"/>
    <w:rsid w:val="00374B86"/>
    <w:rsid w:val="00374FF6"/>
    <w:rsid w:val="003752A3"/>
    <w:rsid w:val="0037546D"/>
    <w:rsid w:val="003754D0"/>
    <w:rsid w:val="00375530"/>
    <w:rsid w:val="003756ED"/>
    <w:rsid w:val="0037572E"/>
    <w:rsid w:val="00375833"/>
    <w:rsid w:val="0037589E"/>
    <w:rsid w:val="00375930"/>
    <w:rsid w:val="00375A29"/>
    <w:rsid w:val="00375A37"/>
    <w:rsid w:val="00375A38"/>
    <w:rsid w:val="00375ACC"/>
    <w:rsid w:val="00375B96"/>
    <w:rsid w:val="00375D10"/>
    <w:rsid w:val="00376110"/>
    <w:rsid w:val="00376154"/>
    <w:rsid w:val="0037653F"/>
    <w:rsid w:val="003769F2"/>
    <w:rsid w:val="00376B86"/>
    <w:rsid w:val="00376BD4"/>
    <w:rsid w:val="00376DD7"/>
    <w:rsid w:val="00376E65"/>
    <w:rsid w:val="003773B1"/>
    <w:rsid w:val="00377578"/>
    <w:rsid w:val="003777F5"/>
    <w:rsid w:val="00377911"/>
    <w:rsid w:val="00377A86"/>
    <w:rsid w:val="00377C38"/>
    <w:rsid w:val="00377DF4"/>
    <w:rsid w:val="00377FE8"/>
    <w:rsid w:val="003801FA"/>
    <w:rsid w:val="00380331"/>
    <w:rsid w:val="003804ED"/>
    <w:rsid w:val="003805EE"/>
    <w:rsid w:val="00380888"/>
    <w:rsid w:val="00380C77"/>
    <w:rsid w:val="00380E1F"/>
    <w:rsid w:val="00380E97"/>
    <w:rsid w:val="00380FA3"/>
    <w:rsid w:val="00380FEF"/>
    <w:rsid w:val="0038102C"/>
    <w:rsid w:val="003810DA"/>
    <w:rsid w:val="003810DB"/>
    <w:rsid w:val="003811F0"/>
    <w:rsid w:val="003812D3"/>
    <w:rsid w:val="003814AB"/>
    <w:rsid w:val="003818CF"/>
    <w:rsid w:val="00381A2D"/>
    <w:rsid w:val="00381A7F"/>
    <w:rsid w:val="00381C62"/>
    <w:rsid w:val="00381CA9"/>
    <w:rsid w:val="003821E1"/>
    <w:rsid w:val="00382569"/>
    <w:rsid w:val="00382653"/>
    <w:rsid w:val="0038266E"/>
    <w:rsid w:val="003826E3"/>
    <w:rsid w:val="003827D1"/>
    <w:rsid w:val="003828DD"/>
    <w:rsid w:val="00382B28"/>
    <w:rsid w:val="00382BA4"/>
    <w:rsid w:val="00382DE0"/>
    <w:rsid w:val="00382FA9"/>
    <w:rsid w:val="00383044"/>
    <w:rsid w:val="00383071"/>
    <w:rsid w:val="00383095"/>
    <w:rsid w:val="003830EE"/>
    <w:rsid w:val="00383118"/>
    <w:rsid w:val="00383206"/>
    <w:rsid w:val="0038334B"/>
    <w:rsid w:val="00383731"/>
    <w:rsid w:val="00383B2E"/>
    <w:rsid w:val="00383D2E"/>
    <w:rsid w:val="00383D9A"/>
    <w:rsid w:val="00383E41"/>
    <w:rsid w:val="003840E1"/>
    <w:rsid w:val="00384121"/>
    <w:rsid w:val="003841DA"/>
    <w:rsid w:val="003843A9"/>
    <w:rsid w:val="003846D3"/>
    <w:rsid w:val="003848A5"/>
    <w:rsid w:val="00384C0E"/>
    <w:rsid w:val="00384F8F"/>
    <w:rsid w:val="003850E1"/>
    <w:rsid w:val="0038529B"/>
    <w:rsid w:val="00385490"/>
    <w:rsid w:val="00385533"/>
    <w:rsid w:val="00385534"/>
    <w:rsid w:val="003855AC"/>
    <w:rsid w:val="003857DE"/>
    <w:rsid w:val="00385818"/>
    <w:rsid w:val="0038631B"/>
    <w:rsid w:val="003867E1"/>
    <w:rsid w:val="00386854"/>
    <w:rsid w:val="00386944"/>
    <w:rsid w:val="00386BAE"/>
    <w:rsid w:val="00386DF0"/>
    <w:rsid w:val="00386F76"/>
    <w:rsid w:val="00387085"/>
    <w:rsid w:val="003870FE"/>
    <w:rsid w:val="0038740B"/>
    <w:rsid w:val="00387510"/>
    <w:rsid w:val="0038763B"/>
    <w:rsid w:val="003877D6"/>
    <w:rsid w:val="00387873"/>
    <w:rsid w:val="003878FC"/>
    <w:rsid w:val="00387986"/>
    <w:rsid w:val="00387BF9"/>
    <w:rsid w:val="00387C8D"/>
    <w:rsid w:val="00387D02"/>
    <w:rsid w:val="00387FF8"/>
    <w:rsid w:val="0039003C"/>
    <w:rsid w:val="003903E6"/>
    <w:rsid w:val="00390440"/>
    <w:rsid w:val="0039044C"/>
    <w:rsid w:val="00390685"/>
    <w:rsid w:val="00390C49"/>
    <w:rsid w:val="00390F93"/>
    <w:rsid w:val="0039140A"/>
    <w:rsid w:val="00391698"/>
    <w:rsid w:val="003916BA"/>
    <w:rsid w:val="003916C7"/>
    <w:rsid w:val="003917F9"/>
    <w:rsid w:val="0039186C"/>
    <w:rsid w:val="0039194C"/>
    <w:rsid w:val="00391BF6"/>
    <w:rsid w:val="0039216F"/>
    <w:rsid w:val="003921D4"/>
    <w:rsid w:val="00392606"/>
    <w:rsid w:val="00392627"/>
    <w:rsid w:val="00392906"/>
    <w:rsid w:val="00392B35"/>
    <w:rsid w:val="00392B3E"/>
    <w:rsid w:val="00393147"/>
    <w:rsid w:val="00393176"/>
    <w:rsid w:val="0039318F"/>
    <w:rsid w:val="00393420"/>
    <w:rsid w:val="003935FB"/>
    <w:rsid w:val="00393770"/>
    <w:rsid w:val="003938CA"/>
    <w:rsid w:val="00393926"/>
    <w:rsid w:val="00393A5B"/>
    <w:rsid w:val="00393E19"/>
    <w:rsid w:val="00394158"/>
    <w:rsid w:val="00394353"/>
    <w:rsid w:val="0039437A"/>
    <w:rsid w:val="00394451"/>
    <w:rsid w:val="0039458E"/>
    <w:rsid w:val="003945D3"/>
    <w:rsid w:val="003947D8"/>
    <w:rsid w:val="00394AD5"/>
    <w:rsid w:val="00394C0F"/>
    <w:rsid w:val="00394CCB"/>
    <w:rsid w:val="00395059"/>
    <w:rsid w:val="00395193"/>
    <w:rsid w:val="00395259"/>
    <w:rsid w:val="003953E2"/>
    <w:rsid w:val="003955AE"/>
    <w:rsid w:val="00395641"/>
    <w:rsid w:val="00395656"/>
    <w:rsid w:val="0039581A"/>
    <w:rsid w:val="00395C4D"/>
    <w:rsid w:val="00395E25"/>
    <w:rsid w:val="00395F2A"/>
    <w:rsid w:val="00396032"/>
    <w:rsid w:val="003960BF"/>
    <w:rsid w:val="003960FE"/>
    <w:rsid w:val="00396226"/>
    <w:rsid w:val="003965C1"/>
    <w:rsid w:val="003966B9"/>
    <w:rsid w:val="00396855"/>
    <w:rsid w:val="0039685B"/>
    <w:rsid w:val="0039686C"/>
    <w:rsid w:val="00396C64"/>
    <w:rsid w:val="00396D5A"/>
    <w:rsid w:val="00396E2F"/>
    <w:rsid w:val="00397016"/>
    <w:rsid w:val="003971D8"/>
    <w:rsid w:val="00397269"/>
    <w:rsid w:val="003972A8"/>
    <w:rsid w:val="003973A3"/>
    <w:rsid w:val="003973A5"/>
    <w:rsid w:val="003973E3"/>
    <w:rsid w:val="003974B7"/>
    <w:rsid w:val="00397842"/>
    <w:rsid w:val="00397914"/>
    <w:rsid w:val="00397A6C"/>
    <w:rsid w:val="00397BBC"/>
    <w:rsid w:val="00397CE0"/>
    <w:rsid w:val="00397F00"/>
    <w:rsid w:val="003A005B"/>
    <w:rsid w:val="003A024C"/>
    <w:rsid w:val="003A025C"/>
    <w:rsid w:val="003A04EF"/>
    <w:rsid w:val="003A0633"/>
    <w:rsid w:val="003A07B8"/>
    <w:rsid w:val="003A080F"/>
    <w:rsid w:val="003A08C7"/>
    <w:rsid w:val="003A0A53"/>
    <w:rsid w:val="003A0B33"/>
    <w:rsid w:val="003A0C71"/>
    <w:rsid w:val="003A0E55"/>
    <w:rsid w:val="003A10C1"/>
    <w:rsid w:val="003A1324"/>
    <w:rsid w:val="003A1611"/>
    <w:rsid w:val="003A1725"/>
    <w:rsid w:val="003A191F"/>
    <w:rsid w:val="003A1B02"/>
    <w:rsid w:val="003A1C5A"/>
    <w:rsid w:val="003A1E22"/>
    <w:rsid w:val="003A1E36"/>
    <w:rsid w:val="003A1E3E"/>
    <w:rsid w:val="003A23B5"/>
    <w:rsid w:val="003A26F7"/>
    <w:rsid w:val="003A2EDC"/>
    <w:rsid w:val="003A2EE4"/>
    <w:rsid w:val="003A2F2C"/>
    <w:rsid w:val="003A3185"/>
    <w:rsid w:val="003A32B2"/>
    <w:rsid w:val="003A35A8"/>
    <w:rsid w:val="003A3762"/>
    <w:rsid w:val="003A39AB"/>
    <w:rsid w:val="003A3DA7"/>
    <w:rsid w:val="003A40A4"/>
    <w:rsid w:val="003A43A5"/>
    <w:rsid w:val="003A43B8"/>
    <w:rsid w:val="003A46FE"/>
    <w:rsid w:val="003A4D3A"/>
    <w:rsid w:val="003A52AD"/>
    <w:rsid w:val="003A53F7"/>
    <w:rsid w:val="003A562E"/>
    <w:rsid w:val="003A5737"/>
    <w:rsid w:val="003A5802"/>
    <w:rsid w:val="003A5F55"/>
    <w:rsid w:val="003A5F59"/>
    <w:rsid w:val="003A6042"/>
    <w:rsid w:val="003A60D4"/>
    <w:rsid w:val="003A63CF"/>
    <w:rsid w:val="003A6416"/>
    <w:rsid w:val="003A6577"/>
    <w:rsid w:val="003A6585"/>
    <w:rsid w:val="003A65A9"/>
    <w:rsid w:val="003A667A"/>
    <w:rsid w:val="003A6DF3"/>
    <w:rsid w:val="003A6E5C"/>
    <w:rsid w:val="003A6FDA"/>
    <w:rsid w:val="003A7219"/>
    <w:rsid w:val="003A7311"/>
    <w:rsid w:val="003A74DB"/>
    <w:rsid w:val="003A7612"/>
    <w:rsid w:val="003A7638"/>
    <w:rsid w:val="003A7BCF"/>
    <w:rsid w:val="003A7BF2"/>
    <w:rsid w:val="003A7C8E"/>
    <w:rsid w:val="003A7F45"/>
    <w:rsid w:val="003B0159"/>
    <w:rsid w:val="003B018A"/>
    <w:rsid w:val="003B02BC"/>
    <w:rsid w:val="003B03B6"/>
    <w:rsid w:val="003B0823"/>
    <w:rsid w:val="003B0A21"/>
    <w:rsid w:val="003B159C"/>
    <w:rsid w:val="003B180F"/>
    <w:rsid w:val="003B1D18"/>
    <w:rsid w:val="003B215C"/>
    <w:rsid w:val="003B22F5"/>
    <w:rsid w:val="003B2444"/>
    <w:rsid w:val="003B2863"/>
    <w:rsid w:val="003B2958"/>
    <w:rsid w:val="003B30BD"/>
    <w:rsid w:val="003B3191"/>
    <w:rsid w:val="003B3570"/>
    <w:rsid w:val="003B3623"/>
    <w:rsid w:val="003B41A5"/>
    <w:rsid w:val="003B41F4"/>
    <w:rsid w:val="003B43B0"/>
    <w:rsid w:val="003B4729"/>
    <w:rsid w:val="003B4DB2"/>
    <w:rsid w:val="003B529C"/>
    <w:rsid w:val="003B5445"/>
    <w:rsid w:val="003B54DC"/>
    <w:rsid w:val="003B56D9"/>
    <w:rsid w:val="003B58A7"/>
    <w:rsid w:val="003B5A4D"/>
    <w:rsid w:val="003B5E2E"/>
    <w:rsid w:val="003B60A6"/>
    <w:rsid w:val="003B6190"/>
    <w:rsid w:val="003B637B"/>
    <w:rsid w:val="003B638E"/>
    <w:rsid w:val="003B65D4"/>
    <w:rsid w:val="003B669A"/>
    <w:rsid w:val="003B6AD9"/>
    <w:rsid w:val="003B6DEB"/>
    <w:rsid w:val="003B6E9F"/>
    <w:rsid w:val="003B7095"/>
    <w:rsid w:val="003B7243"/>
    <w:rsid w:val="003B72C3"/>
    <w:rsid w:val="003B746D"/>
    <w:rsid w:val="003B759B"/>
    <w:rsid w:val="003B762F"/>
    <w:rsid w:val="003B772D"/>
    <w:rsid w:val="003B77A9"/>
    <w:rsid w:val="003B7D00"/>
    <w:rsid w:val="003B7D7B"/>
    <w:rsid w:val="003B7EED"/>
    <w:rsid w:val="003C0042"/>
    <w:rsid w:val="003C020A"/>
    <w:rsid w:val="003C02B5"/>
    <w:rsid w:val="003C0366"/>
    <w:rsid w:val="003C0445"/>
    <w:rsid w:val="003C04EF"/>
    <w:rsid w:val="003C0572"/>
    <w:rsid w:val="003C089A"/>
    <w:rsid w:val="003C0BEA"/>
    <w:rsid w:val="003C0CC7"/>
    <w:rsid w:val="003C0F1E"/>
    <w:rsid w:val="003C0FC0"/>
    <w:rsid w:val="003C1037"/>
    <w:rsid w:val="003C1188"/>
    <w:rsid w:val="003C14E3"/>
    <w:rsid w:val="003C1567"/>
    <w:rsid w:val="003C1789"/>
    <w:rsid w:val="003C1863"/>
    <w:rsid w:val="003C1977"/>
    <w:rsid w:val="003C1C00"/>
    <w:rsid w:val="003C1C3D"/>
    <w:rsid w:val="003C1FCE"/>
    <w:rsid w:val="003C1FF4"/>
    <w:rsid w:val="003C201D"/>
    <w:rsid w:val="003C23E7"/>
    <w:rsid w:val="003C276C"/>
    <w:rsid w:val="003C29B4"/>
    <w:rsid w:val="003C31E5"/>
    <w:rsid w:val="003C3351"/>
    <w:rsid w:val="003C341A"/>
    <w:rsid w:val="003C3A21"/>
    <w:rsid w:val="003C3C3C"/>
    <w:rsid w:val="003C3E88"/>
    <w:rsid w:val="003C4033"/>
    <w:rsid w:val="003C42CA"/>
    <w:rsid w:val="003C445C"/>
    <w:rsid w:val="003C4783"/>
    <w:rsid w:val="003C4C3D"/>
    <w:rsid w:val="003C4C64"/>
    <w:rsid w:val="003C534F"/>
    <w:rsid w:val="003C5757"/>
    <w:rsid w:val="003C5842"/>
    <w:rsid w:val="003C58B4"/>
    <w:rsid w:val="003C5A04"/>
    <w:rsid w:val="003C5F39"/>
    <w:rsid w:val="003C6078"/>
    <w:rsid w:val="003C6418"/>
    <w:rsid w:val="003C683A"/>
    <w:rsid w:val="003C6AEE"/>
    <w:rsid w:val="003C6D05"/>
    <w:rsid w:val="003C6E2A"/>
    <w:rsid w:val="003C6F63"/>
    <w:rsid w:val="003C6F93"/>
    <w:rsid w:val="003C70E2"/>
    <w:rsid w:val="003C72DE"/>
    <w:rsid w:val="003C7635"/>
    <w:rsid w:val="003C7793"/>
    <w:rsid w:val="003C7A11"/>
    <w:rsid w:val="003C7BC7"/>
    <w:rsid w:val="003C7D34"/>
    <w:rsid w:val="003C7DCF"/>
    <w:rsid w:val="003D0296"/>
    <w:rsid w:val="003D02C3"/>
    <w:rsid w:val="003D0356"/>
    <w:rsid w:val="003D04EE"/>
    <w:rsid w:val="003D090A"/>
    <w:rsid w:val="003D0A27"/>
    <w:rsid w:val="003D0D35"/>
    <w:rsid w:val="003D0F54"/>
    <w:rsid w:val="003D1126"/>
    <w:rsid w:val="003D17CB"/>
    <w:rsid w:val="003D1958"/>
    <w:rsid w:val="003D19DF"/>
    <w:rsid w:val="003D1CCD"/>
    <w:rsid w:val="003D1FD9"/>
    <w:rsid w:val="003D22A4"/>
    <w:rsid w:val="003D235B"/>
    <w:rsid w:val="003D250E"/>
    <w:rsid w:val="003D26C1"/>
    <w:rsid w:val="003D288F"/>
    <w:rsid w:val="003D2AEA"/>
    <w:rsid w:val="003D2BAC"/>
    <w:rsid w:val="003D2DD3"/>
    <w:rsid w:val="003D343C"/>
    <w:rsid w:val="003D3546"/>
    <w:rsid w:val="003D362E"/>
    <w:rsid w:val="003D3921"/>
    <w:rsid w:val="003D3AD5"/>
    <w:rsid w:val="003D3C8E"/>
    <w:rsid w:val="003D3CCD"/>
    <w:rsid w:val="003D3D70"/>
    <w:rsid w:val="003D3E11"/>
    <w:rsid w:val="003D3F5E"/>
    <w:rsid w:val="003D3F92"/>
    <w:rsid w:val="003D4175"/>
    <w:rsid w:val="003D419B"/>
    <w:rsid w:val="003D425A"/>
    <w:rsid w:val="003D439E"/>
    <w:rsid w:val="003D4529"/>
    <w:rsid w:val="003D4561"/>
    <w:rsid w:val="003D4A47"/>
    <w:rsid w:val="003D4BB8"/>
    <w:rsid w:val="003D4C63"/>
    <w:rsid w:val="003D4EDA"/>
    <w:rsid w:val="003D4EE9"/>
    <w:rsid w:val="003D50AF"/>
    <w:rsid w:val="003D50BC"/>
    <w:rsid w:val="003D512C"/>
    <w:rsid w:val="003D52A9"/>
    <w:rsid w:val="003D53A7"/>
    <w:rsid w:val="003D53B6"/>
    <w:rsid w:val="003D55E4"/>
    <w:rsid w:val="003D572F"/>
    <w:rsid w:val="003D5921"/>
    <w:rsid w:val="003D592C"/>
    <w:rsid w:val="003D5AF1"/>
    <w:rsid w:val="003D5C29"/>
    <w:rsid w:val="003D5DA9"/>
    <w:rsid w:val="003D5DAC"/>
    <w:rsid w:val="003D5EBD"/>
    <w:rsid w:val="003D6178"/>
    <w:rsid w:val="003D61D5"/>
    <w:rsid w:val="003D630A"/>
    <w:rsid w:val="003D6743"/>
    <w:rsid w:val="003D675C"/>
    <w:rsid w:val="003D6794"/>
    <w:rsid w:val="003D6807"/>
    <w:rsid w:val="003D6867"/>
    <w:rsid w:val="003D6A99"/>
    <w:rsid w:val="003D6C04"/>
    <w:rsid w:val="003D6F1C"/>
    <w:rsid w:val="003D74D6"/>
    <w:rsid w:val="003D789C"/>
    <w:rsid w:val="003D78EA"/>
    <w:rsid w:val="003D7B8A"/>
    <w:rsid w:val="003D7E6C"/>
    <w:rsid w:val="003D7EF7"/>
    <w:rsid w:val="003D7F69"/>
    <w:rsid w:val="003E00C7"/>
    <w:rsid w:val="003E046D"/>
    <w:rsid w:val="003E053E"/>
    <w:rsid w:val="003E09D5"/>
    <w:rsid w:val="003E0A70"/>
    <w:rsid w:val="003E0C93"/>
    <w:rsid w:val="003E119D"/>
    <w:rsid w:val="003E140D"/>
    <w:rsid w:val="003E1690"/>
    <w:rsid w:val="003E16FF"/>
    <w:rsid w:val="003E1770"/>
    <w:rsid w:val="003E198A"/>
    <w:rsid w:val="003E1A85"/>
    <w:rsid w:val="003E1FF5"/>
    <w:rsid w:val="003E2027"/>
    <w:rsid w:val="003E2080"/>
    <w:rsid w:val="003E21D8"/>
    <w:rsid w:val="003E22C9"/>
    <w:rsid w:val="003E2876"/>
    <w:rsid w:val="003E2989"/>
    <w:rsid w:val="003E2A1C"/>
    <w:rsid w:val="003E3091"/>
    <w:rsid w:val="003E33A2"/>
    <w:rsid w:val="003E34EA"/>
    <w:rsid w:val="003E354E"/>
    <w:rsid w:val="003E3591"/>
    <w:rsid w:val="003E3931"/>
    <w:rsid w:val="003E3DBF"/>
    <w:rsid w:val="003E3E4D"/>
    <w:rsid w:val="003E3EA7"/>
    <w:rsid w:val="003E40A9"/>
    <w:rsid w:val="003E4113"/>
    <w:rsid w:val="003E43E9"/>
    <w:rsid w:val="003E479A"/>
    <w:rsid w:val="003E4AE9"/>
    <w:rsid w:val="003E4B5B"/>
    <w:rsid w:val="003E4D39"/>
    <w:rsid w:val="003E5108"/>
    <w:rsid w:val="003E512B"/>
    <w:rsid w:val="003E5568"/>
    <w:rsid w:val="003E578E"/>
    <w:rsid w:val="003E580C"/>
    <w:rsid w:val="003E583C"/>
    <w:rsid w:val="003E5A2A"/>
    <w:rsid w:val="003E5ADF"/>
    <w:rsid w:val="003E5B68"/>
    <w:rsid w:val="003E5B78"/>
    <w:rsid w:val="003E5E3F"/>
    <w:rsid w:val="003E5F22"/>
    <w:rsid w:val="003E60A8"/>
    <w:rsid w:val="003E616C"/>
    <w:rsid w:val="003E6220"/>
    <w:rsid w:val="003E64A1"/>
    <w:rsid w:val="003E64F5"/>
    <w:rsid w:val="003E66E8"/>
    <w:rsid w:val="003E683E"/>
    <w:rsid w:val="003E690E"/>
    <w:rsid w:val="003E6A8E"/>
    <w:rsid w:val="003E6AC8"/>
    <w:rsid w:val="003E6CC6"/>
    <w:rsid w:val="003E7114"/>
    <w:rsid w:val="003E7186"/>
    <w:rsid w:val="003E720D"/>
    <w:rsid w:val="003E7270"/>
    <w:rsid w:val="003E73C4"/>
    <w:rsid w:val="003E744F"/>
    <w:rsid w:val="003E767D"/>
    <w:rsid w:val="003E7699"/>
    <w:rsid w:val="003E7C7B"/>
    <w:rsid w:val="003E7E53"/>
    <w:rsid w:val="003F0547"/>
    <w:rsid w:val="003F068A"/>
    <w:rsid w:val="003F07AE"/>
    <w:rsid w:val="003F0942"/>
    <w:rsid w:val="003F0B0F"/>
    <w:rsid w:val="003F0FA4"/>
    <w:rsid w:val="003F12DB"/>
    <w:rsid w:val="003F1319"/>
    <w:rsid w:val="003F15D1"/>
    <w:rsid w:val="003F1769"/>
    <w:rsid w:val="003F18C4"/>
    <w:rsid w:val="003F19ED"/>
    <w:rsid w:val="003F19F7"/>
    <w:rsid w:val="003F1BB3"/>
    <w:rsid w:val="003F20B7"/>
    <w:rsid w:val="003F2280"/>
    <w:rsid w:val="003F2322"/>
    <w:rsid w:val="003F253E"/>
    <w:rsid w:val="003F2770"/>
    <w:rsid w:val="003F29D7"/>
    <w:rsid w:val="003F2B42"/>
    <w:rsid w:val="003F31CA"/>
    <w:rsid w:val="003F3325"/>
    <w:rsid w:val="003F332C"/>
    <w:rsid w:val="003F3418"/>
    <w:rsid w:val="003F34D3"/>
    <w:rsid w:val="003F36F0"/>
    <w:rsid w:val="003F3749"/>
    <w:rsid w:val="003F3A7E"/>
    <w:rsid w:val="003F3B1F"/>
    <w:rsid w:val="003F3C3F"/>
    <w:rsid w:val="003F3E1B"/>
    <w:rsid w:val="003F3F1C"/>
    <w:rsid w:val="003F408D"/>
    <w:rsid w:val="003F40E8"/>
    <w:rsid w:val="003F42CB"/>
    <w:rsid w:val="003F42EF"/>
    <w:rsid w:val="003F4392"/>
    <w:rsid w:val="003F4838"/>
    <w:rsid w:val="003F4BDC"/>
    <w:rsid w:val="003F4BF8"/>
    <w:rsid w:val="003F4E83"/>
    <w:rsid w:val="003F4FE6"/>
    <w:rsid w:val="003F513F"/>
    <w:rsid w:val="003F51D6"/>
    <w:rsid w:val="003F5267"/>
    <w:rsid w:val="003F53D6"/>
    <w:rsid w:val="003F54AE"/>
    <w:rsid w:val="003F563A"/>
    <w:rsid w:val="003F5846"/>
    <w:rsid w:val="003F5855"/>
    <w:rsid w:val="003F5888"/>
    <w:rsid w:val="003F59FE"/>
    <w:rsid w:val="003F5AAB"/>
    <w:rsid w:val="003F5C45"/>
    <w:rsid w:val="003F5D12"/>
    <w:rsid w:val="003F5DCC"/>
    <w:rsid w:val="003F6132"/>
    <w:rsid w:val="003F6157"/>
    <w:rsid w:val="003F6214"/>
    <w:rsid w:val="003F62DA"/>
    <w:rsid w:val="003F65D4"/>
    <w:rsid w:val="003F65DE"/>
    <w:rsid w:val="003F69E6"/>
    <w:rsid w:val="003F6BC4"/>
    <w:rsid w:val="003F6CD5"/>
    <w:rsid w:val="003F6D2F"/>
    <w:rsid w:val="003F6E81"/>
    <w:rsid w:val="003F721C"/>
    <w:rsid w:val="003F7744"/>
    <w:rsid w:val="003F7870"/>
    <w:rsid w:val="003F794C"/>
    <w:rsid w:val="003F7A36"/>
    <w:rsid w:val="003F7BE7"/>
    <w:rsid w:val="003F7F9F"/>
    <w:rsid w:val="0040001A"/>
    <w:rsid w:val="00400270"/>
    <w:rsid w:val="0040028B"/>
    <w:rsid w:val="00400319"/>
    <w:rsid w:val="0040053F"/>
    <w:rsid w:val="004005B7"/>
    <w:rsid w:val="00400A8B"/>
    <w:rsid w:val="00400B3C"/>
    <w:rsid w:val="00400D81"/>
    <w:rsid w:val="00400F4A"/>
    <w:rsid w:val="0040102C"/>
    <w:rsid w:val="004015B4"/>
    <w:rsid w:val="0040176F"/>
    <w:rsid w:val="00401999"/>
    <w:rsid w:val="00401A2E"/>
    <w:rsid w:val="00401B11"/>
    <w:rsid w:val="00401B15"/>
    <w:rsid w:val="00401CA6"/>
    <w:rsid w:val="00402071"/>
    <w:rsid w:val="0040223B"/>
    <w:rsid w:val="004023F2"/>
    <w:rsid w:val="00402514"/>
    <w:rsid w:val="00402620"/>
    <w:rsid w:val="00402775"/>
    <w:rsid w:val="004027C2"/>
    <w:rsid w:val="00402812"/>
    <w:rsid w:val="004028AB"/>
    <w:rsid w:val="00402CE1"/>
    <w:rsid w:val="00402E66"/>
    <w:rsid w:val="004030B6"/>
    <w:rsid w:val="004032B6"/>
    <w:rsid w:val="0040356F"/>
    <w:rsid w:val="004037D4"/>
    <w:rsid w:val="00403938"/>
    <w:rsid w:val="004039D9"/>
    <w:rsid w:val="00403A21"/>
    <w:rsid w:val="00403EB2"/>
    <w:rsid w:val="00403F0B"/>
    <w:rsid w:val="00403F57"/>
    <w:rsid w:val="004042FF"/>
    <w:rsid w:val="004044B8"/>
    <w:rsid w:val="004044F9"/>
    <w:rsid w:val="004045DA"/>
    <w:rsid w:val="0040464D"/>
    <w:rsid w:val="00404787"/>
    <w:rsid w:val="004048DC"/>
    <w:rsid w:val="00404B4A"/>
    <w:rsid w:val="00404B99"/>
    <w:rsid w:val="00404C61"/>
    <w:rsid w:val="00404DD0"/>
    <w:rsid w:val="00404E33"/>
    <w:rsid w:val="004052F6"/>
    <w:rsid w:val="00405435"/>
    <w:rsid w:val="00405449"/>
    <w:rsid w:val="00405456"/>
    <w:rsid w:val="00405481"/>
    <w:rsid w:val="004057E4"/>
    <w:rsid w:val="00405A44"/>
    <w:rsid w:val="00405D06"/>
    <w:rsid w:val="00405E00"/>
    <w:rsid w:val="00405EDA"/>
    <w:rsid w:val="00405EE1"/>
    <w:rsid w:val="0040633A"/>
    <w:rsid w:val="004068AE"/>
    <w:rsid w:val="00406E26"/>
    <w:rsid w:val="00406E44"/>
    <w:rsid w:val="00406EA7"/>
    <w:rsid w:val="00406EBF"/>
    <w:rsid w:val="00407399"/>
    <w:rsid w:val="00407721"/>
    <w:rsid w:val="00407BC0"/>
    <w:rsid w:val="00407BCA"/>
    <w:rsid w:val="00407C97"/>
    <w:rsid w:val="0041003E"/>
    <w:rsid w:val="00410158"/>
    <w:rsid w:val="004101B1"/>
    <w:rsid w:val="004102A9"/>
    <w:rsid w:val="004108B6"/>
    <w:rsid w:val="00410922"/>
    <w:rsid w:val="0041097F"/>
    <w:rsid w:val="00410E08"/>
    <w:rsid w:val="00410E51"/>
    <w:rsid w:val="00410E6D"/>
    <w:rsid w:val="00410FA5"/>
    <w:rsid w:val="00411155"/>
    <w:rsid w:val="004112A8"/>
    <w:rsid w:val="0041173B"/>
    <w:rsid w:val="00411B3A"/>
    <w:rsid w:val="00411D64"/>
    <w:rsid w:val="00411E41"/>
    <w:rsid w:val="00412221"/>
    <w:rsid w:val="004123B3"/>
    <w:rsid w:val="004128FA"/>
    <w:rsid w:val="00412D56"/>
    <w:rsid w:val="00413042"/>
    <w:rsid w:val="0041375A"/>
    <w:rsid w:val="004138D4"/>
    <w:rsid w:val="00413AE5"/>
    <w:rsid w:val="00413B60"/>
    <w:rsid w:val="00413F27"/>
    <w:rsid w:val="00413FC5"/>
    <w:rsid w:val="00414293"/>
    <w:rsid w:val="00414420"/>
    <w:rsid w:val="0041442D"/>
    <w:rsid w:val="0041469E"/>
    <w:rsid w:val="00414701"/>
    <w:rsid w:val="00414989"/>
    <w:rsid w:val="00414A1C"/>
    <w:rsid w:val="00414AC3"/>
    <w:rsid w:val="00415141"/>
    <w:rsid w:val="00415286"/>
    <w:rsid w:val="004153BA"/>
    <w:rsid w:val="00415495"/>
    <w:rsid w:val="00415575"/>
    <w:rsid w:val="00415615"/>
    <w:rsid w:val="00415716"/>
    <w:rsid w:val="004157FE"/>
    <w:rsid w:val="004159F7"/>
    <w:rsid w:val="00415A32"/>
    <w:rsid w:val="00415B5E"/>
    <w:rsid w:val="00415D28"/>
    <w:rsid w:val="004160CF"/>
    <w:rsid w:val="004166DB"/>
    <w:rsid w:val="004167C3"/>
    <w:rsid w:val="00416932"/>
    <w:rsid w:val="00416AB5"/>
    <w:rsid w:val="00416CD6"/>
    <w:rsid w:val="00416D73"/>
    <w:rsid w:val="00417064"/>
    <w:rsid w:val="004171EE"/>
    <w:rsid w:val="0041725F"/>
    <w:rsid w:val="0041728A"/>
    <w:rsid w:val="00417697"/>
    <w:rsid w:val="00417905"/>
    <w:rsid w:val="00417B42"/>
    <w:rsid w:val="00417CC3"/>
    <w:rsid w:val="00417E67"/>
    <w:rsid w:val="004201D7"/>
    <w:rsid w:val="0042023F"/>
    <w:rsid w:val="0042045F"/>
    <w:rsid w:val="00420A1C"/>
    <w:rsid w:val="00420E5E"/>
    <w:rsid w:val="0042116B"/>
    <w:rsid w:val="0042146A"/>
    <w:rsid w:val="00421492"/>
    <w:rsid w:val="004214C4"/>
    <w:rsid w:val="004215A3"/>
    <w:rsid w:val="0042176B"/>
    <w:rsid w:val="0042196D"/>
    <w:rsid w:val="00421A8B"/>
    <w:rsid w:val="00421AB5"/>
    <w:rsid w:val="00421D0D"/>
    <w:rsid w:val="00421E0D"/>
    <w:rsid w:val="00422104"/>
    <w:rsid w:val="00422223"/>
    <w:rsid w:val="004222F1"/>
    <w:rsid w:val="00422587"/>
    <w:rsid w:val="0042270E"/>
    <w:rsid w:val="00422768"/>
    <w:rsid w:val="00422955"/>
    <w:rsid w:val="00422B42"/>
    <w:rsid w:val="00422B6F"/>
    <w:rsid w:val="00422CD6"/>
    <w:rsid w:val="00422E62"/>
    <w:rsid w:val="00422F26"/>
    <w:rsid w:val="004231AB"/>
    <w:rsid w:val="004231D6"/>
    <w:rsid w:val="004234BB"/>
    <w:rsid w:val="00423611"/>
    <w:rsid w:val="00423679"/>
    <w:rsid w:val="0042369A"/>
    <w:rsid w:val="0042376C"/>
    <w:rsid w:val="0042388E"/>
    <w:rsid w:val="004238B4"/>
    <w:rsid w:val="00423C2D"/>
    <w:rsid w:val="00423DE9"/>
    <w:rsid w:val="00424046"/>
    <w:rsid w:val="00424070"/>
    <w:rsid w:val="004240C7"/>
    <w:rsid w:val="0042417A"/>
    <w:rsid w:val="00424419"/>
    <w:rsid w:val="00424BE6"/>
    <w:rsid w:val="00424D0B"/>
    <w:rsid w:val="004252BD"/>
    <w:rsid w:val="004252D4"/>
    <w:rsid w:val="00425634"/>
    <w:rsid w:val="004256C5"/>
    <w:rsid w:val="0042575F"/>
    <w:rsid w:val="0042576B"/>
    <w:rsid w:val="0042586B"/>
    <w:rsid w:val="004258DA"/>
    <w:rsid w:val="00425989"/>
    <w:rsid w:val="00425BAA"/>
    <w:rsid w:val="00425C52"/>
    <w:rsid w:val="00425D5D"/>
    <w:rsid w:val="00425DA2"/>
    <w:rsid w:val="00425EAC"/>
    <w:rsid w:val="00425F0A"/>
    <w:rsid w:val="00425F2D"/>
    <w:rsid w:val="00425FD7"/>
    <w:rsid w:val="0042610B"/>
    <w:rsid w:val="004262F9"/>
    <w:rsid w:val="00426468"/>
    <w:rsid w:val="004264AD"/>
    <w:rsid w:val="00426642"/>
    <w:rsid w:val="00426DDC"/>
    <w:rsid w:val="00426FF0"/>
    <w:rsid w:val="00427070"/>
    <w:rsid w:val="0042708F"/>
    <w:rsid w:val="004270E4"/>
    <w:rsid w:val="00427786"/>
    <w:rsid w:val="00427795"/>
    <w:rsid w:val="00427B00"/>
    <w:rsid w:val="00427DCB"/>
    <w:rsid w:val="00427DDA"/>
    <w:rsid w:val="00427FC6"/>
    <w:rsid w:val="00430680"/>
    <w:rsid w:val="004307B1"/>
    <w:rsid w:val="00430854"/>
    <w:rsid w:val="00430939"/>
    <w:rsid w:val="00430C0B"/>
    <w:rsid w:val="00430F75"/>
    <w:rsid w:val="00431523"/>
    <w:rsid w:val="00431582"/>
    <w:rsid w:val="0043163E"/>
    <w:rsid w:val="004316F0"/>
    <w:rsid w:val="00431741"/>
    <w:rsid w:val="00431795"/>
    <w:rsid w:val="00431835"/>
    <w:rsid w:val="00431C99"/>
    <w:rsid w:val="00431CB2"/>
    <w:rsid w:val="0043207B"/>
    <w:rsid w:val="00432108"/>
    <w:rsid w:val="0043215C"/>
    <w:rsid w:val="0043245A"/>
    <w:rsid w:val="004325DE"/>
    <w:rsid w:val="00432700"/>
    <w:rsid w:val="00432828"/>
    <w:rsid w:val="00432B00"/>
    <w:rsid w:val="004330B6"/>
    <w:rsid w:val="004334DB"/>
    <w:rsid w:val="00433C97"/>
    <w:rsid w:val="00433E11"/>
    <w:rsid w:val="00433EFB"/>
    <w:rsid w:val="00434488"/>
    <w:rsid w:val="00434575"/>
    <w:rsid w:val="00434921"/>
    <w:rsid w:val="00434A4D"/>
    <w:rsid w:val="00434C32"/>
    <w:rsid w:val="00434CB0"/>
    <w:rsid w:val="00434E7A"/>
    <w:rsid w:val="00435020"/>
    <w:rsid w:val="00435091"/>
    <w:rsid w:val="0043517D"/>
    <w:rsid w:val="0043532E"/>
    <w:rsid w:val="00435674"/>
    <w:rsid w:val="004356CD"/>
    <w:rsid w:val="0043583F"/>
    <w:rsid w:val="00435ACA"/>
    <w:rsid w:val="00435D2F"/>
    <w:rsid w:val="004361D5"/>
    <w:rsid w:val="004367A4"/>
    <w:rsid w:val="00436C2D"/>
    <w:rsid w:val="00436F3C"/>
    <w:rsid w:val="0043704C"/>
    <w:rsid w:val="004370F7"/>
    <w:rsid w:val="00437840"/>
    <w:rsid w:val="00437D4D"/>
    <w:rsid w:val="00437DDE"/>
    <w:rsid w:val="00437E11"/>
    <w:rsid w:val="00440178"/>
    <w:rsid w:val="004403AC"/>
    <w:rsid w:val="004404F4"/>
    <w:rsid w:val="004409DF"/>
    <w:rsid w:val="00440AA3"/>
    <w:rsid w:val="00440AF1"/>
    <w:rsid w:val="00440E04"/>
    <w:rsid w:val="00440FA1"/>
    <w:rsid w:val="00440FEC"/>
    <w:rsid w:val="004411AB"/>
    <w:rsid w:val="004413CF"/>
    <w:rsid w:val="00441430"/>
    <w:rsid w:val="00441CA8"/>
    <w:rsid w:val="0044209D"/>
    <w:rsid w:val="00442154"/>
    <w:rsid w:val="00442272"/>
    <w:rsid w:val="00442308"/>
    <w:rsid w:val="004425B1"/>
    <w:rsid w:val="004427F0"/>
    <w:rsid w:val="00442A30"/>
    <w:rsid w:val="00442CEB"/>
    <w:rsid w:val="00442E4D"/>
    <w:rsid w:val="00442EDF"/>
    <w:rsid w:val="004430E2"/>
    <w:rsid w:val="0044313A"/>
    <w:rsid w:val="0044337E"/>
    <w:rsid w:val="004433EC"/>
    <w:rsid w:val="004435E2"/>
    <w:rsid w:val="004438EA"/>
    <w:rsid w:val="004439FD"/>
    <w:rsid w:val="00443A1F"/>
    <w:rsid w:val="00443B2D"/>
    <w:rsid w:val="00443E94"/>
    <w:rsid w:val="00443E9F"/>
    <w:rsid w:val="00443F26"/>
    <w:rsid w:val="004444B5"/>
    <w:rsid w:val="004447B0"/>
    <w:rsid w:val="00444DC6"/>
    <w:rsid w:val="0044502D"/>
    <w:rsid w:val="004453AC"/>
    <w:rsid w:val="00445490"/>
    <w:rsid w:val="0044550C"/>
    <w:rsid w:val="0044564B"/>
    <w:rsid w:val="0044582D"/>
    <w:rsid w:val="00445846"/>
    <w:rsid w:val="00445DE8"/>
    <w:rsid w:val="00445E56"/>
    <w:rsid w:val="00445E91"/>
    <w:rsid w:val="00445ED7"/>
    <w:rsid w:val="00446041"/>
    <w:rsid w:val="00446072"/>
    <w:rsid w:val="004460BC"/>
    <w:rsid w:val="0044611F"/>
    <w:rsid w:val="0044627E"/>
    <w:rsid w:val="0044637A"/>
    <w:rsid w:val="004465DF"/>
    <w:rsid w:val="0044682F"/>
    <w:rsid w:val="00446CE5"/>
    <w:rsid w:val="00446EE9"/>
    <w:rsid w:val="004474D2"/>
    <w:rsid w:val="00447656"/>
    <w:rsid w:val="0044781A"/>
    <w:rsid w:val="00447EE5"/>
    <w:rsid w:val="00447FAE"/>
    <w:rsid w:val="00450551"/>
    <w:rsid w:val="00450565"/>
    <w:rsid w:val="00450746"/>
    <w:rsid w:val="0045078A"/>
    <w:rsid w:val="0045080E"/>
    <w:rsid w:val="0045083A"/>
    <w:rsid w:val="00450872"/>
    <w:rsid w:val="0045088B"/>
    <w:rsid w:val="004509E5"/>
    <w:rsid w:val="00450B8F"/>
    <w:rsid w:val="00450E4D"/>
    <w:rsid w:val="00450E89"/>
    <w:rsid w:val="004510F2"/>
    <w:rsid w:val="00451225"/>
    <w:rsid w:val="00451240"/>
    <w:rsid w:val="0045129C"/>
    <w:rsid w:val="004513AD"/>
    <w:rsid w:val="004515CA"/>
    <w:rsid w:val="0045167C"/>
    <w:rsid w:val="00451784"/>
    <w:rsid w:val="00451886"/>
    <w:rsid w:val="004519E2"/>
    <w:rsid w:val="00451B5B"/>
    <w:rsid w:val="00451BAB"/>
    <w:rsid w:val="00451C5A"/>
    <w:rsid w:val="00451DC7"/>
    <w:rsid w:val="00451FA4"/>
    <w:rsid w:val="004520D4"/>
    <w:rsid w:val="0045222C"/>
    <w:rsid w:val="004526D8"/>
    <w:rsid w:val="0045284C"/>
    <w:rsid w:val="00452929"/>
    <w:rsid w:val="00452968"/>
    <w:rsid w:val="00452A3A"/>
    <w:rsid w:val="00452E09"/>
    <w:rsid w:val="004532AB"/>
    <w:rsid w:val="00453ACF"/>
    <w:rsid w:val="00453BB1"/>
    <w:rsid w:val="00453C11"/>
    <w:rsid w:val="00453C6A"/>
    <w:rsid w:val="00453FB4"/>
    <w:rsid w:val="004541BF"/>
    <w:rsid w:val="004542AF"/>
    <w:rsid w:val="00454379"/>
    <w:rsid w:val="004543DB"/>
    <w:rsid w:val="00454434"/>
    <w:rsid w:val="004544E4"/>
    <w:rsid w:val="0045454D"/>
    <w:rsid w:val="00454631"/>
    <w:rsid w:val="00454743"/>
    <w:rsid w:val="00454CD1"/>
    <w:rsid w:val="00454E10"/>
    <w:rsid w:val="004550C7"/>
    <w:rsid w:val="00455105"/>
    <w:rsid w:val="004551FF"/>
    <w:rsid w:val="004557EC"/>
    <w:rsid w:val="004558CE"/>
    <w:rsid w:val="004559F7"/>
    <w:rsid w:val="00455B0E"/>
    <w:rsid w:val="00455C80"/>
    <w:rsid w:val="00455E5B"/>
    <w:rsid w:val="004560BF"/>
    <w:rsid w:val="0045626D"/>
    <w:rsid w:val="0045652B"/>
    <w:rsid w:val="00456591"/>
    <w:rsid w:val="004565FE"/>
    <w:rsid w:val="0045662B"/>
    <w:rsid w:val="0045669A"/>
    <w:rsid w:val="0045673A"/>
    <w:rsid w:val="0045677B"/>
    <w:rsid w:val="00456956"/>
    <w:rsid w:val="00456ABA"/>
    <w:rsid w:val="00456B27"/>
    <w:rsid w:val="00456CD7"/>
    <w:rsid w:val="00456DF4"/>
    <w:rsid w:val="00456F10"/>
    <w:rsid w:val="00457197"/>
    <w:rsid w:val="004571ED"/>
    <w:rsid w:val="004571F2"/>
    <w:rsid w:val="00457312"/>
    <w:rsid w:val="00457451"/>
    <w:rsid w:val="0045745F"/>
    <w:rsid w:val="004575CD"/>
    <w:rsid w:val="00457729"/>
    <w:rsid w:val="0045773C"/>
    <w:rsid w:val="00457772"/>
    <w:rsid w:val="004577B0"/>
    <w:rsid w:val="004577B1"/>
    <w:rsid w:val="004577C2"/>
    <w:rsid w:val="00457937"/>
    <w:rsid w:val="00457A5E"/>
    <w:rsid w:val="00457B83"/>
    <w:rsid w:val="00457C12"/>
    <w:rsid w:val="00457EA3"/>
    <w:rsid w:val="00457FA1"/>
    <w:rsid w:val="004600A3"/>
    <w:rsid w:val="00460306"/>
    <w:rsid w:val="00460517"/>
    <w:rsid w:val="00460536"/>
    <w:rsid w:val="004605C1"/>
    <w:rsid w:val="004606D3"/>
    <w:rsid w:val="004606E2"/>
    <w:rsid w:val="00460A28"/>
    <w:rsid w:val="00460B83"/>
    <w:rsid w:val="00460FE8"/>
    <w:rsid w:val="00461096"/>
    <w:rsid w:val="004610F0"/>
    <w:rsid w:val="0046132A"/>
    <w:rsid w:val="00461B76"/>
    <w:rsid w:val="00461C70"/>
    <w:rsid w:val="00461CB5"/>
    <w:rsid w:val="00461CCE"/>
    <w:rsid w:val="00462067"/>
    <w:rsid w:val="00462109"/>
    <w:rsid w:val="00462258"/>
    <w:rsid w:val="004626D7"/>
    <w:rsid w:val="00462745"/>
    <w:rsid w:val="004627D5"/>
    <w:rsid w:val="00462918"/>
    <w:rsid w:val="0046298B"/>
    <w:rsid w:val="004629D1"/>
    <w:rsid w:val="00462A2D"/>
    <w:rsid w:val="00462C51"/>
    <w:rsid w:val="00462E00"/>
    <w:rsid w:val="00462E58"/>
    <w:rsid w:val="00462E6E"/>
    <w:rsid w:val="004631BC"/>
    <w:rsid w:val="004632C3"/>
    <w:rsid w:val="00463322"/>
    <w:rsid w:val="0046374F"/>
    <w:rsid w:val="00463925"/>
    <w:rsid w:val="00463B07"/>
    <w:rsid w:val="00463B84"/>
    <w:rsid w:val="00463C06"/>
    <w:rsid w:val="00463C3C"/>
    <w:rsid w:val="00463CCF"/>
    <w:rsid w:val="00463EFC"/>
    <w:rsid w:val="004642FC"/>
    <w:rsid w:val="0046433F"/>
    <w:rsid w:val="0046436F"/>
    <w:rsid w:val="0046446D"/>
    <w:rsid w:val="00464590"/>
    <w:rsid w:val="00464647"/>
    <w:rsid w:val="004646ED"/>
    <w:rsid w:val="00464782"/>
    <w:rsid w:val="00464E98"/>
    <w:rsid w:val="00465071"/>
    <w:rsid w:val="0046536F"/>
    <w:rsid w:val="0046540C"/>
    <w:rsid w:val="0046564D"/>
    <w:rsid w:val="0046584C"/>
    <w:rsid w:val="00465E3D"/>
    <w:rsid w:val="004660E6"/>
    <w:rsid w:val="0046616D"/>
    <w:rsid w:val="004665A3"/>
    <w:rsid w:val="00466656"/>
    <w:rsid w:val="004666ED"/>
    <w:rsid w:val="00466D64"/>
    <w:rsid w:val="00466E51"/>
    <w:rsid w:val="00466E5D"/>
    <w:rsid w:val="0046710D"/>
    <w:rsid w:val="0046724C"/>
    <w:rsid w:val="004672EF"/>
    <w:rsid w:val="004673D9"/>
    <w:rsid w:val="004676FF"/>
    <w:rsid w:val="00467B4C"/>
    <w:rsid w:val="00467BAC"/>
    <w:rsid w:val="00467CDB"/>
    <w:rsid w:val="00467E84"/>
    <w:rsid w:val="00467F3D"/>
    <w:rsid w:val="00467FD5"/>
    <w:rsid w:val="004700D4"/>
    <w:rsid w:val="00470244"/>
    <w:rsid w:val="0047072E"/>
    <w:rsid w:val="00470AFC"/>
    <w:rsid w:val="00470CDC"/>
    <w:rsid w:val="00470D71"/>
    <w:rsid w:val="00470F2D"/>
    <w:rsid w:val="004713CC"/>
    <w:rsid w:val="00471505"/>
    <w:rsid w:val="004716DC"/>
    <w:rsid w:val="0047178E"/>
    <w:rsid w:val="00471BFC"/>
    <w:rsid w:val="00471EDF"/>
    <w:rsid w:val="00472457"/>
    <w:rsid w:val="004726C9"/>
    <w:rsid w:val="004727FC"/>
    <w:rsid w:val="004729A9"/>
    <w:rsid w:val="00472AA7"/>
    <w:rsid w:val="00472D78"/>
    <w:rsid w:val="00472DBA"/>
    <w:rsid w:val="0047321E"/>
    <w:rsid w:val="00473237"/>
    <w:rsid w:val="004732B4"/>
    <w:rsid w:val="00473852"/>
    <w:rsid w:val="00473922"/>
    <w:rsid w:val="00473A46"/>
    <w:rsid w:val="00473AA6"/>
    <w:rsid w:val="00473BB5"/>
    <w:rsid w:val="00473CBF"/>
    <w:rsid w:val="00473EFA"/>
    <w:rsid w:val="00473F19"/>
    <w:rsid w:val="0047430B"/>
    <w:rsid w:val="00474320"/>
    <w:rsid w:val="00474658"/>
    <w:rsid w:val="004747D5"/>
    <w:rsid w:val="0047482A"/>
    <w:rsid w:val="004748C8"/>
    <w:rsid w:val="004748D8"/>
    <w:rsid w:val="00474A42"/>
    <w:rsid w:val="00475077"/>
    <w:rsid w:val="00475441"/>
    <w:rsid w:val="004755E7"/>
    <w:rsid w:val="0047563A"/>
    <w:rsid w:val="0047595B"/>
    <w:rsid w:val="004759A3"/>
    <w:rsid w:val="00475A26"/>
    <w:rsid w:val="00475B89"/>
    <w:rsid w:val="00475D05"/>
    <w:rsid w:val="00476042"/>
    <w:rsid w:val="0047606C"/>
    <w:rsid w:val="004761B6"/>
    <w:rsid w:val="004762C9"/>
    <w:rsid w:val="00476460"/>
    <w:rsid w:val="004764B5"/>
    <w:rsid w:val="004766B2"/>
    <w:rsid w:val="004767BB"/>
    <w:rsid w:val="004769C1"/>
    <w:rsid w:val="00476A38"/>
    <w:rsid w:val="00476B15"/>
    <w:rsid w:val="00476E69"/>
    <w:rsid w:val="00476F2F"/>
    <w:rsid w:val="00477203"/>
    <w:rsid w:val="00477463"/>
    <w:rsid w:val="0047761B"/>
    <w:rsid w:val="0047767E"/>
    <w:rsid w:val="00477ABC"/>
    <w:rsid w:val="00477CC8"/>
    <w:rsid w:val="00477D00"/>
    <w:rsid w:val="00477D1F"/>
    <w:rsid w:val="00477D95"/>
    <w:rsid w:val="00477F06"/>
    <w:rsid w:val="00477F92"/>
    <w:rsid w:val="00480173"/>
    <w:rsid w:val="004801CA"/>
    <w:rsid w:val="0048029F"/>
    <w:rsid w:val="004802DE"/>
    <w:rsid w:val="00480421"/>
    <w:rsid w:val="0048067A"/>
    <w:rsid w:val="004807A3"/>
    <w:rsid w:val="00480D42"/>
    <w:rsid w:val="00480DF6"/>
    <w:rsid w:val="00481122"/>
    <w:rsid w:val="00481196"/>
    <w:rsid w:val="00481252"/>
    <w:rsid w:val="00481258"/>
    <w:rsid w:val="004812F5"/>
    <w:rsid w:val="0048150F"/>
    <w:rsid w:val="004815DD"/>
    <w:rsid w:val="004819F4"/>
    <w:rsid w:val="00481AC0"/>
    <w:rsid w:val="00481B87"/>
    <w:rsid w:val="00481D7F"/>
    <w:rsid w:val="00481D9E"/>
    <w:rsid w:val="0048217F"/>
    <w:rsid w:val="004823E7"/>
    <w:rsid w:val="0048249C"/>
    <w:rsid w:val="0048276D"/>
    <w:rsid w:val="00482821"/>
    <w:rsid w:val="004828BC"/>
    <w:rsid w:val="00482C5A"/>
    <w:rsid w:val="00482C8F"/>
    <w:rsid w:val="00483003"/>
    <w:rsid w:val="004830CC"/>
    <w:rsid w:val="00483261"/>
    <w:rsid w:val="0048329E"/>
    <w:rsid w:val="004833E9"/>
    <w:rsid w:val="00483498"/>
    <w:rsid w:val="0048362F"/>
    <w:rsid w:val="004837E8"/>
    <w:rsid w:val="00483847"/>
    <w:rsid w:val="00483B85"/>
    <w:rsid w:val="00483D16"/>
    <w:rsid w:val="00483EB2"/>
    <w:rsid w:val="00484145"/>
    <w:rsid w:val="004842C3"/>
    <w:rsid w:val="004844EA"/>
    <w:rsid w:val="00484533"/>
    <w:rsid w:val="00484601"/>
    <w:rsid w:val="00484820"/>
    <w:rsid w:val="00484824"/>
    <w:rsid w:val="00484B05"/>
    <w:rsid w:val="00484D00"/>
    <w:rsid w:val="00484F8E"/>
    <w:rsid w:val="00484FB7"/>
    <w:rsid w:val="00485036"/>
    <w:rsid w:val="0048538E"/>
    <w:rsid w:val="00485793"/>
    <w:rsid w:val="00485A02"/>
    <w:rsid w:val="00485A24"/>
    <w:rsid w:val="00485C28"/>
    <w:rsid w:val="00485C88"/>
    <w:rsid w:val="00485D66"/>
    <w:rsid w:val="00486193"/>
    <w:rsid w:val="004867A6"/>
    <w:rsid w:val="004869D8"/>
    <w:rsid w:val="00486B68"/>
    <w:rsid w:val="00486BB0"/>
    <w:rsid w:val="00486E2F"/>
    <w:rsid w:val="0048735E"/>
    <w:rsid w:val="00487486"/>
    <w:rsid w:val="004874A7"/>
    <w:rsid w:val="004876A8"/>
    <w:rsid w:val="004878AA"/>
    <w:rsid w:val="00487A34"/>
    <w:rsid w:val="00487C83"/>
    <w:rsid w:val="00487D82"/>
    <w:rsid w:val="00487E8B"/>
    <w:rsid w:val="00487F34"/>
    <w:rsid w:val="00490181"/>
    <w:rsid w:val="004901ED"/>
    <w:rsid w:val="00490940"/>
    <w:rsid w:val="00490D10"/>
    <w:rsid w:val="00491038"/>
    <w:rsid w:val="00491135"/>
    <w:rsid w:val="004911FF"/>
    <w:rsid w:val="00491332"/>
    <w:rsid w:val="00491776"/>
    <w:rsid w:val="00491E24"/>
    <w:rsid w:val="00491E3C"/>
    <w:rsid w:val="00491EED"/>
    <w:rsid w:val="00491F4C"/>
    <w:rsid w:val="004920FF"/>
    <w:rsid w:val="004921DE"/>
    <w:rsid w:val="0049224B"/>
    <w:rsid w:val="00492521"/>
    <w:rsid w:val="00492615"/>
    <w:rsid w:val="004926D4"/>
    <w:rsid w:val="00492728"/>
    <w:rsid w:val="004927D2"/>
    <w:rsid w:val="00492891"/>
    <w:rsid w:val="004928AC"/>
    <w:rsid w:val="00492AAC"/>
    <w:rsid w:val="00492AD6"/>
    <w:rsid w:val="00492F04"/>
    <w:rsid w:val="00492F86"/>
    <w:rsid w:val="004932AE"/>
    <w:rsid w:val="004935C7"/>
    <w:rsid w:val="00493670"/>
    <w:rsid w:val="00493849"/>
    <w:rsid w:val="0049388B"/>
    <w:rsid w:val="0049389B"/>
    <w:rsid w:val="00493959"/>
    <w:rsid w:val="00493B15"/>
    <w:rsid w:val="00493C26"/>
    <w:rsid w:val="00493E06"/>
    <w:rsid w:val="00493E4A"/>
    <w:rsid w:val="00493F71"/>
    <w:rsid w:val="00493FA6"/>
    <w:rsid w:val="004940B9"/>
    <w:rsid w:val="0049415C"/>
    <w:rsid w:val="004941AB"/>
    <w:rsid w:val="0049430D"/>
    <w:rsid w:val="00494342"/>
    <w:rsid w:val="00494381"/>
    <w:rsid w:val="00494767"/>
    <w:rsid w:val="00494794"/>
    <w:rsid w:val="00494904"/>
    <w:rsid w:val="00494DAF"/>
    <w:rsid w:val="00494F83"/>
    <w:rsid w:val="00494F97"/>
    <w:rsid w:val="00495053"/>
    <w:rsid w:val="004954C3"/>
    <w:rsid w:val="0049569E"/>
    <w:rsid w:val="004957B7"/>
    <w:rsid w:val="004958AB"/>
    <w:rsid w:val="00495A10"/>
    <w:rsid w:val="00495B97"/>
    <w:rsid w:val="00495D0D"/>
    <w:rsid w:val="00495E89"/>
    <w:rsid w:val="00495F51"/>
    <w:rsid w:val="00495F5C"/>
    <w:rsid w:val="00496B15"/>
    <w:rsid w:val="00496C5D"/>
    <w:rsid w:val="00497081"/>
    <w:rsid w:val="00497375"/>
    <w:rsid w:val="00497836"/>
    <w:rsid w:val="00497AF1"/>
    <w:rsid w:val="00497FD7"/>
    <w:rsid w:val="004A00EF"/>
    <w:rsid w:val="004A0287"/>
    <w:rsid w:val="004A03E1"/>
    <w:rsid w:val="004A0411"/>
    <w:rsid w:val="004A05AC"/>
    <w:rsid w:val="004A07F2"/>
    <w:rsid w:val="004A085B"/>
    <w:rsid w:val="004A0AB0"/>
    <w:rsid w:val="004A0CF3"/>
    <w:rsid w:val="004A0D33"/>
    <w:rsid w:val="004A0D50"/>
    <w:rsid w:val="004A0E90"/>
    <w:rsid w:val="004A0FCD"/>
    <w:rsid w:val="004A0FD9"/>
    <w:rsid w:val="004A1273"/>
    <w:rsid w:val="004A1401"/>
    <w:rsid w:val="004A15B8"/>
    <w:rsid w:val="004A170A"/>
    <w:rsid w:val="004A17AE"/>
    <w:rsid w:val="004A1874"/>
    <w:rsid w:val="004A18EB"/>
    <w:rsid w:val="004A193F"/>
    <w:rsid w:val="004A1B73"/>
    <w:rsid w:val="004A1E4E"/>
    <w:rsid w:val="004A1EE6"/>
    <w:rsid w:val="004A1FEB"/>
    <w:rsid w:val="004A22AB"/>
    <w:rsid w:val="004A22CB"/>
    <w:rsid w:val="004A2577"/>
    <w:rsid w:val="004A2660"/>
    <w:rsid w:val="004A2897"/>
    <w:rsid w:val="004A2A46"/>
    <w:rsid w:val="004A2CEB"/>
    <w:rsid w:val="004A2ED9"/>
    <w:rsid w:val="004A3065"/>
    <w:rsid w:val="004A3214"/>
    <w:rsid w:val="004A35BB"/>
    <w:rsid w:val="004A35E6"/>
    <w:rsid w:val="004A370B"/>
    <w:rsid w:val="004A3891"/>
    <w:rsid w:val="004A38F7"/>
    <w:rsid w:val="004A3B9D"/>
    <w:rsid w:val="004A3C03"/>
    <w:rsid w:val="004A3CCA"/>
    <w:rsid w:val="004A4F1F"/>
    <w:rsid w:val="004A4F40"/>
    <w:rsid w:val="004A4FC6"/>
    <w:rsid w:val="004A536A"/>
    <w:rsid w:val="004A5391"/>
    <w:rsid w:val="004A53BD"/>
    <w:rsid w:val="004A5415"/>
    <w:rsid w:val="004A5569"/>
    <w:rsid w:val="004A55EC"/>
    <w:rsid w:val="004A584F"/>
    <w:rsid w:val="004A595C"/>
    <w:rsid w:val="004A5A5B"/>
    <w:rsid w:val="004A5C2F"/>
    <w:rsid w:val="004A5E5A"/>
    <w:rsid w:val="004A62AE"/>
    <w:rsid w:val="004A62CB"/>
    <w:rsid w:val="004A62EC"/>
    <w:rsid w:val="004A65C6"/>
    <w:rsid w:val="004A6691"/>
    <w:rsid w:val="004A67F4"/>
    <w:rsid w:val="004A6B5C"/>
    <w:rsid w:val="004A6E27"/>
    <w:rsid w:val="004A709F"/>
    <w:rsid w:val="004A724C"/>
    <w:rsid w:val="004A7448"/>
    <w:rsid w:val="004A7523"/>
    <w:rsid w:val="004A7AF0"/>
    <w:rsid w:val="004A7B06"/>
    <w:rsid w:val="004A7B4A"/>
    <w:rsid w:val="004A7FB2"/>
    <w:rsid w:val="004A7FD3"/>
    <w:rsid w:val="004B0122"/>
    <w:rsid w:val="004B0137"/>
    <w:rsid w:val="004B0246"/>
    <w:rsid w:val="004B02E5"/>
    <w:rsid w:val="004B030B"/>
    <w:rsid w:val="004B0517"/>
    <w:rsid w:val="004B078F"/>
    <w:rsid w:val="004B0812"/>
    <w:rsid w:val="004B0831"/>
    <w:rsid w:val="004B0874"/>
    <w:rsid w:val="004B0EBC"/>
    <w:rsid w:val="004B1063"/>
    <w:rsid w:val="004B110D"/>
    <w:rsid w:val="004B1154"/>
    <w:rsid w:val="004B122F"/>
    <w:rsid w:val="004B1552"/>
    <w:rsid w:val="004B15C5"/>
    <w:rsid w:val="004B16F4"/>
    <w:rsid w:val="004B1842"/>
    <w:rsid w:val="004B1D31"/>
    <w:rsid w:val="004B1DE9"/>
    <w:rsid w:val="004B1E7A"/>
    <w:rsid w:val="004B1F18"/>
    <w:rsid w:val="004B2003"/>
    <w:rsid w:val="004B213A"/>
    <w:rsid w:val="004B218A"/>
    <w:rsid w:val="004B21B5"/>
    <w:rsid w:val="004B220D"/>
    <w:rsid w:val="004B226C"/>
    <w:rsid w:val="004B2334"/>
    <w:rsid w:val="004B2368"/>
    <w:rsid w:val="004B2427"/>
    <w:rsid w:val="004B2458"/>
    <w:rsid w:val="004B25DF"/>
    <w:rsid w:val="004B2719"/>
    <w:rsid w:val="004B2953"/>
    <w:rsid w:val="004B29FA"/>
    <w:rsid w:val="004B29FD"/>
    <w:rsid w:val="004B2AC0"/>
    <w:rsid w:val="004B2E2D"/>
    <w:rsid w:val="004B32A4"/>
    <w:rsid w:val="004B333F"/>
    <w:rsid w:val="004B37A0"/>
    <w:rsid w:val="004B38E9"/>
    <w:rsid w:val="004B39CA"/>
    <w:rsid w:val="004B3A98"/>
    <w:rsid w:val="004B3B44"/>
    <w:rsid w:val="004B3C41"/>
    <w:rsid w:val="004B3E39"/>
    <w:rsid w:val="004B3FD9"/>
    <w:rsid w:val="004B4806"/>
    <w:rsid w:val="004B4AD2"/>
    <w:rsid w:val="004B4B6B"/>
    <w:rsid w:val="004B4BF1"/>
    <w:rsid w:val="004B4D88"/>
    <w:rsid w:val="004B4DAC"/>
    <w:rsid w:val="004B4FA8"/>
    <w:rsid w:val="004B4FFB"/>
    <w:rsid w:val="004B5539"/>
    <w:rsid w:val="004B554F"/>
    <w:rsid w:val="004B5783"/>
    <w:rsid w:val="004B5A4E"/>
    <w:rsid w:val="004B5B67"/>
    <w:rsid w:val="004B5CC3"/>
    <w:rsid w:val="004B5CFC"/>
    <w:rsid w:val="004B5DC0"/>
    <w:rsid w:val="004B5EFC"/>
    <w:rsid w:val="004B600A"/>
    <w:rsid w:val="004B60CB"/>
    <w:rsid w:val="004B610A"/>
    <w:rsid w:val="004B619A"/>
    <w:rsid w:val="004B6376"/>
    <w:rsid w:val="004B6450"/>
    <w:rsid w:val="004B6601"/>
    <w:rsid w:val="004B6662"/>
    <w:rsid w:val="004B672E"/>
    <w:rsid w:val="004B68B3"/>
    <w:rsid w:val="004B6ACE"/>
    <w:rsid w:val="004B6C9B"/>
    <w:rsid w:val="004B6CA7"/>
    <w:rsid w:val="004B6F43"/>
    <w:rsid w:val="004B6F9B"/>
    <w:rsid w:val="004B711F"/>
    <w:rsid w:val="004B74BC"/>
    <w:rsid w:val="004B74D4"/>
    <w:rsid w:val="004B77E6"/>
    <w:rsid w:val="004B7933"/>
    <w:rsid w:val="004B7A5D"/>
    <w:rsid w:val="004B7D5C"/>
    <w:rsid w:val="004C00FE"/>
    <w:rsid w:val="004C0143"/>
    <w:rsid w:val="004C033D"/>
    <w:rsid w:val="004C0510"/>
    <w:rsid w:val="004C0687"/>
    <w:rsid w:val="004C0785"/>
    <w:rsid w:val="004C0800"/>
    <w:rsid w:val="004C08C2"/>
    <w:rsid w:val="004C0AB5"/>
    <w:rsid w:val="004C0F77"/>
    <w:rsid w:val="004C0FE7"/>
    <w:rsid w:val="004C11FC"/>
    <w:rsid w:val="004C1620"/>
    <w:rsid w:val="004C1698"/>
    <w:rsid w:val="004C1768"/>
    <w:rsid w:val="004C1949"/>
    <w:rsid w:val="004C19E8"/>
    <w:rsid w:val="004C1AF1"/>
    <w:rsid w:val="004C1E11"/>
    <w:rsid w:val="004C1FA2"/>
    <w:rsid w:val="004C2021"/>
    <w:rsid w:val="004C222F"/>
    <w:rsid w:val="004C22E1"/>
    <w:rsid w:val="004C2767"/>
    <w:rsid w:val="004C2C0E"/>
    <w:rsid w:val="004C2C6E"/>
    <w:rsid w:val="004C2E3D"/>
    <w:rsid w:val="004C3426"/>
    <w:rsid w:val="004C35D6"/>
    <w:rsid w:val="004C37B4"/>
    <w:rsid w:val="004C39BE"/>
    <w:rsid w:val="004C3EC6"/>
    <w:rsid w:val="004C4407"/>
    <w:rsid w:val="004C445C"/>
    <w:rsid w:val="004C4549"/>
    <w:rsid w:val="004C466C"/>
    <w:rsid w:val="004C479D"/>
    <w:rsid w:val="004C4837"/>
    <w:rsid w:val="004C4AAF"/>
    <w:rsid w:val="004C4CB0"/>
    <w:rsid w:val="004C4E26"/>
    <w:rsid w:val="004C4F4C"/>
    <w:rsid w:val="004C4F52"/>
    <w:rsid w:val="004C55AF"/>
    <w:rsid w:val="004C5666"/>
    <w:rsid w:val="004C5A38"/>
    <w:rsid w:val="004C5D3D"/>
    <w:rsid w:val="004C636E"/>
    <w:rsid w:val="004C63F9"/>
    <w:rsid w:val="004C64EC"/>
    <w:rsid w:val="004C6566"/>
    <w:rsid w:val="004C6702"/>
    <w:rsid w:val="004C670F"/>
    <w:rsid w:val="004C675C"/>
    <w:rsid w:val="004C6821"/>
    <w:rsid w:val="004C68FF"/>
    <w:rsid w:val="004C6984"/>
    <w:rsid w:val="004C6C18"/>
    <w:rsid w:val="004C703A"/>
    <w:rsid w:val="004C707C"/>
    <w:rsid w:val="004C7112"/>
    <w:rsid w:val="004C72BF"/>
    <w:rsid w:val="004C7360"/>
    <w:rsid w:val="004C7484"/>
    <w:rsid w:val="004C78E1"/>
    <w:rsid w:val="004C78E3"/>
    <w:rsid w:val="004C79F5"/>
    <w:rsid w:val="004C7ADF"/>
    <w:rsid w:val="004C7C88"/>
    <w:rsid w:val="004C7DB9"/>
    <w:rsid w:val="004C7E1D"/>
    <w:rsid w:val="004C7F07"/>
    <w:rsid w:val="004C7F59"/>
    <w:rsid w:val="004D00E2"/>
    <w:rsid w:val="004D04C3"/>
    <w:rsid w:val="004D04DA"/>
    <w:rsid w:val="004D062D"/>
    <w:rsid w:val="004D06E1"/>
    <w:rsid w:val="004D10DA"/>
    <w:rsid w:val="004D119F"/>
    <w:rsid w:val="004D12A7"/>
    <w:rsid w:val="004D1372"/>
    <w:rsid w:val="004D145C"/>
    <w:rsid w:val="004D16A1"/>
    <w:rsid w:val="004D17A2"/>
    <w:rsid w:val="004D191B"/>
    <w:rsid w:val="004D1A8B"/>
    <w:rsid w:val="004D1AE7"/>
    <w:rsid w:val="004D1D55"/>
    <w:rsid w:val="004D1F96"/>
    <w:rsid w:val="004D2168"/>
    <w:rsid w:val="004D226D"/>
    <w:rsid w:val="004D23F6"/>
    <w:rsid w:val="004D2546"/>
    <w:rsid w:val="004D2606"/>
    <w:rsid w:val="004D275B"/>
    <w:rsid w:val="004D27BA"/>
    <w:rsid w:val="004D2E5F"/>
    <w:rsid w:val="004D356D"/>
    <w:rsid w:val="004D36C5"/>
    <w:rsid w:val="004D38CB"/>
    <w:rsid w:val="004D3C86"/>
    <w:rsid w:val="004D427D"/>
    <w:rsid w:val="004D44F6"/>
    <w:rsid w:val="004D4525"/>
    <w:rsid w:val="004D487A"/>
    <w:rsid w:val="004D48AD"/>
    <w:rsid w:val="004D48D9"/>
    <w:rsid w:val="004D4A44"/>
    <w:rsid w:val="004D4CFE"/>
    <w:rsid w:val="004D4F99"/>
    <w:rsid w:val="004D50ED"/>
    <w:rsid w:val="004D5441"/>
    <w:rsid w:val="004D5490"/>
    <w:rsid w:val="004D55CB"/>
    <w:rsid w:val="004D561F"/>
    <w:rsid w:val="004D5952"/>
    <w:rsid w:val="004D5C15"/>
    <w:rsid w:val="004D5CB6"/>
    <w:rsid w:val="004D5E78"/>
    <w:rsid w:val="004D5FC6"/>
    <w:rsid w:val="004D60F1"/>
    <w:rsid w:val="004D61AD"/>
    <w:rsid w:val="004D6235"/>
    <w:rsid w:val="004D626A"/>
    <w:rsid w:val="004D639F"/>
    <w:rsid w:val="004D64ED"/>
    <w:rsid w:val="004D661C"/>
    <w:rsid w:val="004D6635"/>
    <w:rsid w:val="004D66C6"/>
    <w:rsid w:val="004D6726"/>
    <w:rsid w:val="004D6873"/>
    <w:rsid w:val="004D699A"/>
    <w:rsid w:val="004D69E2"/>
    <w:rsid w:val="004D6A15"/>
    <w:rsid w:val="004D6E40"/>
    <w:rsid w:val="004D6F0E"/>
    <w:rsid w:val="004D6F73"/>
    <w:rsid w:val="004D736A"/>
    <w:rsid w:val="004D745F"/>
    <w:rsid w:val="004D75C8"/>
    <w:rsid w:val="004D767A"/>
    <w:rsid w:val="004D7737"/>
    <w:rsid w:val="004D77D0"/>
    <w:rsid w:val="004D7946"/>
    <w:rsid w:val="004D7947"/>
    <w:rsid w:val="004D7BA1"/>
    <w:rsid w:val="004D7C6A"/>
    <w:rsid w:val="004D7D28"/>
    <w:rsid w:val="004E00B1"/>
    <w:rsid w:val="004E01BF"/>
    <w:rsid w:val="004E0259"/>
    <w:rsid w:val="004E03C0"/>
    <w:rsid w:val="004E0775"/>
    <w:rsid w:val="004E0B7E"/>
    <w:rsid w:val="004E0C05"/>
    <w:rsid w:val="004E0CB9"/>
    <w:rsid w:val="004E100E"/>
    <w:rsid w:val="004E17A6"/>
    <w:rsid w:val="004E1923"/>
    <w:rsid w:val="004E1CF1"/>
    <w:rsid w:val="004E1E08"/>
    <w:rsid w:val="004E1EF8"/>
    <w:rsid w:val="004E1F2E"/>
    <w:rsid w:val="004E2178"/>
    <w:rsid w:val="004E21D2"/>
    <w:rsid w:val="004E238C"/>
    <w:rsid w:val="004E260E"/>
    <w:rsid w:val="004E28B2"/>
    <w:rsid w:val="004E2BF8"/>
    <w:rsid w:val="004E2D07"/>
    <w:rsid w:val="004E2D78"/>
    <w:rsid w:val="004E2DA3"/>
    <w:rsid w:val="004E33D2"/>
    <w:rsid w:val="004E3478"/>
    <w:rsid w:val="004E347A"/>
    <w:rsid w:val="004E352C"/>
    <w:rsid w:val="004E3AA7"/>
    <w:rsid w:val="004E3BA0"/>
    <w:rsid w:val="004E3DF3"/>
    <w:rsid w:val="004E3E9C"/>
    <w:rsid w:val="004E3EAB"/>
    <w:rsid w:val="004E42F3"/>
    <w:rsid w:val="004E465E"/>
    <w:rsid w:val="004E4729"/>
    <w:rsid w:val="004E4C79"/>
    <w:rsid w:val="004E4E0A"/>
    <w:rsid w:val="004E4E3B"/>
    <w:rsid w:val="004E4E88"/>
    <w:rsid w:val="004E55EF"/>
    <w:rsid w:val="004E5A40"/>
    <w:rsid w:val="004E5DD0"/>
    <w:rsid w:val="004E5DF1"/>
    <w:rsid w:val="004E5FBD"/>
    <w:rsid w:val="004E602D"/>
    <w:rsid w:val="004E60CA"/>
    <w:rsid w:val="004E618D"/>
    <w:rsid w:val="004E67A4"/>
    <w:rsid w:val="004E6D0E"/>
    <w:rsid w:val="004E6D24"/>
    <w:rsid w:val="004E6DD2"/>
    <w:rsid w:val="004E6EB1"/>
    <w:rsid w:val="004E6EB5"/>
    <w:rsid w:val="004E6F61"/>
    <w:rsid w:val="004E707A"/>
    <w:rsid w:val="004E7083"/>
    <w:rsid w:val="004E7291"/>
    <w:rsid w:val="004E72B2"/>
    <w:rsid w:val="004E72B4"/>
    <w:rsid w:val="004E745B"/>
    <w:rsid w:val="004E74A7"/>
    <w:rsid w:val="004E762A"/>
    <w:rsid w:val="004E77C6"/>
    <w:rsid w:val="004E7869"/>
    <w:rsid w:val="004E7886"/>
    <w:rsid w:val="004E7A38"/>
    <w:rsid w:val="004E7C9D"/>
    <w:rsid w:val="004E7E44"/>
    <w:rsid w:val="004F0043"/>
    <w:rsid w:val="004F00D2"/>
    <w:rsid w:val="004F019B"/>
    <w:rsid w:val="004F032F"/>
    <w:rsid w:val="004F03ED"/>
    <w:rsid w:val="004F0492"/>
    <w:rsid w:val="004F0499"/>
    <w:rsid w:val="004F0730"/>
    <w:rsid w:val="004F09D3"/>
    <w:rsid w:val="004F0B6C"/>
    <w:rsid w:val="004F0BA5"/>
    <w:rsid w:val="004F0C17"/>
    <w:rsid w:val="004F0D94"/>
    <w:rsid w:val="004F1C50"/>
    <w:rsid w:val="004F24DB"/>
    <w:rsid w:val="004F2730"/>
    <w:rsid w:val="004F2892"/>
    <w:rsid w:val="004F28B6"/>
    <w:rsid w:val="004F291E"/>
    <w:rsid w:val="004F29C2"/>
    <w:rsid w:val="004F2A85"/>
    <w:rsid w:val="004F3162"/>
    <w:rsid w:val="004F36CB"/>
    <w:rsid w:val="004F37C3"/>
    <w:rsid w:val="004F39FD"/>
    <w:rsid w:val="004F3C09"/>
    <w:rsid w:val="004F3D28"/>
    <w:rsid w:val="004F3F85"/>
    <w:rsid w:val="004F4004"/>
    <w:rsid w:val="004F40B4"/>
    <w:rsid w:val="004F41CA"/>
    <w:rsid w:val="004F436A"/>
    <w:rsid w:val="004F44B0"/>
    <w:rsid w:val="004F46C9"/>
    <w:rsid w:val="004F46D7"/>
    <w:rsid w:val="004F4773"/>
    <w:rsid w:val="004F50A7"/>
    <w:rsid w:val="004F52AC"/>
    <w:rsid w:val="004F52F4"/>
    <w:rsid w:val="004F5474"/>
    <w:rsid w:val="004F55F9"/>
    <w:rsid w:val="004F5893"/>
    <w:rsid w:val="004F5BBF"/>
    <w:rsid w:val="004F5C5F"/>
    <w:rsid w:val="004F5F17"/>
    <w:rsid w:val="004F680B"/>
    <w:rsid w:val="004F6869"/>
    <w:rsid w:val="004F68E9"/>
    <w:rsid w:val="004F6A11"/>
    <w:rsid w:val="004F6B51"/>
    <w:rsid w:val="004F6BE1"/>
    <w:rsid w:val="004F6F44"/>
    <w:rsid w:val="004F713C"/>
    <w:rsid w:val="004F7370"/>
    <w:rsid w:val="004F7573"/>
    <w:rsid w:val="004F7830"/>
    <w:rsid w:val="004F78D3"/>
    <w:rsid w:val="004F7B66"/>
    <w:rsid w:val="004F7BDD"/>
    <w:rsid w:val="004F7D1F"/>
    <w:rsid w:val="004F7FC3"/>
    <w:rsid w:val="0050007F"/>
    <w:rsid w:val="0050015D"/>
    <w:rsid w:val="00500172"/>
    <w:rsid w:val="0050018C"/>
    <w:rsid w:val="005001F4"/>
    <w:rsid w:val="005004C1"/>
    <w:rsid w:val="005004E0"/>
    <w:rsid w:val="00500503"/>
    <w:rsid w:val="0050068E"/>
    <w:rsid w:val="0050083D"/>
    <w:rsid w:val="00500B9E"/>
    <w:rsid w:val="00500D81"/>
    <w:rsid w:val="00500DB5"/>
    <w:rsid w:val="00500FF9"/>
    <w:rsid w:val="00501081"/>
    <w:rsid w:val="005010FC"/>
    <w:rsid w:val="0050126B"/>
    <w:rsid w:val="0050164C"/>
    <w:rsid w:val="005016DA"/>
    <w:rsid w:val="00501773"/>
    <w:rsid w:val="005017AF"/>
    <w:rsid w:val="00501850"/>
    <w:rsid w:val="00501EE5"/>
    <w:rsid w:val="00501F2E"/>
    <w:rsid w:val="0050227F"/>
    <w:rsid w:val="00502301"/>
    <w:rsid w:val="00502528"/>
    <w:rsid w:val="005025AE"/>
    <w:rsid w:val="005026DE"/>
    <w:rsid w:val="00502828"/>
    <w:rsid w:val="00502A2F"/>
    <w:rsid w:val="00502BD8"/>
    <w:rsid w:val="00502F62"/>
    <w:rsid w:val="005032BD"/>
    <w:rsid w:val="00503523"/>
    <w:rsid w:val="0050376B"/>
    <w:rsid w:val="00503827"/>
    <w:rsid w:val="00503BF5"/>
    <w:rsid w:val="00503C4E"/>
    <w:rsid w:val="00504187"/>
    <w:rsid w:val="005045BD"/>
    <w:rsid w:val="00504662"/>
    <w:rsid w:val="00504805"/>
    <w:rsid w:val="00504A93"/>
    <w:rsid w:val="00504C86"/>
    <w:rsid w:val="00504CAE"/>
    <w:rsid w:val="00504E11"/>
    <w:rsid w:val="00504ECA"/>
    <w:rsid w:val="00504EEF"/>
    <w:rsid w:val="00504F07"/>
    <w:rsid w:val="00504F3E"/>
    <w:rsid w:val="00505846"/>
    <w:rsid w:val="00505EEB"/>
    <w:rsid w:val="0050623F"/>
    <w:rsid w:val="005065A8"/>
    <w:rsid w:val="00506787"/>
    <w:rsid w:val="00506945"/>
    <w:rsid w:val="00506973"/>
    <w:rsid w:val="00506982"/>
    <w:rsid w:val="00506A71"/>
    <w:rsid w:val="00506AD4"/>
    <w:rsid w:val="00506C6F"/>
    <w:rsid w:val="00507569"/>
    <w:rsid w:val="005075C7"/>
    <w:rsid w:val="005075F7"/>
    <w:rsid w:val="005077EF"/>
    <w:rsid w:val="00507A1A"/>
    <w:rsid w:val="00507C07"/>
    <w:rsid w:val="00507DBB"/>
    <w:rsid w:val="00507E3C"/>
    <w:rsid w:val="00510291"/>
    <w:rsid w:val="00510439"/>
    <w:rsid w:val="005105BC"/>
    <w:rsid w:val="005109FF"/>
    <w:rsid w:val="005113A4"/>
    <w:rsid w:val="005113C4"/>
    <w:rsid w:val="00511847"/>
    <w:rsid w:val="00511B22"/>
    <w:rsid w:val="00511B3E"/>
    <w:rsid w:val="00511B9B"/>
    <w:rsid w:val="00511C19"/>
    <w:rsid w:val="00511EB2"/>
    <w:rsid w:val="0051209E"/>
    <w:rsid w:val="00512546"/>
    <w:rsid w:val="00512585"/>
    <w:rsid w:val="005126EC"/>
    <w:rsid w:val="005128DC"/>
    <w:rsid w:val="00512B46"/>
    <w:rsid w:val="00512BFB"/>
    <w:rsid w:val="00512D59"/>
    <w:rsid w:val="00513217"/>
    <w:rsid w:val="0051337E"/>
    <w:rsid w:val="005139F4"/>
    <w:rsid w:val="00513BC5"/>
    <w:rsid w:val="00514077"/>
    <w:rsid w:val="005140A3"/>
    <w:rsid w:val="00514184"/>
    <w:rsid w:val="0051446B"/>
    <w:rsid w:val="005146DE"/>
    <w:rsid w:val="005148D4"/>
    <w:rsid w:val="00514F8D"/>
    <w:rsid w:val="0051509F"/>
    <w:rsid w:val="00515138"/>
    <w:rsid w:val="00515325"/>
    <w:rsid w:val="005155CC"/>
    <w:rsid w:val="005156C5"/>
    <w:rsid w:val="0051592A"/>
    <w:rsid w:val="005159CF"/>
    <w:rsid w:val="00515B15"/>
    <w:rsid w:val="00515C18"/>
    <w:rsid w:val="00515DD2"/>
    <w:rsid w:val="005163D0"/>
    <w:rsid w:val="0051663F"/>
    <w:rsid w:val="00516A65"/>
    <w:rsid w:val="00516FCC"/>
    <w:rsid w:val="00517149"/>
    <w:rsid w:val="0051766B"/>
    <w:rsid w:val="0051767B"/>
    <w:rsid w:val="0051778C"/>
    <w:rsid w:val="00517A44"/>
    <w:rsid w:val="00517F64"/>
    <w:rsid w:val="00520108"/>
    <w:rsid w:val="005202CA"/>
    <w:rsid w:val="0052058D"/>
    <w:rsid w:val="0052076D"/>
    <w:rsid w:val="00520EDE"/>
    <w:rsid w:val="00521195"/>
    <w:rsid w:val="0052158D"/>
    <w:rsid w:val="005216DC"/>
    <w:rsid w:val="00521D8A"/>
    <w:rsid w:val="00521F15"/>
    <w:rsid w:val="00521FAF"/>
    <w:rsid w:val="00521FC3"/>
    <w:rsid w:val="00522101"/>
    <w:rsid w:val="005221B3"/>
    <w:rsid w:val="0052228A"/>
    <w:rsid w:val="00522461"/>
    <w:rsid w:val="00522A2F"/>
    <w:rsid w:val="00522A6D"/>
    <w:rsid w:val="005230BB"/>
    <w:rsid w:val="0052323B"/>
    <w:rsid w:val="0052371B"/>
    <w:rsid w:val="00523857"/>
    <w:rsid w:val="0052385B"/>
    <w:rsid w:val="00523987"/>
    <w:rsid w:val="00523BF9"/>
    <w:rsid w:val="00523C03"/>
    <w:rsid w:val="00523E5B"/>
    <w:rsid w:val="00523E89"/>
    <w:rsid w:val="00523FC4"/>
    <w:rsid w:val="0052416D"/>
    <w:rsid w:val="0052422A"/>
    <w:rsid w:val="005242B0"/>
    <w:rsid w:val="005243B2"/>
    <w:rsid w:val="005245E9"/>
    <w:rsid w:val="0052465E"/>
    <w:rsid w:val="005246DC"/>
    <w:rsid w:val="00524715"/>
    <w:rsid w:val="005247F2"/>
    <w:rsid w:val="00524854"/>
    <w:rsid w:val="005248D2"/>
    <w:rsid w:val="00524CDB"/>
    <w:rsid w:val="00524FA7"/>
    <w:rsid w:val="00525275"/>
    <w:rsid w:val="0052584A"/>
    <w:rsid w:val="00525940"/>
    <w:rsid w:val="00525E0B"/>
    <w:rsid w:val="00526637"/>
    <w:rsid w:val="00526C05"/>
    <w:rsid w:val="005273F4"/>
    <w:rsid w:val="0052742B"/>
    <w:rsid w:val="0052767F"/>
    <w:rsid w:val="005278C1"/>
    <w:rsid w:val="00527AC3"/>
    <w:rsid w:val="005300FA"/>
    <w:rsid w:val="0053019A"/>
    <w:rsid w:val="0053028A"/>
    <w:rsid w:val="00530453"/>
    <w:rsid w:val="00530521"/>
    <w:rsid w:val="0053067B"/>
    <w:rsid w:val="005307CA"/>
    <w:rsid w:val="00530874"/>
    <w:rsid w:val="005308A7"/>
    <w:rsid w:val="00530993"/>
    <w:rsid w:val="005309F2"/>
    <w:rsid w:val="00530A6B"/>
    <w:rsid w:val="00530CB0"/>
    <w:rsid w:val="00530D21"/>
    <w:rsid w:val="00530D45"/>
    <w:rsid w:val="00530D6E"/>
    <w:rsid w:val="00530F56"/>
    <w:rsid w:val="00531002"/>
    <w:rsid w:val="005310DE"/>
    <w:rsid w:val="0053166C"/>
    <w:rsid w:val="00531996"/>
    <w:rsid w:val="005319F9"/>
    <w:rsid w:val="00531A7B"/>
    <w:rsid w:val="00531AEF"/>
    <w:rsid w:val="0053208A"/>
    <w:rsid w:val="00532142"/>
    <w:rsid w:val="005323C8"/>
    <w:rsid w:val="005324DD"/>
    <w:rsid w:val="00532513"/>
    <w:rsid w:val="0053258B"/>
    <w:rsid w:val="0053263B"/>
    <w:rsid w:val="0053269A"/>
    <w:rsid w:val="005326D9"/>
    <w:rsid w:val="0053275D"/>
    <w:rsid w:val="005328F8"/>
    <w:rsid w:val="00532965"/>
    <w:rsid w:val="00532A59"/>
    <w:rsid w:val="00532A7A"/>
    <w:rsid w:val="00532C03"/>
    <w:rsid w:val="00532C97"/>
    <w:rsid w:val="00532D63"/>
    <w:rsid w:val="00532D7F"/>
    <w:rsid w:val="00532E1B"/>
    <w:rsid w:val="00532E47"/>
    <w:rsid w:val="00532F93"/>
    <w:rsid w:val="00533156"/>
    <w:rsid w:val="00533225"/>
    <w:rsid w:val="0053346F"/>
    <w:rsid w:val="00533630"/>
    <w:rsid w:val="00533840"/>
    <w:rsid w:val="00533CC0"/>
    <w:rsid w:val="00533E2E"/>
    <w:rsid w:val="00533FC0"/>
    <w:rsid w:val="00534032"/>
    <w:rsid w:val="00534057"/>
    <w:rsid w:val="00534375"/>
    <w:rsid w:val="00534390"/>
    <w:rsid w:val="00534BA4"/>
    <w:rsid w:val="00534BB1"/>
    <w:rsid w:val="00534BF9"/>
    <w:rsid w:val="00534E6A"/>
    <w:rsid w:val="00534FAC"/>
    <w:rsid w:val="00535076"/>
    <w:rsid w:val="005352A4"/>
    <w:rsid w:val="005352EF"/>
    <w:rsid w:val="005353FE"/>
    <w:rsid w:val="005356A0"/>
    <w:rsid w:val="005356D4"/>
    <w:rsid w:val="00535932"/>
    <w:rsid w:val="00535C5C"/>
    <w:rsid w:val="00536031"/>
    <w:rsid w:val="00536271"/>
    <w:rsid w:val="005373DD"/>
    <w:rsid w:val="0053763A"/>
    <w:rsid w:val="00537757"/>
    <w:rsid w:val="0053781F"/>
    <w:rsid w:val="00537971"/>
    <w:rsid w:val="00537CED"/>
    <w:rsid w:val="00537FE5"/>
    <w:rsid w:val="00540311"/>
    <w:rsid w:val="005409D4"/>
    <w:rsid w:val="00540A25"/>
    <w:rsid w:val="00540A2B"/>
    <w:rsid w:val="00540BB8"/>
    <w:rsid w:val="00540BD4"/>
    <w:rsid w:val="00540D30"/>
    <w:rsid w:val="00540E00"/>
    <w:rsid w:val="00540F90"/>
    <w:rsid w:val="0054131F"/>
    <w:rsid w:val="00541472"/>
    <w:rsid w:val="00541490"/>
    <w:rsid w:val="00541567"/>
    <w:rsid w:val="00541694"/>
    <w:rsid w:val="005416D2"/>
    <w:rsid w:val="00541730"/>
    <w:rsid w:val="00541872"/>
    <w:rsid w:val="00542007"/>
    <w:rsid w:val="0054209F"/>
    <w:rsid w:val="00542100"/>
    <w:rsid w:val="00542180"/>
    <w:rsid w:val="00542237"/>
    <w:rsid w:val="00542391"/>
    <w:rsid w:val="00542658"/>
    <w:rsid w:val="005429E0"/>
    <w:rsid w:val="00542A53"/>
    <w:rsid w:val="00542B2B"/>
    <w:rsid w:val="0054304E"/>
    <w:rsid w:val="005432BB"/>
    <w:rsid w:val="005433BA"/>
    <w:rsid w:val="00543432"/>
    <w:rsid w:val="00543614"/>
    <w:rsid w:val="005436F5"/>
    <w:rsid w:val="00543A32"/>
    <w:rsid w:val="00543A58"/>
    <w:rsid w:val="00543E14"/>
    <w:rsid w:val="00544069"/>
    <w:rsid w:val="005445C9"/>
    <w:rsid w:val="00544631"/>
    <w:rsid w:val="005446BA"/>
    <w:rsid w:val="005448FC"/>
    <w:rsid w:val="00544C84"/>
    <w:rsid w:val="00544C9A"/>
    <w:rsid w:val="00544DB8"/>
    <w:rsid w:val="0054513A"/>
    <w:rsid w:val="005451C3"/>
    <w:rsid w:val="005455BF"/>
    <w:rsid w:val="005455C7"/>
    <w:rsid w:val="0054565D"/>
    <w:rsid w:val="00545831"/>
    <w:rsid w:val="00545882"/>
    <w:rsid w:val="00545950"/>
    <w:rsid w:val="00545A01"/>
    <w:rsid w:val="00545C70"/>
    <w:rsid w:val="00545C9C"/>
    <w:rsid w:val="00545E5F"/>
    <w:rsid w:val="00545E9D"/>
    <w:rsid w:val="00545EA8"/>
    <w:rsid w:val="00545EFB"/>
    <w:rsid w:val="00545FB9"/>
    <w:rsid w:val="0054608F"/>
    <w:rsid w:val="00546433"/>
    <w:rsid w:val="00546538"/>
    <w:rsid w:val="00546A55"/>
    <w:rsid w:val="00546BBA"/>
    <w:rsid w:val="00546C21"/>
    <w:rsid w:val="00547082"/>
    <w:rsid w:val="005470BA"/>
    <w:rsid w:val="00547182"/>
    <w:rsid w:val="00547424"/>
    <w:rsid w:val="0054749C"/>
    <w:rsid w:val="00547832"/>
    <w:rsid w:val="005478E6"/>
    <w:rsid w:val="005478FC"/>
    <w:rsid w:val="00547CEB"/>
    <w:rsid w:val="00547CFA"/>
    <w:rsid w:val="00547EC4"/>
    <w:rsid w:val="00550222"/>
    <w:rsid w:val="00550424"/>
    <w:rsid w:val="005504CA"/>
    <w:rsid w:val="005507A7"/>
    <w:rsid w:val="00550936"/>
    <w:rsid w:val="005509D6"/>
    <w:rsid w:val="00550BAB"/>
    <w:rsid w:val="00550F88"/>
    <w:rsid w:val="00550FBE"/>
    <w:rsid w:val="00550FF1"/>
    <w:rsid w:val="005511B6"/>
    <w:rsid w:val="00551258"/>
    <w:rsid w:val="00551558"/>
    <w:rsid w:val="005517BF"/>
    <w:rsid w:val="00551BD8"/>
    <w:rsid w:val="00551C7B"/>
    <w:rsid w:val="00551CC8"/>
    <w:rsid w:val="00551D9D"/>
    <w:rsid w:val="00551E55"/>
    <w:rsid w:val="00552267"/>
    <w:rsid w:val="0055264E"/>
    <w:rsid w:val="005526A4"/>
    <w:rsid w:val="0055292A"/>
    <w:rsid w:val="00552AEB"/>
    <w:rsid w:val="00552CC1"/>
    <w:rsid w:val="005534FD"/>
    <w:rsid w:val="0055352A"/>
    <w:rsid w:val="00553607"/>
    <w:rsid w:val="005536C5"/>
    <w:rsid w:val="00553780"/>
    <w:rsid w:val="005537A7"/>
    <w:rsid w:val="005537D7"/>
    <w:rsid w:val="00553BA7"/>
    <w:rsid w:val="00553CD7"/>
    <w:rsid w:val="00553DB9"/>
    <w:rsid w:val="00553FC9"/>
    <w:rsid w:val="005543FA"/>
    <w:rsid w:val="0055453E"/>
    <w:rsid w:val="005548E5"/>
    <w:rsid w:val="00554BFD"/>
    <w:rsid w:val="00554D09"/>
    <w:rsid w:val="00554DD2"/>
    <w:rsid w:val="005555B0"/>
    <w:rsid w:val="005556D8"/>
    <w:rsid w:val="00555724"/>
    <w:rsid w:val="005557B6"/>
    <w:rsid w:val="005558CE"/>
    <w:rsid w:val="00555907"/>
    <w:rsid w:val="00555981"/>
    <w:rsid w:val="00555A4B"/>
    <w:rsid w:val="00555AA6"/>
    <w:rsid w:val="00555B8A"/>
    <w:rsid w:val="00555D3F"/>
    <w:rsid w:val="00555EB0"/>
    <w:rsid w:val="00555FD7"/>
    <w:rsid w:val="005560F6"/>
    <w:rsid w:val="005566C2"/>
    <w:rsid w:val="005569CA"/>
    <w:rsid w:val="00556C8C"/>
    <w:rsid w:val="00556F9F"/>
    <w:rsid w:val="00557364"/>
    <w:rsid w:val="0055779C"/>
    <w:rsid w:val="00557890"/>
    <w:rsid w:val="0055792F"/>
    <w:rsid w:val="00557B84"/>
    <w:rsid w:val="00557C12"/>
    <w:rsid w:val="00557CCB"/>
    <w:rsid w:val="00557CF9"/>
    <w:rsid w:val="00557E6D"/>
    <w:rsid w:val="00557E97"/>
    <w:rsid w:val="0056003A"/>
    <w:rsid w:val="005601DE"/>
    <w:rsid w:val="005601FA"/>
    <w:rsid w:val="00560348"/>
    <w:rsid w:val="005603D6"/>
    <w:rsid w:val="00560491"/>
    <w:rsid w:val="0056076B"/>
    <w:rsid w:val="00560A48"/>
    <w:rsid w:val="00560C82"/>
    <w:rsid w:val="00560CD7"/>
    <w:rsid w:val="00560D22"/>
    <w:rsid w:val="00561157"/>
    <w:rsid w:val="00561258"/>
    <w:rsid w:val="005612C9"/>
    <w:rsid w:val="005614A9"/>
    <w:rsid w:val="0056173E"/>
    <w:rsid w:val="0056182B"/>
    <w:rsid w:val="00561ACF"/>
    <w:rsid w:val="00561D20"/>
    <w:rsid w:val="00561D32"/>
    <w:rsid w:val="00561DCB"/>
    <w:rsid w:val="005620F2"/>
    <w:rsid w:val="00562467"/>
    <w:rsid w:val="00562515"/>
    <w:rsid w:val="00562753"/>
    <w:rsid w:val="00562912"/>
    <w:rsid w:val="00562BF9"/>
    <w:rsid w:val="00562DFE"/>
    <w:rsid w:val="00563017"/>
    <w:rsid w:val="00563228"/>
    <w:rsid w:val="00563331"/>
    <w:rsid w:val="0056360D"/>
    <w:rsid w:val="00563638"/>
    <w:rsid w:val="005639D7"/>
    <w:rsid w:val="00563A4D"/>
    <w:rsid w:val="00563C06"/>
    <w:rsid w:val="00563D53"/>
    <w:rsid w:val="00563D62"/>
    <w:rsid w:val="00563E06"/>
    <w:rsid w:val="00563F7E"/>
    <w:rsid w:val="0056421A"/>
    <w:rsid w:val="00564226"/>
    <w:rsid w:val="00564268"/>
    <w:rsid w:val="0056436A"/>
    <w:rsid w:val="00564561"/>
    <w:rsid w:val="005645BA"/>
    <w:rsid w:val="00564777"/>
    <w:rsid w:val="005648B3"/>
    <w:rsid w:val="00564A76"/>
    <w:rsid w:val="00564AEB"/>
    <w:rsid w:val="00564C07"/>
    <w:rsid w:val="0056546A"/>
    <w:rsid w:val="00565536"/>
    <w:rsid w:val="0056570D"/>
    <w:rsid w:val="00565944"/>
    <w:rsid w:val="005659BB"/>
    <w:rsid w:val="00565B61"/>
    <w:rsid w:val="00565CCD"/>
    <w:rsid w:val="00565E6E"/>
    <w:rsid w:val="00566472"/>
    <w:rsid w:val="005664DD"/>
    <w:rsid w:val="005665C0"/>
    <w:rsid w:val="00566629"/>
    <w:rsid w:val="005666FA"/>
    <w:rsid w:val="005667EB"/>
    <w:rsid w:val="00566810"/>
    <w:rsid w:val="0056682E"/>
    <w:rsid w:val="0056698C"/>
    <w:rsid w:val="00566A42"/>
    <w:rsid w:val="00566B1A"/>
    <w:rsid w:val="00567037"/>
    <w:rsid w:val="00567097"/>
    <w:rsid w:val="00567194"/>
    <w:rsid w:val="00567679"/>
    <w:rsid w:val="00567870"/>
    <w:rsid w:val="00567AA6"/>
    <w:rsid w:val="00567B0D"/>
    <w:rsid w:val="00567BB4"/>
    <w:rsid w:val="00567C66"/>
    <w:rsid w:val="00567DE4"/>
    <w:rsid w:val="00567EB3"/>
    <w:rsid w:val="00570007"/>
    <w:rsid w:val="00570353"/>
    <w:rsid w:val="00570886"/>
    <w:rsid w:val="00570A41"/>
    <w:rsid w:val="00570CB0"/>
    <w:rsid w:val="00570EF2"/>
    <w:rsid w:val="00570F3C"/>
    <w:rsid w:val="00570F69"/>
    <w:rsid w:val="0057141E"/>
    <w:rsid w:val="005715EC"/>
    <w:rsid w:val="0057171D"/>
    <w:rsid w:val="00571A37"/>
    <w:rsid w:val="00571BB6"/>
    <w:rsid w:val="00571C68"/>
    <w:rsid w:val="00571CA7"/>
    <w:rsid w:val="00571CC6"/>
    <w:rsid w:val="00571D46"/>
    <w:rsid w:val="00571ED2"/>
    <w:rsid w:val="00571FFF"/>
    <w:rsid w:val="0057217C"/>
    <w:rsid w:val="0057224E"/>
    <w:rsid w:val="00572533"/>
    <w:rsid w:val="005725B1"/>
    <w:rsid w:val="00572A8D"/>
    <w:rsid w:val="00572B86"/>
    <w:rsid w:val="005733F8"/>
    <w:rsid w:val="00573A14"/>
    <w:rsid w:val="00573A35"/>
    <w:rsid w:val="00573C8E"/>
    <w:rsid w:val="00573CDF"/>
    <w:rsid w:val="00573DBF"/>
    <w:rsid w:val="00574117"/>
    <w:rsid w:val="005742BF"/>
    <w:rsid w:val="00574337"/>
    <w:rsid w:val="0057465F"/>
    <w:rsid w:val="00574781"/>
    <w:rsid w:val="005747DA"/>
    <w:rsid w:val="00574845"/>
    <w:rsid w:val="00574860"/>
    <w:rsid w:val="005749D8"/>
    <w:rsid w:val="005749E4"/>
    <w:rsid w:val="00574C13"/>
    <w:rsid w:val="00574ED7"/>
    <w:rsid w:val="005752B9"/>
    <w:rsid w:val="0057576C"/>
    <w:rsid w:val="005759F5"/>
    <w:rsid w:val="00575C56"/>
    <w:rsid w:val="00576050"/>
    <w:rsid w:val="005765C5"/>
    <w:rsid w:val="00576618"/>
    <w:rsid w:val="005769AB"/>
    <w:rsid w:val="00576B1E"/>
    <w:rsid w:val="00576B56"/>
    <w:rsid w:val="00576D8C"/>
    <w:rsid w:val="00576FC6"/>
    <w:rsid w:val="00576FC8"/>
    <w:rsid w:val="00577069"/>
    <w:rsid w:val="005772D9"/>
    <w:rsid w:val="0057783F"/>
    <w:rsid w:val="00577C84"/>
    <w:rsid w:val="0058027F"/>
    <w:rsid w:val="0058040D"/>
    <w:rsid w:val="0058055D"/>
    <w:rsid w:val="005805FD"/>
    <w:rsid w:val="00580762"/>
    <w:rsid w:val="005807FE"/>
    <w:rsid w:val="00580A16"/>
    <w:rsid w:val="00580C9C"/>
    <w:rsid w:val="00580E85"/>
    <w:rsid w:val="00581016"/>
    <w:rsid w:val="0058119A"/>
    <w:rsid w:val="00581296"/>
    <w:rsid w:val="005812D2"/>
    <w:rsid w:val="00581524"/>
    <w:rsid w:val="00581689"/>
    <w:rsid w:val="005819CD"/>
    <w:rsid w:val="00581B68"/>
    <w:rsid w:val="00581C14"/>
    <w:rsid w:val="005825E2"/>
    <w:rsid w:val="0058263C"/>
    <w:rsid w:val="005828B7"/>
    <w:rsid w:val="00582A15"/>
    <w:rsid w:val="00582F0E"/>
    <w:rsid w:val="0058343F"/>
    <w:rsid w:val="00583499"/>
    <w:rsid w:val="00583621"/>
    <w:rsid w:val="005837EA"/>
    <w:rsid w:val="00583991"/>
    <w:rsid w:val="00583A37"/>
    <w:rsid w:val="00583BA9"/>
    <w:rsid w:val="00583BCA"/>
    <w:rsid w:val="00583C36"/>
    <w:rsid w:val="00583D7C"/>
    <w:rsid w:val="00583F79"/>
    <w:rsid w:val="005840AB"/>
    <w:rsid w:val="005841C2"/>
    <w:rsid w:val="00584334"/>
    <w:rsid w:val="00584532"/>
    <w:rsid w:val="00584540"/>
    <w:rsid w:val="00584682"/>
    <w:rsid w:val="00584AFF"/>
    <w:rsid w:val="00585147"/>
    <w:rsid w:val="005851E4"/>
    <w:rsid w:val="00585300"/>
    <w:rsid w:val="00585427"/>
    <w:rsid w:val="0058543D"/>
    <w:rsid w:val="005855D0"/>
    <w:rsid w:val="00585709"/>
    <w:rsid w:val="005858C2"/>
    <w:rsid w:val="00585AC6"/>
    <w:rsid w:val="005862E9"/>
    <w:rsid w:val="005863FF"/>
    <w:rsid w:val="0058680C"/>
    <w:rsid w:val="00586A82"/>
    <w:rsid w:val="00586CC5"/>
    <w:rsid w:val="00586FA2"/>
    <w:rsid w:val="00586FD2"/>
    <w:rsid w:val="005871D7"/>
    <w:rsid w:val="00587303"/>
    <w:rsid w:val="0058740C"/>
    <w:rsid w:val="00587552"/>
    <w:rsid w:val="005875C9"/>
    <w:rsid w:val="00587AC9"/>
    <w:rsid w:val="00587B7D"/>
    <w:rsid w:val="00587BA6"/>
    <w:rsid w:val="00587BBA"/>
    <w:rsid w:val="00587C2D"/>
    <w:rsid w:val="0059004D"/>
    <w:rsid w:val="005901A9"/>
    <w:rsid w:val="00590360"/>
    <w:rsid w:val="005906F1"/>
    <w:rsid w:val="005908A8"/>
    <w:rsid w:val="00590A7C"/>
    <w:rsid w:val="00590ADE"/>
    <w:rsid w:val="00590C7C"/>
    <w:rsid w:val="00590E81"/>
    <w:rsid w:val="005915BC"/>
    <w:rsid w:val="0059166A"/>
    <w:rsid w:val="00591848"/>
    <w:rsid w:val="00591C66"/>
    <w:rsid w:val="0059213C"/>
    <w:rsid w:val="005922EE"/>
    <w:rsid w:val="0059231A"/>
    <w:rsid w:val="005927F9"/>
    <w:rsid w:val="005927FD"/>
    <w:rsid w:val="00592AAD"/>
    <w:rsid w:val="00592ACC"/>
    <w:rsid w:val="00592CF5"/>
    <w:rsid w:val="005933D1"/>
    <w:rsid w:val="005935F4"/>
    <w:rsid w:val="00593691"/>
    <w:rsid w:val="005939BB"/>
    <w:rsid w:val="00593E3F"/>
    <w:rsid w:val="00593EC2"/>
    <w:rsid w:val="00593FEE"/>
    <w:rsid w:val="0059421F"/>
    <w:rsid w:val="00594575"/>
    <w:rsid w:val="005945D6"/>
    <w:rsid w:val="00594658"/>
    <w:rsid w:val="005946BA"/>
    <w:rsid w:val="005946CD"/>
    <w:rsid w:val="0059494E"/>
    <w:rsid w:val="00594C84"/>
    <w:rsid w:val="00594D57"/>
    <w:rsid w:val="00595086"/>
    <w:rsid w:val="0059523D"/>
    <w:rsid w:val="00595380"/>
    <w:rsid w:val="0059539B"/>
    <w:rsid w:val="00595412"/>
    <w:rsid w:val="00595465"/>
    <w:rsid w:val="005954F8"/>
    <w:rsid w:val="00595596"/>
    <w:rsid w:val="0059562D"/>
    <w:rsid w:val="00595834"/>
    <w:rsid w:val="005959C4"/>
    <w:rsid w:val="00595C61"/>
    <w:rsid w:val="00595CDD"/>
    <w:rsid w:val="00595ED1"/>
    <w:rsid w:val="00596275"/>
    <w:rsid w:val="005963A4"/>
    <w:rsid w:val="005963C9"/>
    <w:rsid w:val="005969BF"/>
    <w:rsid w:val="00596ACF"/>
    <w:rsid w:val="00596B14"/>
    <w:rsid w:val="00596EF4"/>
    <w:rsid w:val="00596FBB"/>
    <w:rsid w:val="005970D7"/>
    <w:rsid w:val="00597150"/>
    <w:rsid w:val="005975DB"/>
    <w:rsid w:val="00597B49"/>
    <w:rsid w:val="00597B4A"/>
    <w:rsid w:val="00597DDB"/>
    <w:rsid w:val="005A010A"/>
    <w:rsid w:val="005A023B"/>
    <w:rsid w:val="005A0477"/>
    <w:rsid w:val="005A04C3"/>
    <w:rsid w:val="005A0613"/>
    <w:rsid w:val="005A0811"/>
    <w:rsid w:val="005A0918"/>
    <w:rsid w:val="005A0B4E"/>
    <w:rsid w:val="005A0F44"/>
    <w:rsid w:val="005A0F69"/>
    <w:rsid w:val="005A136C"/>
    <w:rsid w:val="005A1533"/>
    <w:rsid w:val="005A15C2"/>
    <w:rsid w:val="005A170A"/>
    <w:rsid w:val="005A1F9C"/>
    <w:rsid w:val="005A2327"/>
    <w:rsid w:val="005A262C"/>
    <w:rsid w:val="005A2CE8"/>
    <w:rsid w:val="005A2ED0"/>
    <w:rsid w:val="005A2EDD"/>
    <w:rsid w:val="005A2FD8"/>
    <w:rsid w:val="005A341C"/>
    <w:rsid w:val="005A3474"/>
    <w:rsid w:val="005A3590"/>
    <w:rsid w:val="005A35B4"/>
    <w:rsid w:val="005A36F9"/>
    <w:rsid w:val="005A37C0"/>
    <w:rsid w:val="005A39B6"/>
    <w:rsid w:val="005A39C1"/>
    <w:rsid w:val="005A3C64"/>
    <w:rsid w:val="005A3F51"/>
    <w:rsid w:val="005A489A"/>
    <w:rsid w:val="005A500A"/>
    <w:rsid w:val="005A5020"/>
    <w:rsid w:val="005A5194"/>
    <w:rsid w:val="005A52D4"/>
    <w:rsid w:val="005A52FF"/>
    <w:rsid w:val="005A5A79"/>
    <w:rsid w:val="005A5BBB"/>
    <w:rsid w:val="005A60A1"/>
    <w:rsid w:val="005A60B1"/>
    <w:rsid w:val="005A615E"/>
    <w:rsid w:val="005A664E"/>
    <w:rsid w:val="005A6750"/>
    <w:rsid w:val="005A67FA"/>
    <w:rsid w:val="005A6FB9"/>
    <w:rsid w:val="005A712C"/>
    <w:rsid w:val="005A7196"/>
    <w:rsid w:val="005A74AC"/>
    <w:rsid w:val="005A7694"/>
    <w:rsid w:val="005A77C6"/>
    <w:rsid w:val="005A7BF4"/>
    <w:rsid w:val="005A7D97"/>
    <w:rsid w:val="005B00D9"/>
    <w:rsid w:val="005B011A"/>
    <w:rsid w:val="005B0187"/>
    <w:rsid w:val="005B01FF"/>
    <w:rsid w:val="005B0396"/>
    <w:rsid w:val="005B03F1"/>
    <w:rsid w:val="005B0843"/>
    <w:rsid w:val="005B08EA"/>
    <w:rsid w:val="005B0D2A"/>
    <w:rsid w:val="005B0D9A"/>
    <w:rsid w:val="005B10D1"/>
    <w:rsid w:val="005B120E"/>
    <w:rsid w:val="005B137D"/>
    <w:rsid w:val="005B13F7"/>
    <w:rsid w:val="005B1DE6"/>
    <w:rsid w:val="005B1DFE"/>
    <w:rsid w:val="005B229B"/>
    <w:rsid w:val="005B2376"/>
    <w:rsid w:val="005B28AB"/>
    <w:rsid w:val="005B2C67"/>
    <w:rsid w:val="005B2D0C"/>
    <w:rsid w:val="005B2D97"/>
    <w:rsid w:val="005B2E6C"/>
    <w:rsid w:val="005B2EBC"/>
    <w:rsid w:val="005B3599"/>
    <w:rsid w:val="005B35CF"/>
    <w:rsid w:val="005B397F"/>
    <w:rsid w:val="005B3A17"/>
    <w:rsid w:val="005B3BAD"/>
    <w:rsid w:val="005B3D54"/>
    <w:rsid w:val="005B3D90"/>
    <w:rsid w:val="005B3EF2"/>
    <w:rsid w:val="005B3FB4"/>
    <w:rsid w:val="005B3FF9"/>
    <w:rsid w:val="005B40BD"/>
    <w:rsid w:val="005B424C"/>
    <w:rsid w:val="005B4539"/>
    <w:rsid w:val="005B482C"/>
    <w:rsid w:val="005B510F"/>
    <w:rsid w:val="005B51EE"/>
    <w:rsid w:val="005B53E9"/>
    <w:rsid w:val="005B576E"/>
    <w:rsid w:val="005B57C2"/>
    <w:rsid w:val="005B59FD"/>
    <w:rsid w:val="005B5A10"/>
    <w:rsid w:val="005B5A52"/>
    <w:rsid w:val="005B5AB9"/>
    <w:rsid w:val="005B5AE1"/>
    <w:rsid w:val="005B5B5B"/>
    <w:rsid w:val="005B5DD4"/>
    <w:rsid w:val="005B5F60"/>
    <w:rsid w:val="005B6065"/>
    <w:rsid w:val="005B60A0"/>
    <w:rsid w:val="005B613E"/>
    <w:rsid w:val="005B62AC"/>
    <w:rsid w:val="005B638F"/>
    <w:rsid w:val="005B6631"/>
    <w:rsid w:val="005B66BA"/>
    <w:rsid w:val="005B6CE9"/>
    <w:rsid w:val="005B7056"/>
    <w:rsid w:val="005B715B"/>
    <w:rsid w:val="005B7215"/>
    <w:rsid w:val="005B7477"/>
    <w:rsid w:val="005B752F"/>
    <w:rsid w:val="005B7861"/>
    <w:rsid w:val="005B7B52"/>
    <w:rsid w:val="005B7CCE"/>
    <w:rsid w:val="005B7D9B"/>
    <w:rsid w:val="005B7EC8"/>
    <w:rsid w:val="005B7F72"/>
    <w:rsid w:val="005C01E0"/>
    <w:rsid w:val="005C0294"/>
    <w:rsid w:val="005C02B9"/>
    <w:rsid w:val="005C0396"/>
    <w:rsid w:val="005C046A"/>
    <w:rsid w:val="005C085D"/>
    <w:rsid w:val="005C09AB"/>
    <w:rsid w:val="005C0A5D"/>
    <w:rsid w:val="005C0A73"/>
    <w:rsid w:val="005C0BA9"/>
    <w:rsid w:val="005C0CDA"/>
    <w:rsid w:val="005C0FBB"/>
    <w:rsid w:val="005C13CA"/>
    <w:rsid w:val="005C15E8"/>
    <w:rsid w:val="005C1936"/>
    <w:rsid w:val="005C1A8C"/>
    <w:rsid w:val="005C1C16"/>
    <w:rsid w:val="005C1FAC"/>
    <w:rsid w:val="005C1FFB"/>
    <w:rsid w:val="005C2295"/>
    <w:rsid w:val="005C2333"/>
    <w:rsid w:val="005C2429"/>
    <w:rsid w:val="005C2592"/>
    <w:rsid w:val="005C2BCE"/>
    <w:rsid w:val="005C2C91"/>
    <w:rsid w:val="005C2CC3"/>
    <w:rsid w:val="005C2E81"/>
    <w:rsid w:val="005C2EDE"/>
    <w:rsid w:val="005C2F51"/>
    <w:rsid w:val="005C3111"/>
    <w:rsid w:val="005C317F"/>
    <w:rsid w:val="005C36A7"/>
    <w:rsid w:val="005C3782"/>
    <w:rsid w:val="005C389A"/>
    <w:rsid w:val="005C3A22"/>
    <w:rsid w:val="005C3A94"/>
    <w:rsid w:val="005C3C81"/>
    <w:rsid w:val="005C3E2F"/>
    <w:rsid w:val="005C3EE5"/>
    <w:rsid w:val="005C3F98"/>
    <w:rsid w:val="005C40DF"/>
    <w:rsid w:val="005C425B"/>
    <w:rsid w:val="005C42D1"/>
    <w:rsid w:val="005C43B3"/>
    <w:rsid w:val="005C44DF"/>
    <w:rsid w:val="005C454B"/>
    <w:rsid w:val="005C479E"/>
    <w:rsid w:val="005C49AA"/>
    <w:rsid w:val="005C4A9F"/>
    <w:rsid w:val="005C4ABC"/>
    <w:rsid w:val="005C4C32"/>
    <w:rsid w:val="005C4D5B"/>
    <w:rsid w:val="005C4DA7"/>
    <w:rsid w:val="005C52D4"/>
    <w:rsid w:val="005C530C"/>
    <w:rsid w:val="005C55BA"/>
    <w:rsid w:val="005C57F0"/>
    <w:rsid w:val="005C5C3D"/>
    <w:rsid w:val="005C5F15"/>
    <w:rsid w:val="005C5F3C"/>
    <w:rsid w:val="005C5FAB"/>
    <w:rsid w:val="005C61E8"/>
    <w:rsid w:val="005C6488"/>
    <w:rsid w:val="005C64B1"/>
    <w:rsid w:val="005C661E"/>
    <w:rsid w:val="005C68C3"/>
    <w:rsid w:val="005C691E"/>
    <w:rsid w:val="005C6A7E"/>
    <w:rsid w:val="005C6A9E"/>
    <w:rsid w:val="005C6B49"/>
    <w:rsid w:val="005C6B66"/>
    <w:rsid w:val="005C6BE0"/>
    <w:rsid w:val="005C7413"/>
    <w:rsid w:val="005C7639"/>
    <w:rsid w:val="005D02B3"/>
    <w:rsid w:val="005D0617"/>
    <w:rsid w:val="005D062C"/>
    <w:rsid w:val="005D07D2"/>
    <w:rsid w:val="005D088B"/>
    <w:rsid w:val="005D0B19"/>
    <w:rsid w:val="005D0B8F"/>
    <w:rsid w:val="005D0E9E"/>
    <w:rsid w:val="005D0F74"/>
    <w:rsid w:val="005D119A"/>
    <w:rsid w:val="005D1209"/>
    <w:rsid w:val="005D13F7"/>
    <w:rsid w:val="005D1506"/>
    <w:rsid w:val="005D19AF"/>
    <w:rsid w:val="005D1A95"/>
    <w:rsid w:val="005D1BB2"/>
    <w:rsid w:val="005D1CF7"/>
    <w:rsid w:val="005D1F90"/>
    <w:rsid w:val="005D2282"/>
    <w:rsid w:val="005D251B"/>
    <w:rsid w:val="005D2575"/>
    <w:rsid w:val="005D2B34"/>
    <w:rsid w:val="005D2FE0"/>
    <w:rsid w:val="005D337E"/>
    <w:rsid w:val="005D338B"/>
    <w:rsid w:val="005D378C"/>
    <w:rsid w:val="005D3853"/>
    <w:rsid w:val="005D3A75"/>
    <w:rsid w:val="005D3AD7"/>
    <w:rsid w:val="005D3CC8"/>
    <w:rsid w:val="005D3DE5"/>
    <w:rsid w:val="005D40BB"/>
    <w:rsid w:val="005D40FC"/>
    <w:rsid w:val="005D438C"/>
    <w:rsid w:val="005D4DA4"/>
    <w:rsid w:val="005D4DBF"/>
    <w:rsid w:val="005D5060"/>
    <w:rsid w:val="005D524A"/>
    <w:rsid w:val="005D53F2"/>
    <w:rsid w:val="005D559E"/>
    <w:rsid w:val="005D5936"/>
    <w:rsid w:val="005D595B"/>
    <w:rsid w:val="005D5A67"/>
    <w:rsid w:val="005D5B80"/>
    <w:rsid w:val="005D5CD2"/>
    <w:rsid w:val="005D5DBB"/>
    <w:rsid w:val="005D5DCF"/>
    <w:rsid w:val="005D5FE6"/>
    <w:rsid w:val="005D6049"/>
    <w:rsid w:val="005D605D"/>
    <w:rsid w:val="005D60EB"/>
    <w:rsid w:val="005D62C5"/>
    <w:rsid w:val="005D63FF"/>
    <w:rsid w:val="005D65E0"/>
    <w:rsid w:val="005D6662"/>
    <w:rsid w:val="005D6AE4"/>
    <w:rsid w:val="005D6B66"/>
    <w:rsid w:val="005D6E34"/>
    <w:rsid w:val="005D7071"/>
    <w:rsid w:val="005D715F"/>
    <w:rsid w:val="005D739F"/>
    <w:rsid w:val="005D7409"/>
    <w:rsid w:val="005D7439"/>
    <w:rsid w:val="005D7592"/>
    <w:rsid w:val="005D75C6"/>
    <w:rsid w:val="005D76AF"/>
    <w:rsid w:val="005D78E9"/>
    <w:rsid w:val="005D790B"/>
    <w:rsid w:val="005D7AE6"/>
    <w:rsid w:val="005D7DED"/>
    <w:rsid w:val="005D7E36"/>
    <w:rsid w:val="005E001B"/>
    <w:rsid w:val="005E033F"/>
    <w:rsid w:val="005E0342"/>
    <w:rsid w:val="005E03E5"/>
    <w:rsid w:val="005E0427"/>
    <w:rsid w:val="005E04DB"/>
    <w:rsid w:val="005E074D"/>
    <w:rsid w:val="005E0963"/>
    <w:rsid w:val="005E0B43"/>
    <w:rsid w:val="005E0C0D"/>
    <w:rsid w:val="005E0E9E"/>
    <w:rsid w:val="005E108E"/>
    <w:rsid w:val="005E10F8"/>
    <w:rsid w:val="005E1224"/>
    <w:rsid w:val="005E1430"/>
    <w:rsid w:val="005E1B18"/>
    <w:rsid w:val="005E1BA3"/>
    <w:rsid w:val="005E1BAA"/>
    <w:rsid w:val="005E1D07"/>
    <w:rsid w:val="005E23C6"/>
    <w:rsid w:val="005E241D"/>
    <w:rsid w:val="005E249E"/>
    <w:rsid w:val="005E2BCD"/>
    <w:rsid w:val="005E2C79"/>
    <w:rsid w:val="005E3402"/>
    <w:rsid w:val="005E37B1"/>
    <w:rsid w:val="005E3875"/>
    <w:rsid w:val="005E3983"/>
    <w:rsid w:val="005E3C23"/>
    <w:rsid w:val="005E3C5D"/>
    <w:rsid w:val="005E3E3B"/>
    <w:rsid w:val="005E3F5F"/>
    <w:rsid w:val="005E42CA"/>
    <w:rsid w:val="005E4621"/>
    <w:rsid w:val="005E4681"/>
    <w:rsid w:val="005E483C"/>
    <w:rsid w:val="005E49BD"/>
    <w:rsid w:val="005E4B99"/>
    <w:rsid w:val="005E4C0F"/>
    <w:rsid w:val="005E4DC6"/>
    <w:rsid w:val="005E4E0E"/>
    <w:rsid w:val="005E5012"/>
    <w:rsid w:val="005E5162"/>
    <w:rsid w:val="005E578A"/>
    <w:rsid w:val="005E57B9"/>
    <w:rsid w:val="005E57F1"/>
    <w:rsid w:val="005E58C3"/>
    <w:rsid w:val="005E5A06"/>
    <w:rsid w:val="005E5A38"/>
    <w:rsid w:val="005E6061"/>
    <w:rsid w:val="005E611E"/>
    <w:rsid w:val="005E6125"/>
    <w:rsid w:val="005E649F"/>
    <w:rsid w:val="005E6618"/>
    <w:rsid w:val="005E67EA"/>
    <w:rsid w:val="005E6851"/>
    <w:rsid w:val="005E6876"/>
    <w:rsid w:val="005E6992"/>
    <w:rsid w:val="005E6C5E"/>
    <w:rsid w:val="005E6E61"/>
    <w:rsid w:val="005E714C"/>
    <w:rsid w:val="005E735B"/>
    <w:rsid w:val="005E740F"/>
    <w:rsid w:val="005E766E"/>
    <w:rsid w:val="005E7A99"/>
    <w:rsid w:val="005E7F1C"/>
    <w:rsid w:val="005E7F62"/>
    <w:rsid w:val="005E7FB9"/>
    <w:rsid w:val="005E7FBE"/>
    <w:rsid w:val="005F0040"/>
    <w:rsid w:val="005F0169"/>
    <w:rsid w:val="005F0175"/>
    <w:rsid w:val="005F0242"/>
    <w:rsid w:val="005F0277"/>
    <w:rsid w:val="005F0397"/>
    <w:rsid w:val="005F0457"/>
    <w:rsid w:val="005F0E5B"/>
    <w:rsid w:val="005F0EC5"/>
    <w:rsid w:val="005F0EFB"/>
    <w:rsid w:val="005F15EF"/>
    <w:rsid w:val="005F16E5"/>
    <w:rsid w:val="005F1732"/>
    <w:rsid w:val="005F1946"/>
    <w:rsid w:val="005F1CB4"/>
    <w:rsid w:val="005F1E95"/>
    <w:rsid w:val="005F2172"/>
    <w:rsid w:val="005F2338"/>
    <w:rsid w:val="005F2343"/>
    <w:rsid w:val="005F236E"/>
    <w:rsid w:val="005F2372"/>
    <w:rsid w:val="005F2459"/>
    <w:rsid w:val="005F26B9"/>
    <w:rsid w:val="005F2926"/>
    <w:rsid w:val="005F2C3A"/>
    <w:rsid w:val="005F2C61"/>
    <w:rsid w:val="005F2D37"/>
    <w:rsid w:val="005F2EED"/>
    <w:rsid w:val="005F3102"/>
    <w:rsid w:val="005F31E1"/>
    <w:rsid w:val="005F383A"/>
    <w:rsid w:val="005F38AA"/>
    <w:rsid w:val="005F3AC4"/>
    <w:rsid w:val="005F3B10"/>
    <w:rsid w:val="005F3C5E"/>
    <w:rsid w:val="005F4168"/>
    <w:rsid w:val="005F4227"/>
    <w:rsid w:val="005F42CB"/>
    <w:rsid w:val="005F44D3"/>
    <w:rsid w:val="005F45D6"/>
    <w:rsid w:val="005F49B5"/>
    <w:rsid w:val="005F4A82"/>
    <w:rsid w:val="005F51E8"/>
    <w:rsid w:val="005F52BC"/>
    <w:rsid w:val="005F53C7"/>
    <w:rsid w:val="005F54D8"/>
    <w:rsid w:val="005F55FD"/>
    <w:rsid w:val="005F56EE"/>
    <w:rsid w:val="005F573C"/>
    <w:rsid w:val="005F57F0"/>
    <w:rsid w:val="005F5908"/>
    <w:rsid w:val="005F5A07"/>
    <w:rsid w:val="005F5BF2"/>
    <w:rsid w:val="005F5C15"/>
    <w:rsid w:val="005F5D80"/>
    <w:rsid w:val="005F5F20"/>
    <w:rsid w:val="005F6246"/>
    <w:rsid w:val="005F6A42"/>
    <w:rsid w:val="005F6A6B"/>
    <w:rsid w:val="005F6AA7"/>
    <w:rsid w:val="005F6DAB"/>
    <w:rsid w:val="005F6EA7"/>
    <w:rsid w:val="005F6FC3"/>
    <w:rsid w:val="005F726D"/>
    <w:rsid w:val="005F761D"/>
    <w:rsid w:val="005F77F1"/>
    <w:rsid w:val="005F7890"/>
    <w:rsid w:val="005F7CA2"/>
    <w:rsid w:val="005F7D11"/>
    <w:rsid w:val="005F7D1B"/>
    <w:rsid w:val="005F7EB5"/>
    <w:rsid w:val="0060001D"/>
    <w:rsid w:val="00600179"/>
    <w:rsid w:val="006002B9"/>
    <w:rsid w:val="0060071B"/>
    <w:rsid w:val="00600755"/>
    <w:rsid w:val="006009BD"/>
    <w:rsid w:val="00600BCE"/>
    <w:rsid w:val="00600D0C"/>
    <w:rsid w:val="0060119D"/>
    <w:rsid w:val="006011D5"/>
    <w:rsid w:val="00601218"/>
    <w:rsid w:val="006015D4"/>
    <w:rsid w:val="00601786"/>
    <w:rsid w:val="006017CD"/>
    <w:rsid w:val="00601988"/>
    <w:rsid w:val="00601A1A"/>
    <w:rsid w:val="00601A41"/>
    <w:rsid w:val="00601A42"/>
    <w:rsid w:val="00601AB3"/>
    <w:rsid w:val="00601B69"/>
    <w:rsid w:val="00601C38"/>
    <w:rsid w:val="00601C53"/>
    <w:rsid w:val="00601CBF"/>
    <w:rsid w:val="00601D09"/>
    <w:rsid w:val="00601E77"/>
    <w:rsid w:val="006020B1"/>
    <w:rsid w:val="00602232"/>
    <w:rsid w:val="006022C3"/>
    <w:rsid w:val="0060230F"/>
    <w:rsid w:val="006024B7"/>
    <w:rsid w:val="00602594"/>
    <w:rsid w:val="006027C6"/>
    <w:rsid w:val="0060299E"/>
    <w:rsid w:val="00602AD8"/>
    <w:rsid w:val="00602B7B"/>
    <w:rsid w:val="00602F75"/>
    <w:rsid w:val="00602FC1"/>
    <w:rsid w:val="0060318A"/>
    <w:rsid w:val="006032ED"/>
    <w:rsid w:val="0060344E"/>
    <w:rsid w:val="00603C51"/>
    <w:rsid w:val="00603CA3"/>
    <w:rsid w:val="00603D3B"/>
    <w:rsid w:val="00603D44"/>
    <w:rsid w:val="00603D82"/>
    <w:rsid w:val="00603ECB"/>
    <w:rsid w:val="00604097"/>
    <w:rsid w:val="006041B9"/>
    <w:rsid w:val="00604267"/>
    <w:rsid w:val="006043BE"/>
    <w:rsid w:val="00604564"/>
    <w:rsid w:val="00604724"/>
    <w:rsid w:val="00604A04"/>
    <w:rsid w:val="00604A83"/>
    <w:rsid w:val="00604B17"/>
    <w:rsid w:val="00604B48"/>
    <w:rsid w:val="00604C5D"/>
    <w:rsid w:val="00604E1C"/>
    <w:rsid w:val="00604E21"/>
    <w:rsid w:val="0060508E"/>
    <w:rsid w:val="00605672"/>
    <w:rsid w:val="006058DC"/>
    <w:rsid w:val="006058DD"/>
    <w:rsid w:val="00605A80"/>
    <w:rsid w:val="00605B24"/>
    <w:rsid w:val="00605BF1"/>
    <w:rsid w:val="00605FC5"/>
    <w:rsid w:val="00606138"/>
    <w:rsid w:val="0060627B"/>
    <w:rsid w:val="00606371"/>
    <w:rsid w:val="00606A43"/>
    <w:rsid w:val="00606BAA"/>
    <w:rsid w:val="00606D97"/>
    <w:rsid w:val="00606EF5"/>
    <w:rsid w:val="00607321"/>
    <w:rsid w:val="00607C04"/>
    <w:rsid w:val="00607DE7"/>
    <w:rsid w:val="00610048"/>
    <w:rsid w:val="0061056F"/>
    <w:rsid w:val="006106AE"/>
    <w:rsid w:val="006106F5"/>
    <w:rsid w:val="0061084E"/>
    <w:rsid w:val="0061096D"/>
    <w:rsid w:val="00610DBE"/>
    <w:rsid w:val="00610E6C"/>
    <w:rsid w:val="00611004"/>
    <w:rsid w:val="0061100B"/>
    <w:rsid w:val="006110BF"/>
    <w:rsid w:val="00611181"/>
    <w:rsid w:val="00611240"/>
    <w:rsid w:val="0061130C"/>
    <w:rsid w:val="00611463"/>
    <w:rsid w:val="00611569"/>
    <w:rsid w:val="006115AD"/>
    <w:rsid w:val="006116EE"/>
    <w:rsid w:val="006117E3"/>
    <w:rsid w:val="00611CFF"/>
    <w:rsid w:val="00611D05"/>
    <w:rsid w:val="00611E09"/>
    <w:rsid w:val="006123CA"/>
    <w:rsid w:val="00612409"/>
    <w:rsid w:val="00612452"/>
    <w:rsid w:val="00612479"/>
    <w:rsid w:val="006124DD"/>
    <w:rsid w:val="0061284B"/>
    <w:rsid w:val="0061308C"/>
    <w:rsid w:val="006132F8"/>
    <w:rsid w:val="0061333B"/>
    <w:rsid w:val="006133F3"/>
    <w:rsid w:val="00613D57"/>
    <w:rsid w:val="00613E2A"/>
    <w:rsid w:val="0061415D"/>
    <w:rsid w:val="00614160"/>
    <w:rsid w:val="0061417F"/>
    <w:rsid w:val="0061445B"/>
    <w:rsid w:val="00614607"/>
    <w:rsid w:val="006148CE"/>
    <w:rsid w:val="00614913"/>
    <w:rsid w:val="006149A5"/>
    <w:rsid w:val="00614A22"/>
    <w:rsid w:val="00614D77"/>
    <w:rsid w:val="00614F21"/>
    <w:rsid w:val="0061501B"/>
    <w:rsid w:val="0061510B"/>
    <w:rsid w:val="00615423"/>
    <w:rsid w:val="006154AD"/>
    <w:rsid w:val="00615522"/>
    <w:rsid w:val="00615639"/>
    <w:rsid w:val="0061576E"/>
    <w:rsid w:val="00615A43"/>
    <w:rsid w:val="00616375"/>
    <w:rsid w:val="006169FC"/>
    <w:rsid w:val="00616B2C"/>
    <w:rsid w:val="00616BBF"/>
    <w:rsid w:val="00616CA6"/>
    <w:rsid w:val="00616D95"/>
    <w:rsid w:val="00617125"/>
    <w:rsid w:val="00617304"/>
    <w:rsid w:val="0061731F"/>
    <w:rsid w:val="006173C0"/>
    <w:rsid w:val="00617746"/>
    <w:rsid w:val="00617929"/>
    <w:rsid w:val="00617CD9"/>
    <w:rsid w:val="00617D23"/>
    <w:rsid w:val="00617D80"/>
    <w:rsid w:val="00617D93"/>
    <w:rsid w:val="00620372"/>
    <w:rsid w:val="006203D0"/>
    <w:rsid w:val="00620563"/>
    <w:rsid w:val="00620A79"/>
    <w:rsid w:val="00620EAF"/>
    <w:rsid w:val="00620F4C"/>
    <w:rsid w:val="0062101B"/>
    <w:rsid w:val="0062102D"/>
    <w:rsid w:val="00621242"/>
    <w:rsid w:val="006212C1"/>
    <w:rsid w:val="006212D3"/>
    <w:rsid w:val="006215A1"/>
    <w:rsid w:val="00621695"/>
    <w:rsid w:val="006216A8"/>
    <w:rsid w:val="006216E9"/>
    <w:rsid w:val="00621971"/>
    <w:rsid w:val="00621BF4"/>
    <w:rsid w:val="00621C6E"/>
    <w:rsid w:val="0062227A"/>
    <w:rsid w:val="0062247F"/>
    <w:rsid w:val="006225F7"/>
    <w:rsid w:val="00622B7F"/>
    <w:rsid w:val="00622ED2"/>
    <w:rsid w:val="00622FAB"/>
    <w:rsid w:val="00623080"/>
    <w:rsid w:val="00623300"/>
    <w:rsid w:val="0062341A"/>
    <w:rsid w:val="00623965"/>
    <w:rsid w:val="00623F92"/>
    <w:rsid w:val="00624048"/>
    <w:rsid w:val="0062410A"/>
    <w:rsid w:val="006248FD"/>
    <w:rsid w:val="00624AA0"/>
    <w:rsid w:val="006252A4"/>
    <w:rsid w:val="006252D0"/>
    <w:rsid w:val="00625404"/>
    <w:rsid w:val="006256A4"/>
    <w:rsid w:val="00625738"/>
    <w:rsid w:val="00625811"/>
    <w:rsid w:val="00625B16"/>
    <w:rsid w:val="00625C60"/>
    <w:rsid w:val="00625F0B"/>
    <w:rsid w:val="00626031"/>
    <w:rsid w:val="00626220"/>
    <w:rsid w:val="0062651E"/>
    <w:rsid w:val="006265CD"/>
    <w:rsid w:val="00626980"/>
    <w:rsid w:val="00626DF3"/>
    <w:rsid w:val="00626EDA"/>
    <w:rsid w:val="00626EDB"/>
    <w:rsid w:val="00626EDF"/>
    <w:rsid w:val="006270B6"/>
    <w:rsid w:val="00627149"/>
    <w:rsid w:val="006272D8"/>
    <w:rsid w:val="006273CD"/>
    <w:rsid w:val="00627A8E"/>
    <w:rsid w:val="00627DBE"/>
    <w:rsid w:val="00627E1D"/>
    <w:rsid w:val="00627EBB"/>
    <w:rsid w:val="006300E4"/>
    <w:rsid w:val="00630375"/>
    <w:rsid w:val="006304A0"/>
    <w:rsid w:val="006304F7"/>
    <w:rsid w:val="0063079A"/>
    <w:rsid w:val="00630AB6"/>
    <w:rsid w:val="00630CCF"/>
    <w:rsid w:val="00630D8E"/>
    <w:rsid w:val="00630E04"/>
    <w:rsid w:val="00631183"/>
    <w:rsid w:val="0063149B"/>
    <w:rsid w:val="0063167E"/>
    <w:rsid w:val="00631BD2"/>
    <w:rsid w:val="00631C28"/>
    <w:rsid w:val="00631C77"/>
    <w:rsid w:val="00631EEA"/>
    <w:rsid w:val="00631F39"/>
    <w:rsid w:val="0063207C"/>
    <w:rsid w:val="00632239"/>
    <w:rsid w:val="006322DB"/>
    <w:rsid w:val="00632328"/>
    <w:rsid w:val="006327D8"/>
    <w:rsid w:val="00632899"/>
    <w:rsid w:val="006328C0"/>
    <w:rsid w:val="00632A30"/>
    <w:rsid w:val="00632AD6"/>
    <w:rsid w:val="00632B8D"/>
    <w:rsid w:val="00632CBF"/>
    <w:rsid w:val="00632D70"/>
    <w:rsid w:val="00632D87"/>
    <w:rsid w:val="00632EC4"/>
    <w:rsid w:val="006330C4"/>
    <w:rsid w:val="00633247"/>
    <w:rsid w:val="00633405"/>
    <w:rsid w:val="006335B3"/>
    <w:rsid w:val="006339A8"/>
    <w:rsid w:val="00633A1C"/>
    <w:rsid w:val="00633AA3"/>
    <w:rsid w:val="00633AA7"/>
    <w:rsid w:val="00633B44"/>
    <w:rsid w:val="00633B5D"/>
    <w:rsid w:val="00633CBF"/>
    <w:rsid w:val="00633F15"/>
    <w:rsid w:val="00634062"/>
    <w:rsid w:val="0063427A"/>
    <w:rsid w:val="006342A4"/>
    <w:rsid w:val="0063452C"/>
    <w:rsid w:val="00634590"/>
    <w:rsid w:val="006347B7"/>
    <w:rsid w:val="00634BAD"/>
    <w:rsid w:val="00634C40"/>
    <w:rsid w:val="00634F2A"/>
    <w:rsid w:val="00635180"/>
    <w:rsid w:val="006351CE"/>
    <w:rsid w:val="006355C2"/>
    <w:rsid w:val="00635611"/>
    <w:rsid w:val="00635A48"/>
    <w:rsid w:val="0063611C"/>
    <w:rsid w:val="00636167"/>
    <w:rsid w:val="0063640F"/>
    <w:rsid w:val="00636415"/>
    <w:rsid w:val="00636711"/>
    <w:rsid w:val="00636791"/>
    <w:rsid w:val="00636892"/>
    <w:rsid w:val="00636999"/>
    <w:rsid w:val="00636DCA"/>
    <w:rsid w:val="0063701C"/>
    <w:rsid w:val="00637103"/>
    <w:rsid w:val="006375A1"/>
    <w:rsid w:val="006375DB"/>
    <w:rsid w:val="0063761C"/>
    <w:rsid w:val="00637682"/>
    <w:rsid w:val="00637B49"/>
    <w:rsid w:val="00637EF3"/>
    <w:rsid w:val="0064014C"/>
    <w:rsid w:val="00640368"/>
    <w:rsid w:val="0064071F"/>
    <w:rsid w:val="00640841"/>
    <w:rsid w:val="00640C20"/>
    <w:rsid w:val="00641013"/>
    <w:rsid w:val="0064101F"/>
    <w:rsid w:val="006411B2"/>
    <w:rsid w:val="006412BB"/>
    <w:rsid w:val="0064145C"/>
    <w:rsid w:val="0064146A"/>
    <w:rsid w:val="00641488"/>
    <w:rsid w:val="006417A7"/>
    <w:rsid w:val="0064217D"/>
    <w:rsid w:val="0064233C"/>
    <w:rsid w:val="00642564"/>
    <w:rsid w:val="006425C3"/>
    <w:rsid w:val="00642BC6"/>
    <w:rsid w:val="00642C2E"/>
    <w:rsid w:val="00642C40"/>
    <w:rsid w:val="00643027"/>
    <w:rsid w:val="0064340C"/>
    <w:rsid w:val="006434AB"/>
    <w:rsid w:val="0064365F"/>
    <w:rsid w:val="006438AD"/>
    <w:rsid w:val="00643906"/>
    <w:rsid w:val="006439BA"/>
    <w:rsid w:val="00643F52"/>
    <w:rsid w:val="00643F70"/>
    <w:rsid w:val="006442C3"/>
    <w:rsid w:val="00644390"/>
    <w:rsid w:val="0064455C"/>
    <w:rsid w:val="00644647"/>
    <w:rsid w:val="006449EF"/>
    <w:rsid w:val="00644BBF"/>
    <w:rsid w:val="00644D9E"/>
    <w:rsid w:val="00644E49"/>
    <w:rsid w:val="006451A9"/>
    <w:rsid w:val="006451E3"/>
    <w:rsid w:val="00645218"/>
    <w:rsid w:val="00645341"/>
    <w:rsid w:val="006455E3"/>
    <w:rsid w:val="006456E3"/>
    <w:rsid w:val="006459BC"/>
    <w:rsid w:val="00645D3A"/>
    <w:rsid w:val="00645D5E"/>
    <w:rsid w:val="00645FA3"/>
    <w:rsid w:val="00645FAF"/>
    <w:rsid w:val="006460C1"/>
    <w:rsid w:val="006460E8"/>
    <w:rsid w:val="0064613C"/>
    <w:rsid w:val="0064623B"/>
    <w:rsid w:val="00646288"/>
    <w:rsid w:val="006462C9"/>
    <w:rsid w:val="006462F0"/>
    <w:rsid w:val="006463FA"/>
    <w:rsid w:val="00646542"/>
    <w:rsid w:val="006466E1"/>
    <w:rsid w:val="006467B5"/>
    <w:rsid w:val="00646886"/>
    <w:rsid w:val="0064694F"/>
    <w:rsid w:val="00646B7B"/>
    <w:rsid w:val="00646CF4"/>
    <w:rsid w:val="00646E47"/>
    <w:rsid w:val="00646E65"/>
    <w:rsid w:val="00646EC9"/>
    <w:rsid w:val="00646F09"/>
    <w:rsid w:val="00646F35"/>
    <w:rsid w:val="00646FF7"/>
    <w:rsid w:val="006470D4"/>
    <w:rsid w:val="00647221"/>
    <w:rsid w:val="00647297"/>
    <w:rsid w:val="00647441"/>
    <w:rsid w:val="006475C4"/>
    <w:rsid w:val="00647710"/>
    <w:rsid w:val="00647794"/>
    <w:rsid w:val="00647861"/>
    <w:rsid w:val="006478F6"/>
    <w:rsid w:val="00647A9F"/>
    <w:rsid w:val="00647C26"/>
    <w:rsid w:val="00647D92"/>
    <w:rsid w:val="006500AF"/>
    <w:rsid w:val="006500FC"/>
    <w:rsid w:val="006501B8"/>
    <w:rsid w:val="00650324"/>
    <w:rsid w:val="00650408"/>
    <w:rsid w:val="00650E06"/>
    <w:rsid w:val="00651075"/>
    <w:rsid w:val="006511A4"/>
    <w:rsid w:val="006511F4"/>
    <w:rsid w:val="0065126B"/>
    <w:rsid w:val="0065144F"/>
    <w:rsid w:val="00651505"/>
    <w:rsid w:val="006515D7"/>
    <w:rsid w:val="0065184E"/>
    <w:rsid w:val="0065188C"/>
    <w:rsid w:val="00651D54"/>
    <w:rsid w:val="00651EC6"/>
    <w:rsid w:val="00651F38"/>
    <w:rsid w:val="00651F7E"/>
    <w:rsid w:val="0065202B"/>
    <w:rsid w:val="0065225F"/>
    <w:rsid w:val="006522B5"/>
    <w:rsid w:val="00652458"/>
    <w:rsid w:val="00652474"/>
    <w:rsid w:val="006524E2"/>
    <w:rsid w:val="006525DB"/>
    <w:rsid w:val="006527F1"/>
    <w:rsid w:val="0065296E"/>
    <w:rsid w:val="0065299D"/>
    <w:rsid w:val="00652B76"/>
    <w:rsid w:val="00652E28"/>
    <w:rsid w:val="0065334A"/>
    <w:rsid w:val="00653371"/>
    <w:rsid w:val="00653527"/>
    <w:rsid w:val="00653AA3"/>
    <w:rsid w:val="00653B74"/>
    <w:rsid w:val="00653BCF"/>
    <w:rsid w:val="00653D24"/>
    <w:rsid w:val="00653DF0"/>
    <w:rsid w:val="0065416B"/>
    <w:rsid w:val="00654390"/>
    <w:rsid w:val="00654E19"/>
    <w:rsid w:val="00654F0D"/>
    <w:rsid w:val="00654FFC"/>
    <w:rsid w:val="0065506A"/>
    <w:rsid w:val="006550F9"/>
    <w:rsid w:val="00655178"/>
    <w:rsid w:val="00655426"/>
    <w:rsid w:val="0065547A"/>
    <w:rsid w:val="006559BA"/>
    <w:rsid w:val="00655E60"/>
    <w:rsid w:val="00655EB1"/>
    <w:rsid w:val="006563C8"/>
    <w:rsid w:val="0065678A"/>
    <w:rsid w:val="0065693B"/>
    <w:rsid w:val="0065709F"/>
    <w:rsid w:val="00657109"/>
    <w:rsid w:val="006572A1"/>
    <w:rsid w:val="006576DD"/>
    <w:rsid w:val="00657A80"/>
    <w:rsid w:val="00657CF0"/>
    <w:rsid w:val="00657D55"/>
    <w:rsid w:val="00660077"/>
    <w:rsid w:val="00660306"/>
    <w:rsid w:val="00660698"/>
    <w:rsid w:val="00660D81"/>
    <w:rsid w:val="00660E44"/>
    <w:rsid w:val="00660E7A"/>
    <w:rsid w:val="00660FC9"/>
    <w:rsid w:val="00661315"/>
    <w:rsid w:val="006616A6"/>
    <w:rsid w:val="00661845"/>
    <w:rsid w:val="00661A13"/>
    <w:rsid w:val="00661AE2"/>
    <w:rsid w:val="00661CB1"/>
    <w:rsid w:val="006621E2"/>
    <w:rsid w:val="006622F0"/>
    <w:rsid w:val="006628C4"/>
    <w:rsid w:val="006628DD"/>
    <w:rsid w:val="00662928"/>
    <w:rsid w:val="00662FD9"/>
    <w:rsid w:val="0066324C"/>
    <w:rsid w:val="00663363"/>
    <w:rsid w:val="00663452"/>
    <w:rsid w:val="0066387F"/>
    <w:rsid w:val="00663C82"/>
    <w:rsid w:val="00663CAA"/>
    <w:rsid w:val="00663CD2"/>
    <w:rsid w:val="00663F9D"/>
    <w:rsid w:val="006640BF"/>
    <w:rsid w:val="006641E0"/>
    <w:rsid w:val="006646ED"/>
    <w:rsid w:val="0066499A"/>
    <w:rsid w:val="006649C5"/>
    <w:rsid w:val="00664BE3"/>
    <w:rsid w:val="00664C15"/>
    <w:rsid w:val="006652C5"/>
    <w:rsid w:val="00666085"/>
    <w:rsid w:val="006664AB"/>
    <w:rsid w:val="0066667B"/>
    <w:rsid w:val="00666C70"/>
    <w:rsid w:val="00666C86"/>
    <w:rsid w:val="00666DCC"/>
    <w:rsid w:val="00666DFA"/>
    <w:rsid w:val="0066748A"/>
    <w:rsid w:val="006674E7"/>
    <w:rsid w:val="0066770D"/>
    <w:rsid w:val="00667778"/>
    <w:rsid w:val="00667AEB"/>
    <w:rsid w:val="00667CB2"/>
    <w:rsid w:val="00667D50"/>
    <w:rsid w:val="00667F09"/>
    <w:rsid w:val="00667F4E"/>
    <w:rsid w:val="006701E5"/>
    <w:rsid w:val="006704A5"/>
    <w:rsid w:val="006704F5"/>
    <w:rsid w:val="006705C8"/>
    <w:rsid w:val="00670624"/>
    <w:rsid w:val="0067077E"/>
    <w:rsid w:val="006707ED"/>
    <w:rsid w:val="0067086D"/>
    <w:rsid w:val="006709DB"/>
    <w:rsid w:val="006710F9"/>
    <w:rsid w:val="0067145A"/>
    <w:rsid w:val="006714A1"/>
    <w:rsid w:val="00671618"/>
    <w:rsid w:val="00671699"/>
    <w:rsid w:val="006716A7"/>
    <w:rsid w:val="00671987"/>
    <w:rsid w:val="006719E4"/>
    <w:rsid w:val="006720C3"/>
    <w:rsid w:val="00672469"/>
    <w:rsid w:val="006724CA"/>
    <w:rsid w:val="0067262E"/>
    <w:rsid w:val="00672914"/>
    <w:rsid w:val="00672B5C"/>
    <w:rsid w:val="00672CDD"/>
    <w:rsid w:val="00672D78"/>
    <w:rsid w:val="00672E07"/>
    <w:rsid w:val="00672E97"/>
    <w:rsid w:val="00673079"/>
    <w:rsid w:val="006732E0"/>
    <w:rsid w:val="006733D6"/>
    <w:rsid w:val="006735B9"/>
    <w:rsid w:val="0067368A"/>
    <w:rsid w:val="006736E5"/>
    <w:rsid w:val="00673764"/>
    <w:rsid w:val="00673966"/>
    <w:rsid w:val="00673AB9"/>
    <w:rsid w:val="00673C09"/>
    <w:rsid w:val="00673CAD"/>
    <w:rsid w:val="00673EBF"/>
    <w:rsid w:val="00673FB2"/>
    <w:rsid w:val="00674560"/>
    <w:rsid w:val="006746AA"/>
    <w:rsid w:val="00674931"/>
    <w:rsid w:val="00674BB4"/>
    <w:rsid w:val="00674D97"/>
    <w:rsid w:val="00674E5A"/>
    <w:rsid w:val="00674F7D"/>
    <w:rsid w:val="00674FD1"/>
    <w:rsid w:val="006750CE"/>
    <w:rsid w:val="00675202"/>
    <w:rsid w:val="006752B6"/>
    <w:rsid w:val="00675582"/>
    <w:rsid w:val="00675BF2"/>
    <w:rsid w:val="00675BF6"/>
    <w:rsid w:val="00675F09"/>
    <w:rsid w:val="006760A7"/>
    <w:rsid w:val="006760FC"/>
    <w:rsid w:val="00676306"/>
    <w:rsid w:val="0067638A"/>
    <w:rsid w:val="0067642F"/>
    <w:rsid w:val="00676582"/>
    <w:rsid w:val="006765EC"/>
    <w:rsid w:val="006769D7"/>
    <w:rsid w:val="00676AC5"/>
    <w:rsid w:val="00676C55"/>
    <w:rsid w:val="00676D63"/>
    <w:rsid w:val="00676F31"/>
    <w:rsid w:val="00677126"/>
    <w:rsid w:val="0067715F"/>
    <w:rsid w:val="00677188"/>
    <w:rsid w:val="0067725F"/>
    <w:rsid w:val="006772E7"/>
    <w:rsid w:val="00677748"/>
    <w:rsid w:val="00677A6C"/>
    <w:rsid w:val="00677CC3"/>
    <w:rsid w:val="006806FD"/>
    <w:rsid w:val="0068075F"/>
    <w:rsid w:val="0068083A"/>
    <w:rsid w:val="006808B9"/>
    <w:rsid w:val="00680A8D"/>
    <w:rsid w:val="00680E95"/>
    <w:rsid w:val="00680F01"/>
    <w:rsid w:val="00681142"/>
    <w:rsid w:val="006811FC"/>
    <w:rsid w:val="00681463"/>
    <w:rsid w:val="0068185F"/>
    <w:rsid w:val="006818CC"/>
    <w:rsid w:val="0068192D"/>
    <w:rsid w:val="00681BCD"/>
    <w:rsid w:val="00681F34"/>
    <w:rsid w:val="00681F52"/>
    <w:rsid w:val="00682061"/>
    <w:rsid w:val="006821A5"/>
    <w:rsid w:val="00682504"/>
    <w:rsid w:val="0068252C"/>
    <w:rsid w:val="00682697"/>
    <w:rsid w:val="00682772"/>
    <w:rsid w:val="006829C9"/>
    <w:rsid w:val="00682AB3"/>
    <w:rsid w:val="00682B24"/>
    <w:rsid w:val="00682FF7"/>
    <w:rsid w:val="0068306B"/>
    <w:rsid w:val="00683137"/>
    <w:rsid w:val="00683272"/>
    <w:rsid w:val="006832B1"/>
    <w:rsid w:val="006835CF"/>
    <w:rsid w:val="00683866"/>
    <w:rsid w:val="00684074"/>
    <w:rsid w:val="00684208"/>
    <w:rsid w:val="00684299"/>
    <w:rsid w:val="00684534"/>
    <w:rsid w:val="006846DC"/>
    <w:rsid w:val="0068485B"/>
    <w:rsid w:val="006848E2"/>
    <w:rsid w:val="0068491D"/>
    <w:rsid w:val="00684A11"/>
    <w:rsid w:val="00684A22"/>
    <w:rsid w:val="00684B19"/>
    <w:rsid w:val="00685137"/>
    <w:rsid w:val="00685250"/>
    <w:rsid w:val="00685362"/>
    <w:rsid w:val="006855E7"/>
    <w:rsid w:val="00685A76"/>
    <w:rsid w:val="00685ABE"/>
    <w:rsid w:val="00685E1D"/>
    <w:rsid w:val="00685F00"/>
    <w:rsid w:val="0068618B"/>
    <w:rsid w:val="00686244"/>
    <w:rsid w:val="0068625C"/>
    <w:rsid w:val="006869C9"/>
    <w:rsid w:val="00686A52"/>
    <w:rsid w:val="00686F57"/>
    <w:rsid w:val="006872D1"/>
    <w:rsid w:val="006875B2"/>
    <w:rsid w:val="006876E1"/>
    <w:rsid w:val="0068792D"/>
    <w:rsid w:val="00687D4A"/>
    <w:rsid w:val="00687DA1"/>
    <w:rsid w:val="00687DDC"/>
    <w:rsid w:val="00687FB4"/>
    <w:rsid w:val="00687FF9"/>
    <w:rsid w:val="006905DD"/>
    <w:rsid w:val="00690947"/>
    <w:rsid w:val="00690A25"/>
    <w:rsid w:val="00690FBA"/>
    <w:rsid w:val="006910DE"/>
    <w:rsid w:val="00691135"/>
    <w:rsid w:val="0069148A"/>
    <w:rsid w:val="006916F7"/>
    <w:rsid w:val="00691906"/>
    <w:rsid w:val="006919FD"/>
    <w:rsid w:val="00691A67"/>
    <w:rsid w:val="00691CFB"/>
    <w:rsid w:val="00691D97"/>
    <w:rsid w:val="00691FA5"/>
    <w:rsid w:val="00692094"/>
    <w:rsid w:val="006922B9"/>
    <w:rsid w:val="006923A8"/>
    <w:rsid w:val="00692930"/>
    <w:rsid w:val="00692BEE"/>
    <w:rsid w:val="00692C2C"/>
    <w:rsid w:val="00692D2B"/>
    <w:rsid w:val="00692FD0"/>
    <w:rsid w:val="0069300F"/>
    <w:rsid w:val="0069303C"/>
    <w:rsid w:val="006932DF"/>
    <w:rsid w:val="006933FA"/>
    <w:rsid w:val="006935E6"/>
    <w:rsid w:val="00693618"/>
    <w:rsid w:val="0069379F"/>
    <w:rsid w:val="006937FA"/>
    <w:rsid w:val="006938CC"/>
    <w:rsid w:val="00693B56"/>
    <w:rsid w:val="00693D52"/>
    <w:rsid w:val="00693DCC"/>
    <w:rsid w:val="00693E32"/>
    <w:rsid w:val="00694058"/>
    <w:rsid w:val="00694707"/>
    <w:rsid w:val="006947E9"/>
    <w:rsid w:val="0069483F"/>
    <w:rsid w:val="006948F1"/>
    <w:rsid w:val="006949CB"/>
    <w:rsid w:val="00694A57"/>
    <w:rsid w:val="00694BEE"/>
    <w:rsid w:val="00694CFF"/>
    <w:rsid w:val="00694D86"/>
    <w:rsid w:val="0069543E"/>
    <w:rsid w:val="006956AC"/>
    <w:rsid w:val="006957E3"/>
    <w:rsid w:val="0069580A"/>
    <w:rsid w:val="006959AC"/>
    <w:rsid w:val="00695CBD"/>
    <w:rsid w:val="00695CF1"/>
    <w:rsid w:val="00695E19"/>
    <w:rsid w:val="00695E95"/>
    <w:rsid w:val="00695ECB"/>
    <w:rsid w:val="00695F1C"/>
    <w:rsid w:val="00696477"/>
    <w:rsid w:val="006964F2"/>
    <w:rsid w:val="006967E3"/>
    <w:rsid w:val="00696A34"/>
    <w:rsid w:val="00696A64"/>
    <w:rsid w:val="00697204"/>
    <w:rsid w:val="00697583"/>
    <w:rsid w:val="00697700"/>
    <w:rsid w:val="00697D61"/>
    <w:rsid w:val="00697E47"/>
    <w:rsid w:val="00697EC3"/>
    <w:rsid w:val="00697F89"/>
    <w:rsid w:val="006A0143"/>
    <w:rsid w:val="006A02B3"/>
    <w:rsid w:val="006A0555"/>
    <w:rsid w:val="006A058B"/>
    <w:rsid w:val="006A05F7"/>
    <w:rsid w:val="006A063C"/>
    <w:rsid w:val="006A0AD3"/>
    <w:rsid w:val="006A0E90"/>
    <w:rsid w:val="006A0E93"/>
    <w:rsid w:val="006A136C"/>
    <w:rsid w:val="006A15B0"/>
    <w:rsid w:val="006A15DB"/>
    <w:rsid w:val="006A1671"/>
    <w:rsid w:val="006A184C"/>
    <w:rsid w:val="006A19C9"/>
    <w:rsid w:val="006A1B27"/>
    <w:rsid w:val="006A1B94"/>
    <w:rsid w:val="006A1C26"/>
    <w:rsid w:val="006A1C6E"/>
    <w:rsid w:val="006A1D7B"/>
    <w:rsid w:val="006A1EC2"/>
    <w:rsid w:val="006A2190"/>
    <w:rsid w:val="006A223A"/>
    <w:rsid w:val="006A2705"/>
    <w:rsid w:val="006A29B4"/>
    <w:rsid w:val="006A2BD7"/>
    <w:rsid w:val="006A2BF1"/>
    <w:rsid w:val="006A2E95"/>
    <w:rsid w:val="006A2F51"/>
    <w:rsid w:val="006A316B"/>
    <w:rsid w:val="006A31C9"/>
    <w:rsid w:val="006A346A"/>
    <w:rsid w:val="006A3697"/>
    <w:rsid w:val="006A37DB"/>
    <w:rsid w:val="006A3983"/>
    <w:rsid w:val="006A3CCC"/>
    <w:rsid w:val="006A3CD7"/>
    <w:rsid w:val="006A3E26"/>
    <w:rsid w:val="006A41EC"/>
    <w:rsid w:val="006A41F4"/>
    <w:rsid w:val="006A42B4"/>
    <w:rsid w:val="006A448A"/>
    <w:rsid w:val="006A45E6"/>
    <w:rsid w:val="006A47F0"/>
    <w:rsid w:val="006A48A1"/>
    <w:rsid w:val="006A4995"/>
    <w:rsid w:val="006A4AC2"/>
    <w:rsid w:val="006A4AE4"/>
    <w:rsid w:val="006A4D9C"/>
    <w:rsid w:val="006A4F5D"/>
    <w:rsid w:val="006A5224"/>
    <w:rsid w:val="006A524D"/>
    <w:rsid w:val="006A5741"/>
    <w:rsid w:val="006A5743"/>
    <w:rsid w:val="006A57AC"/>
    <w:rsid w:val="006A5818"/>
    <w:rsid w:val="006A587E"/>
    <w:rsid w:val="006A5A5E"/>
    <w:rsid w:val="006A5D45"/>
    <w:rsid w:val="006A5E53"/>
    <w:rsid w:val="006A5F32"/>
    <w:rsid w:val="006A5F5B"/>
    <w:rsid w:val="006A60CB"/>
    <w:rsid w:val="006A6175"/>
    <w:rsid w:val="006A6187"/>
    <w:rsid w:val="006A629B"/>
    <w:rsid w:val="006A64BC"/>
    <w:rsid w:val="006A65C4"/>
    <w:rsid w:val="006A673E"/>
    <w:rsid w:val="006A67FC"/>
    <w:rsid w:val="006A6C4B"/>
    <w:rsid w:val="006A6CDA"/>
    <w:rsid w:val="006A6E82"/>
    <w:rsid w:val="006A6F55"/>
    <w:rsid w:val="006A756A"/>
    <w:rsid w:val="006A7869"/>
    <w:rsid w:val="006A7A2A"/>
    <w:rsid w:val="006A7E58"/>
    <w:rsid w:val="006B00C3"/>
    <w:rsid w:val="006B02DB"/>
    <w:rsid w:val="006B04E0"/>
    <w:rsid w:val="006B057D"/>
    <w:rsid w:val="006B0693"/>
    <w:rsid w:val="006B0920"/>
    <w:rsid w:val="006B0B9C"/>
    <w:rsid w:val="006B0BDD"/>
    <w:rsid w:val="006B1045"/>
    <w:rsid w:val="006B1080"/>
    <w:rsid w:val="006B1271"/>
    <w:rsid w:val="006B1303"/>
    <w:rsid w:val="006B149F"/>
    <w:rsid w:val="006B1602"/>
    <w:rsid w:val="006B16A5"/>
    <w:rsid w:val="006B16D8"/>
    <w:rsid w:val="006B1AD2"/>
    <w:rsid w:val="006B1D25"/>
    <w:rsid w:val="006B1EBB"/>
    <w:rsid w:val="006B21EF"/>
    <w:rsid w:val="006B2280"/>
    <w:rsid w:val="006B2336"/>
    <w:rsid w:val="006B26C7"/>
    <w:rsid w:val="006B27F2"/>
    <w:rsid w:val="006B28B0"/>
    <w:rsid w:val="006B28FD"/>
    <w:rsid w:val="006B2AB3"/>
    <w:rsid w:val="006B2CD8"/>
    <w:rsid w:val="006B2D6F"/>
    <w:rsid w:val="006B2E0E"/>
    <w:rsid w:val="006B2E84"/>
    <w:rsid w:val="006B2FFA"/>
    <w:rsid w:val="006B345B"/>
    <w:rsid w:val="006B35E2"/>
    <w:rsid w:val="006B37DD"/>
    <w:rsid w:val="006B3880"/>
    <w:rsid w:val="006B3AF0"/>
    <w:rsid w:val="006B3D34"/>
    <w:rsid w:val="006B3E98"/>
    <w:rsid w:val="006B408F"/>
    <w:rsid w:val="006B4858"/>
    <w:rsid w:val="006B4BC1"/>
    <w:rsid w:val="006B4DF8"/>
    <w:rsid w:val="006B4FD7"/>
    <w:rsid w:val="006B5199"/>
    <w:rsid w:val="006B51F3"/>
    <w:rsid w:val="006B5466"/>
    <w:rsid w:val="006B5B07"/>
    <w:rsid w:val="006B5B0A"/>
    <w:rsid w:val="006B5B71"/>
    <w:rsid w:val="006B5B9C"/>
    <w:rsid w:val="006B5C19"/>
    <w:rsid w:val="006B6081"/>
    <w:rsid w:val="006B60D4"/>
    <w:rsid w:val="006B624D"/>
    <w:rsid w:val="006B63B4"/>
    <w:rsid w:val="006B6716"/>
    <w:rsid w:val="006B674E"/>
    <w:rsid w:val="006B6DA3"/>
    <w:rsid w:val="006B7221"/>
    <w:rsid w:val="006B7303"/>
    <w:rsid w:val="006B73CE"/>
    <w:rsid w:val="006B74FD"/>
    <w:rsid w:val="006B7BCF"/>
    <w:rsid w:val="006B7C47"/>
    <w:rsid w:val="006B7FBD"/>
    <w:rsid w:val="006C01D8"/>
    <w:rsid w:val="006C024D"/>
    <w:rsid w:val="006C0449"/>
    <w:rsid w:val="006C04EF"/>
    <w:rsid w:val="006C07A0"/>
    <w:rsid w:val="006C0AA4"/>
    <w:rsid w:val="006C0DE7"/>
    <w:rsid w:val="006C1325"/>
    <w:rsid w:val="006C1367"/>
    <w:rsid w:val="006C140D"/>
    <w:rsid w:val="006C158A"/>
    <w:rsid w:val="006C17F3"/>
    <w:rsid w:val="006C1A9F"/>
    <w:rsid w:val="006C1AFE"/>
    <w:rsid w:val="006C1CA9"/>
    <w:rsid w:val="006C1D32"/>
    <w:rsid w:val="006C1F89"/>
    <w:rsid w:val="006C1F8E"/>
    <w:rsid w:val="006C21D4"/>
    <w:rsid w:val="006C24B0"/>
    <w:rsid w:val="006C2513"/>
    <w:rsid w:val="006C2D1C"/>
    <w:rsid w:val="006C2D5C"/>
    <w:rsid w:val="006C2E1F"/>
    <w:rsid w:val="006C363D"/>
    <w:rsid w:val="006C3648"/>
    <w:rsid w:val="006C367F"/>
    <w:rsid w:val="006C3713"/>
    <w:rsid w:val="006C3750"/>
    <w:rsid w:val="006C3781"/>
    <w:rsid w:val="006C390F"/>
    <w:rsid w:val="006C3D18"/>
    <w:rsid w:val="006C3F5C"/>
    <w:rsid w:val="006C3F90"/>
    <w:rsid w:val="006C41BE"/>
    <w:rsid w:val="006C435E"/>
    <w:rsid w:val="006C43B2"/>
    <w:rsid w:val="006C4550"/>
    <w:rsid w:val="006C462E"/>
    <w:rsid w:val="006C49C7"/>
    <w:rsid w:val="006C4A5A"/>
    <w:rsid w:val="006C503C"/>
    <w:rsid w:val="006C5386"/>
    <w:rsid w:val="006C541F"/>
    <w:rsid w:val="006C54E6"/>
    <w:rsid w:val="006C5555"/>
    <w:rsid w:val="006C5625"/>
    <w:rsid w:val="006C57CD"/>
    <w:rsid w:val="006C5924"/>
    <w:rsid w:val="006C5998"/>
    <w:rsid w:val="006C5F90"/>
    <w:rsid w:val="006C5F99"/>
    <w:rsid w:val="006C628F"/>
    <w:rsid w:val="006C63FB"/>
    <w:rsid w:val="006C64E5"/>
    <w:rsid w:val="006C65F9"/>
    <w:rsid w:val="006C6A05"/>
    <w:rsid w:val="006C6DD7"/>
    <w:rsid w:val="006C70DD"/>
    <w:rsid w:val="006C72DF"/>
    <w:rsid w:val="006C78AE"/>
    <w:rsid w:val="006C7D44"/>
    <w:rsid w:val="006D00A1"/>
    <w:rsid w:val="006D0145"/>
    <w:rsid w:val="006D0159"/>
    <w:rsid w:val="006D02D9"/>
    <w:rsid w:val="006D0328"/>
    <w:rsid w:val="006D0D66"/>
    <w:rsid w:val="006D0DB0"/>
    <w:rsid w:val="006D0DED"/>
    <w:rsid w:val="006D0ECF"/>
    <w:rsid w:val="006D11E6"/>
    <w:rsid w:val="006D151E"/>
    <w:rsid w:val="006D168E"/>
    <w:rsid w:val="006D187F"/>
    <w:rsid w:val="006D1A2B"/>
    <w:rsid w:val="006D1D61"/>
    <w:rsid w:val="006D1F42"/>
    <w:rsid w:val="006D1FAF"/>
    <w:rsid w:val="006D234A"/>
    <w:rsid w:val="006D2444"/>
    <w:rsid w:val="006D248D"/>
    <w:rsid w:val="006D2569"/>
    <w:rsid w:val="006D26EF"/>
    <w:rsid w:val="006D2719"/>
    <w:rsid w:val="006D2844"/>
    <w:rsid w:val="006D29E7"/>
    <w:rsid w:val="006D2A2B"/>
    <w:rsid w:val="006D2C68"/>
    <w:rsid w:val="006D2EE5"/>
    <w:rsid w:val="006D3152"/>
    <w:rsid w:val="006D31CC"/>
    <w:rsid w:val="006D336F"/>
    <w:rsid w:val="006D355F"/>
    <w:rsid w:val="006D3761"/>
    <w:rsid w:val="006D37FA"/>
    <w:rsid w:val="006D3A70"/>
    <w:rsid w:val="006D3ADE"/>
    <w:rsid w:val="006D3B62"/>
    <w:rsid w:val="006D3C64"/>
    <w:rsid w:val="006D41ED"/>
    <w:rsid w:val="006D42F6"/>
    <w:rsid w:val="006D473B"/>
    <w:rsid w:val="006D497D"/>
    <w:rsid w:val="006D4C78"/>
    <w:rsid w:val="006D4D7E"/>
    <w:rsid w:val="006D4ED5"/>
    <w:rsid w:val="006D4F32"/>
    <w:rsid w:val="006D5295"/>
    <w:rsid w:val="006D5328"/>
    <w:rsid w:val="006D539D"/>
    <w:rsid w:val="006D5563"/>
    <w:rsid w:val="006D5568"/>
    <w:rsid w:val="006D5951"/>
    <w:rsid w:val="006D59DF"/>
    <w:rsid w:val="006D5A9B"/>
    <w:rsid w:val="006D5F32"/>
    <w:rsid w:val="006D5F8C"/>
    <w:rsid w:val="006D6030"/>
    <w:rsid w:val="006D6177"/>
    <w:rsid w:val="006D630F"/>
    <w:rsid w:val="006D6662"/>
    <w:rsid w:val="006D67D2"/>
    <w:rsid w:val="006D68BD"/>
    <w:rsid w:val="006D6989"/>
    <w:rsid w:val="006D6FB3"/>
    <w:rsid w:val="006D6FDC"/>
    <w:rsid w:val="006D71CF"/>
    <w:rsid w:val="006D7231"/>
    <w:rsid w:val="006D73F2"/>
    <w:rsid w:val="006D776E"/>
    <w:rsid w:val="006D7A08"/>
    <w:rsid w:val="006D7C8C"/>
    <w:rsid w:val="006D7D87"/>
    <w:rsid w:val="006D7EEC"/>
    <w:rsid w:val="006E009E"/>
    <w:rsid w:val="006E010F"/>
    <w:rsid w:val="006E02E9"/>
    <w:rsid w:val="006E03B3"/>
    <w:rsid w:val="006E0593"/>
    <w:rsid w:val="006E05C4"/>
    <w:rsid w:val="006E062C"/>
    <w:rsid w:val="006E0642"/>
    <w:rsid w:val="006E06C2"/>
    <w:rsid w:val="006E06E0"/>
    <w:rsid w:val="006E095A"/>
    <w:rsid w:val="006E09F9"/>
    <w:rsid w:val="006E0A07"/>
    <w:rsid w:val="006E0E1D"/>
    <w:rsid w:val="006E0EB0"/>
    <w:rsid w:val="006E0EF0"/>
    <w:rsid w:val="006E0FF5"/>
    <w:rsid w:val="006E10C9"/>
    <w:rsid w:val="006E13DF"/>
    <w:rsid w:val="006E13F4"/>
    <w:rsid w:val="006E14CA"/>
    <w:rsid w:val="006E1853"/>
    <w:rsid w:val="006E18CB"/>
    <w:rsid w:val="006E199B"/>
    <w:rsid w:val="006E1D0F"/>
    <w:rsid w:val="006E1D4D"/>
    <w:rsid w:val="006E1EB6"/>
    <w:rsid w:val="006E1FB7"/>
    <w:rsid w:val="006E201D"/>
    <w:rsid w:val="006E254E"/>
    <w:rsid w:val="006E2A8B"/>
    <w:rsid w:val="006E2BB5"/>
    <w:rsid w:val="006E2FC8"/>
    <w:rsid w:val="006E309F"/>
    <w:rsid w:val="006E30F3"/>
    <w:rsid w:val="006E3357"/>
    <w:rsid w:val="006E35A9"/>
    <w:rsid w:val="006E3BDA"/>
    <w:rsid w:val="006E3E43"/>
    <w:rsid w:val="006E40E2"/>
    <w:rsid w:val="006E436B"/>
    <w:rsid w:val="006E4453"/>
    <w:rsid w:val="006E46B9"/>
    <w:rsid w:val="006E4BAC"/>
    <w:rsid w:val="006E503F"/>
    <w:rsid w:val="006E524C"/>
    <w:rsid w:val="006E5754"/>
    <w:rsid w:val="006E58CE"/>
    <w:rsid w:val="006E58E2"/>
    <w:rsid w:val="006E5929"/>
    <w:rsid w:val="006E5AFD"/>
    <w:rsid w:val="006E5BA7"/>
    <w:rsid w:val="006E5C09"/>
    <w:rsid w:val="006E5E13"/>
    <w:rsid w:val="006E5E2C"/>
    <w:rsid w:val="006E5EC0"/>
    <w:rsid w:val="006E6164"/>
    <w:rsid w:val="006E62FC"/>
    <w:rsid w:val="006E6631"/>
    <w:rsid w:val="006E676D"/>
    <w:rsid w:val="006E6792"/>
    <w:rsid w:val="006E68AA"/>
    <w:rsid w:val="006E6AB0"/>
    <w:rsid w:val="006E6BB5"/>
    <w:rsid w:val="006E6BEF"/>
    <w:rsid w:val="006E6F05"/>
    <w:rsid w:val="006E708B"/>
    <w:rsid w:val="006E709C"/>
    <w:rsid w:val="006E7856"/>
    <w:rsid w:val="006E78F3"/>
    <w:rsid w:val="006E7903"/>
    <w:rsid w:val="006F00AD"/>
    <w:rsid w:val="006F0249"/>
    <w:rsid w:val="006F031E"/>
    <w:rsid w:val="006F03C4"/>
    <w:rsid w:val="006F043E"/>
    <w:rsid w:val="006F04DD"/>
    <w:rsid w:val="006F0923"/>
    <w:rsid w:val="006F0A29"/>
    <w:rsid w:val="006F0A38"/>
    <w:rsid w:val="006F0AE1"/>
    <w:rsid w:val="006F0C7D"/>
    <w:rsid w:val="006F0FF2"/>
    <w:rsid w:val="006F13DC"/>
    <w:rsid w:val="006F1515"/>
    <w:rsid w:val="006F167D"/>
    <w:rsid w:val="006F19B9"/>
    <w:rsid w:val="006F1A30"/>
    <w:rsid w:val="006F1C94"/>
    <w:rsid w:val="006F1D3A"/>
    <w:rsid w:val="006F203A"/>
    <w:rsid w:val="006F25EF"/>
    <w:rsid w:val="006F2B62"/>
    <w:rsid w:val="006F2D72"/>
    <w:rsid w:val="006F2E05"/>
    <w:rsid w:val="006F2F08"/>
    <w:rsid w:val="006F2F38"/>
    <w:rsid w:val="006F32DB"/>
    <w:rsid w:val="006F3396"/>
    <w:rsid w:val="006F3A83"/>
    <w:rsid w:val="006F3E41"/>
    <w:rsid w:val="006F4319"/>
    <w:rsid w:val="006F4412"/>
    <w:rsid w:val="006F44F9"/>
    <w:rsid w:val="006F4BDC"/>
    <w:rsid w:val="006F518B"/>
    <w:rsid w:val="006F51D9"/>
    <w:rsid w:val="006F52CC"/>
    <w:rsid w:val="006F5410"/>
    <w:rsid w:val="006F5567"/>
    <w:rsid w:val="006F575B"/>
    <w:rsid w:val="006F58B6"/>
    <w:rsid w:val="006F58D5"/>
    <w:rsid w:val="006F5A76"/>
    <w:rsid w:val="006F5B06"/>
    <w:rsid w:val="006F5B8C"/>
    <w:rsid w:val="006F5BC5"/>
    <w:rsid w:val="006F5C97"/>
    <w:rsid w:val="006F5CC6"/>
    <w:rsid w:val="006F5F07"/>
    <w:rsid w:val="006F6178"/>
    <w:rsid w:val="006F6281"/>
    <w:rsid w:val="006F6581"/>
    <w:rsid w:val="006F658D"/>
    <w:rsid w:val="006F6611"/>
    <w:rsid w:val="006F67EE"/>
    <w:rsid w:val="006F6988"/>
    <w:rsid w:val="006F6A61"/>
    <w:rsid w:val="006F6A91"/>
    <w:rsid w:val="006F6B8E"/>
    <w:rsid w:val="006F6C8B"/>
    <w:rsid w:val="006F6D1F"/>
    <w:rsid w:val="006F6F61"/>
    <w:rsid w:val="006F75BD"/>
    <w:rsid w:val="006F75C7"/>
    <w:rsid w:val="006F776C"/>
    <w:rsid w:val="006F7E6F"/>
    <w:rsid w:val="006F7FA9"/>
    <w:rsid w:val="007004E1"/>
    <w:rsid w:val="00700589"/>
    <w:rsid w:val="00700A67"/>
    <w:rsid w:val="00700B6B"/>
    <w:rsid w:val="00700E2E"/>
    <w:rsid w:val="00700E75"/>
    <w:rsid w:val="00701012"/>
    <w:rsid w:val="007015D6"/>
    <w:rsid w:val="007016A8"/>
    <w:rsid w:val="00701702"/>
    <w:rsid w:val="0070251B"/>
    <w:rsid w:val="00702622"/>
    <w:rsid w:val="007026C0"/>
    <w:rsid w:val="007027C7"/>
    <w:rsid w:val="00702B9F"/>
    <w:rsid w:val="00702BEC"/>
    <w:rsid w:val="00702C69"/>
    <w:rsid w:val="00702D20"/>
    <w:rsid w:val="00702DA6"/>
    <w:rsid w:val="00702F2F"/>
    <w:rsid w:val="00703432"/>
    <w:rsid w:val="0070367E"/>
    <w:rsid w:val="00703919"/>
    <w:rsid w:val="007039DB"/>
    <w:rsid w:val="00703CAA"/>
    <w:rsid w:val="00703E06"/>
    <w:rsid w:val="00704031"/>
    <w:rsid w:val="00704194"/>
    <w:rsid w:val="007041A3"/>
    <w:rsid w:val="007041EC"/>
    <w:rsid w:val="007042D2"/>
    <w:rsid w:val="0070432A"/>
    <w:rsid w:val="00704347"/>
    <w:rsid w:val="00704424"/>
    <w:rsid w:val="007044CB"/>
    <w:rsid w:val="007046E3"/>
    <w:rsid w:val="00704B51"/>
    <w:rsid w:val="00704DD0"/>
    <w:rsid w:val="00704EA5"/>
    <w:rsid w:val="00704F04"/>
    <w:rsid w:val="00704F15"/>
    <w:rsid w:val="00704FD8"/>
    <w:rsid w:val="0070500B"/>
    <w:rsid w:val="00705046"/>
    <w:rsid w:val="00705089"/>
    <w:rsid w:val="007054FE"/>
    <w:rsid w:val="007059F5"/>
    <w:rsid w:val="00705A02"/>
    <w:rsid w:val="00705D8C"/>
    <w:rsid w:val="00705FE6"/>
    <w:rsid w:val="00706077"/>
    <w:rsid w:val="00706130"/>
    <w:rsid w:val="00706282"/>
    <w:rsid w:val="007064DF"/>
    <w:rsid w:val="007064E1"/>
    <w:rsid w:val="007065F1"/>
    <w:rsid w:val="00706629"/>
    <w:rsid w:val="00706AEB"/>
    <w:rsid w:val="00706B90"/>
    <w:rsid w:val="00706CCB"/>
    <w:rsid w:val="00706D97"/>
    <w:rsid w:val="00706DFF"/>
    <w:rsid w:val="0070739C"/>
    <w:rsid w:val="007073FE"/>
    <w:rsid w:val="007074BF"/>
    <w:rsid w:val="00707528"/>
    <w:rsid w:val="00707638"/>
    <w:rsid w:val="007079CC"/>
    <w:rsid w:val="00707CBC"/>
    <w:rsid w:val="00707EFC"/>
    <w:rsid w:val="00707FD9"/>
    <w:rsid w:val="00710173"/>
    <w:rsid w:val="0071046B"/>
    <w:rsid w:val="007104DC"/>
    <w:rsid w:val="007104F4"/>
    <w:rsid w:val="007108C1"/>
    <w:rsid w:val="00710C18"/>
    <w:rsid w:val="00710E69"/>
    <w:rsid w:val="0071101F"/>
    <w:rsid w:val="0071134C"/>
    <w:rsid w:val="00711396"/>
    <w:rsid w:val="007114EC"/>
    <w:rsid w:val="00711B4F"/>
    <w:rsid w:val="00711C97"/>
    <w:rsid w:val="00711EB5"/>
    <w:rsid w:val="00711EF2"/>
    <w:rsid w:val="00711F0F"/>
    <w:rsid w:val="007121BB"/>
    <w:rsid w:val="0071234A"/>
    <w:rsid w:val="00712477"/>
    <w:rsid w:val="00712534"/>
    <w:rsid w:val="00712691"/>
    <w:rsid w:val="007128BA"/>
    <w:rsid w:val="007129B5"/>
    <w:rsid w:val="007129DA"/>
    <w:rsid w:val="00712BD8"/>
    <w:rsid w:val="00712D5D"/>
    <w:rsid w:val="00713151"/>
    <w:rsid w:val="0071367B"/>
    <w:rsid w:val="007137CD"/>
    <w:rsid w:val="00713837"/>
    <w:rsid w:val="00713A2A"/>
    <w:rsid w:val="00713BB3"/>
    <w:rsid w:val="00713CA3"/>
    <w:rsid w:val="00713D8B"/>
    <w:rsid w:val="007140B1"/>
    <w:rsid w:val="0071410B"/>
    <w:rsid w:val="007141A9"/>
    <w:rsid w:val="007141E9"/>
    <w:rsid w:val="00714351"/>
    <w:rsid w:val="007143FE"/>
    <w:rsid w:val="007144FF"/>
    <w:rsid w:val="00714677"/>
    <w:rsid w:val="00714806"/>
    <w:rsid w:val="00714884"/>
    <w:rsid w:val="007148C4"/>
    <w:rsid w:val="00714927"/>
    <w:rsid w:val="00714952"/>
    <w:rsid w:val="00714A48"/>
    <w:rsid w:val="00714B11"/>
    <w:rsid w:val="00714D0E"/>
    <w:rsid w:val="00714E57"/>
    <w:rsid w:val="007151C7"/>
    <w:rsid w:val="007154F9"/>
    <w:rsid w:val="0071580F"/>
    <w:rsid w:val="00715B64"/>
    <w:rsid w:val="00715C52"/>
    <w:rsid w:val="00715D50"/>
    <w:rsid w:val="00715D9B"/>
    <w:rsid w:val="00715F70"/>
    <w:rsid w:val="007161AC"/>
    <w:rsid w:val="0071620C"/>
    <w:rsid w:val="007163C8"/>
    <w:rsid w:val="00716455"/>
    <w:rsid w:val="00716589"/>
    <w:rsid w:val="00716DAA"/>
    <w:rsid w:val="00716EAD"/>
    <w:rsid w:val="007171AB"/>
    <w:rsid w:val="00717210"/>
    <w:rsid w:val="0071754A"/>
    <w:rsid w:val="007175B5"/>
    <w:rsid w:val="007175C6"/>
    <w:rsid w:val="007177DF"/>
    <w:rsid w:val="00717997"/>
    <w:rsid w:val="00717D09"/>
    <w:rsid w:val="00717EC1"/>
    <w:rsid w:val="00720117"/>
    <w:rsid w:val="007202E3"/>
    <w:rsid w:val="0072049B"/>
    <w:rsid w:val="00720523"/>
    <w:rsid w:val="0072056E"/>
    <w:rsid w:val="007205FC"/>
    <w:rsid w:val="00720605"/>
    <w:rsid w:val="0072076A"/>
    <w:rsid w:val="007208EF"/>
    <w:rsid w:val="00720C7D"/>
    <w:rsid w:val="00721260"/>
    <w:rsid w:val="00721356"/>
    <w:rsid w:val="0072141D"/>
    <w:rsid w:val="00721748"/>
    <w:rsid w:val="0072176E"/>
    <w:rsid w:val="00721958"/>
    <w:rsid w:val="00721A8F"/>
    <w:rsid w:val="00722097"/>
    <w:rsid w:val="007220BE"/>
    <w:rsid w:val="0072237E"/>
    <w:rsid w:val="007228A6"/>
    <w:rsid w:val="00722A4E"/>
    <w:rsid w:val="00722A8B"/>
    <w:rsid w:val="007230CE"/>
    <w:rsid w:val="00723113"/>
    <w:rsid w:val="007231A8"/>
    <w:rsid w:val="007231E8"/>
    <w:rsid w:val="00723313"/>
    <w:rsid w:val="00723350"/>
    <w:rsid w:val="007236BA"/>
    <w:rsid w:val="007236D6"/>
    <w:rsid w:val="00723803"/>
    <w:rsid w:val="007238C0"/>
    <w:rsid w:val="007238E1"/>
    <w:rsid w:val="00723BED"/>
    <w:rsid w:val="00723CC3"/>
    <w:rsid w:val="00723D47"/>
    <w:rsid w:val="00723FEB"/>
    <w:rsid w:val="00724196"/>
    <w:rsid w:val="0072441E"/>
    <w:rsid w:val="00724556"/>
    <w:rsid w:val="0072457D"/>
    <w:rsid w:val="007245E2"/>
    <w:rsid w:val="007246B4"/>
    <w:rsid w:val="00724865"/>
    <w:rsid w:val="0072487C"/>
    <w:rsid w:val="00724ABD"/>
    <w:rsid w:val="00724C26"/>
    <w:rsid w:val="00724CAD"/>
    <w:rsid w:val="0072504E"/>
    <w:rsid w:val="00725117"/>
    <w:rsid w:val="00725768"/>
    <w:rsid w:val="00725868"/>
    <w:rsid w:val="00725B2B"/>
    <w:rsid w:val="00725BBE"/>
    <w:rsid w:val="00725C45"/>
    <w:rsid w:val="00725CD5"/>
    <w:rsid w:val="00725F72"/>
    <w:rsid w:val="0072607F"/>
    <w:rsid w:val="00726217"/>
    <w:rsid w:val="00726234"/>
    <w:rsid w:val="00726515"/>
    <w:rsid w:val="007267A5"/>
    <w:rsid w:val="0072683B"/>
    <w:rsid w:val="00726847"/>
    <w:rsid w:val="00726887"/>
    <w:rsid w:val="007268DE"/>
    <w:rsid w:val="00726D54"/>
    <w:rsid w:val="00726D63"/>
    <w:rsid w:val="00726E16"/>
    <w:rsid w:val="0072707A"/>
    <w:rsid w:val="00727655"/>
    <w:rsid w:val="00727CEE"/>
    <w:rsid w:val="00727DDF"/>
    <w:rsid w:val="007301D0"/>
    <w:rsid w:val="00730277"/>
    <w:rsid w:val="0073049D"/>
    <w:rsid w:val="00730730"/>
    <w:rsid w:val="00730D6D"/>
    <w:rsid w:val="007311FE"/>
    <w:rsid w:val="00731631"/>
    <w:rsid w:val="0073176E"/>
    <w:rsid w:val="00731945"/>
    <w:rsid w:val="00731CDB"/>
    <w:rsid w:val="00731D92"/>
    <w:rsid w:val="0073201E"/>
    <w:rsid w:val="00732062"/>
    <w:rsid w:val="007324A3"/>
    <w:rsid w:val="007324C4"/>
    <w:rsid w:val="00732587"/>
    <w:rsid w:val="00732608"/>
    <w:rsid w:val="0073280C"/>
    <w:rsid w:val="00732BDB"/>
    <w:rsid w:val="00732C06"/>
    <w:rsid w:val="00732D94"/>
    <w:rsid w:val="00732E8D"/>
    <w:rsid w:val="00732F31"/>
    <w:rsid w:val="00732F4E"/>
    <w:rsid w:val="00732F9F"/>
    <w:rsid w:val="007331D1"/>
    <w:rsid w:val="00733222"/>
    <w:rsid w:val="00733380"/>
    <w:rsid w:val="00733C77"/>
    <w:rsid w:val="00733DF2"/>
    <w:rsid w:val="00734068"/>
    <w:rsid w:val="007341E2"/>
    <w:rsid w:val="00734296"/>
    <w:rsid w:val="0073487F"/>
    <w:rsid w:val="007348CA"/>
    <w:rsid w:val="00734969"/>
    <w:rsid w:val="00734A36"/>
    <w:rsid w:val="00734C0E"/>
    <w:rsid w:val="00734C53"/>
    <w:rsid w:val="00734CA5"/>
    <w:rsid w:val="00734D2D"/>
    <w:rsid w:val="00734DA2"/>
    <w:rsid w:val="00734DE3"/>
    <w:rsid w:val="0073508D"/>
    <w:rsid w:val="00735270"/>
    <w:rsid w:val="00735285"/>
    <w:rsid w:val="00735355"/>
    <w:rsid w:val="007355E1"/>
    <w:rsid w:val="007356CE"/>
    <w:rsid w:val="00735810"/>
    <w:rsid w:val="007358A1"/>
    <w:rsid w:val="007358D2"/>
    <w:rsid w:val="00735CC9"/>
    <w:rsid w:val="00735D00"/>
    <w:rsid w:val="00735E10"/>
    <w:rsid w:val="007360B0"/>
    <w:rsid w:val="00736190"/>
    <w:rsid w:val="007361AC"/>
    <w:rsid w:val="00736261"/>
    <w:rsid w:val="0073693F"/>
    <w:rsid w:val="00736AD5"/>
    <w:rsid w:val="00736D66"/>
    <w:rsid w:val="00736DDA"/>
    <w:rsid w:val="0073701C"/>
    <w:rsid w:val="00737273"/>
    <w:rsid w:val="00737A8C"/>
    <w:rsid w:val="00737B91"/>
    <w:rsid w:val="00737D5B"/>
    <w:rsid w:val="00737DCC"/>
    <w:rsid w:val="00737E81"/>
    <w:rsid w:val="00740443"/>
    <w:rsid w:val="00740516"/>
    <w:rsid w:val="00740537"/>
    <w:rsid w:val="0074063E"/>
    <w:rsid w:val="007406AC"/>
    <w:rsid w:val="00740874"/>
    <w:rsid w:val="00740A16"/>
    <w:rsid w:val="00740B21"/>
    <w:rsid w:val="00740BFB"/>
    <w:rsid w:val="00740CED"/>
    <w:rsid w:val="00740E29"/>
    <w:rsid w:val="00741137"/>
    <w:rsid w:val="0074119C"/>
    <w:rsid w:val="007412DB"/>
    <w:rsid w:val="00741365"/>
    <w:rsid w:val="00741449"/>
    <w:rsid w:val="007414E5"/>
    <w:rsid w:val="00741913"/>
    <w:rsid w:val="00741BD6"/>
    <w:rsid w:val="00741D36"/>
    <w:rsid w:val="00741E89"/>
    <w:rsid w:val="007421FD"/>
    <w:rsid w:val="0074237B"/>
    <w:rsid w:val="00742400"/>
    <w:rsid w:val="00742732"/>
    <w:rsid w:val="00742884"/>
    <w:rsid w:val="00742AD5"/>
    <w:rsid w:val="00742B05"/>
    <w:rsid w:val="00742C69"/>
    <w:rsid w:val="00742FCC"/>
    <w:rsid w:val="00743059"/>
    <w:rsid w:val="007434DF"/>
    <w:rsid w:val="00743500"/>
    <w:rsid w:val="0074366C"/>
    <w:rsid w:val="00743696"/>
    <w:rsid w:val="00743B58"/>
    <w:rsid w:val="00743B7E"/>
    <w:rsid w:val="00743CEF"/>
    <w:rsid w:val="007441BC"/>
    <w:rsid w:val="00744333"/>
    <w:rsid w:val="007444C8"/>
    <w:rsid w:val="00744579"/>
    <w:rsid w:val="0074486C"/>
    <w:rsid w:val="007448BE"/>
    <w:rsid w:val="007448EE"/>
    <w:rsid w:val="00744A98"/>
    <w:rsid w:val="00744AE6"/>
    <w:rsid w:val="00744FE3"/>
    <w:rsid w:val="0074528E"/>
    <w:rsid w:val="00745576"/>
    <w:rsid w:val="007455A9"/>
    <w:rsid w:val="007455AA"/>
    <w:rsid w:val="007455C4"/>
    <w:rsid w:val="007456E5"/>
    <w:rsid w:val="00745964"/>
    <w:rsid w:val="00745A77"/>
    <w:rsid w:val="00745B93"/>
    <w:rsid w:val="00745D0E"/>
    <w:rsid w:val="00745DA8"/>
    <w:rsid w:val="0074623E"/>
    <w:rsid w:val="00746297"/>
    <w:rsid w:val="00746602"/>
    <w:rsid w:val="0074660A"/>
    <w:rsid w:val="0074690E"/>
    <w:rsid w:val="007469AF"/>
    <w:rsid w:val="00746A04"/>
    <w:rsid w:val="00746A0D"/>
    <w:rsid w:val="00746BEE"/>
    <w:rsid w:val="00746F2C"/>
    <w:rsid w:val="00746F53"/>
    <w:rsid w:val="00747076"/>
    <w:rsid w:val="00747268"/>
    <w:rsid w:val="007473C6"/>
    <w:rsid w:val="00747491"/>
    <w:rsid w:val="00747525"/>
    <w:rsid w:val="00747527"/>
    <w:rsid w:val="00747744"/>
    <w:rsid w:val="007477CD"/>
    <w:rsid w:val="00747A7F"/>
    <w:rsid w:val="00747C4E"/>
    <w:rsid w:val="00750492"/>
    <w:rsid w:val="007504A0"/>
    <w:rsid w:val="00750575"/>
    <w:rsid w:val="007507BC"/>
    <w:rsid w:val="007507F5"/>
    <w:rsid w:val="007507FC"/>
    <w:rsid w:val="00750A11"/>
    <w:rsid w:val="00750A15"/>
    <w:rsid w:val="00750D1F"/>
    <w:rsid w:val="00750D50"/>
    <w:rsid w:val="007511F0"/>
    <w:rsid w:val="00751278"/>
    <w:rsid w:val="0075147B"/>
    <w:rsid w:val="00751492"/>
    <w:rsid w:val="0075149C"/>
    <w:rsid w:val="007514BB"/>
    <w:rsid w:val="007514FB"/>
    <w:rsid w:val="00751728"/>
    <w:rsid w:val="00751BBA"/>
    <w:rsid w:val="00751C52"/>
    <w:rsid w:val="00751CE3"/>
    <w:rsid w:val="00751E9B"/>
    <w:rsid w:val="00751EB2"/>
    <w:rsid w:val="00751ECC"/>
    <w:rsid w:val="00751EDC"/>
    <w:rsid w:val="00751F37"/>
    <w:rsid w:val="00751FF8"/>
    <w:rsid w:val="00752127"/>
    <w:rsid w:val="00752275"/>
    <w:rsid w:val="00752696"/>
    <w:rsid w:val="007526AD"/>
    <w:rsid w:val="007527BB"/>
    <w:rsid w:val="00752808"/>
    <w:rsid w:val="00752831"/>
    <w:rsid w:val="00752949"/>
    <w:rsid w:val="00752A16"/>
    <w:rsid w:val="00752B97"/>
    <w:rsid w:val="00752C52"/>
    <w:rsid w:val="00752C8E"/>
    <w:rsid w:val="00752D56"/>
    <w:rsid w:val="00752D8F"/>
    <w:rsid w:val="00752E85"/>
    <w:rsid w:val="00753000"/>
    <w:rsid w:val="007531E5"/>
    <w:rsid w:val="007533E9"/>
    <w:rsid w:val="00753751"/>
    <w:rsid w:val="007537FA"/>
    <w:rsid w:val="00753B10"/>
    <w:rsid w:val="00753E88"/>
    <w:rsid w:val="00753E9F"/>
    <w:rsid w:val="00753EA9"/>
    <w:rsid w:val="007540E5"/>
    <w:rsid w:val="00754175"/>
    <w:rsid w:val="00754643"/>
    <w:rsid w:val="0075467B"/>
    <w:rsid w:val="00754889"/>
    <w:rsid w:val="00754B18"/>
    <w:rsid w:val="00754CF4"/>
    <w:rsid w:val="00754DB4"/>
    <w:rsid w:val="00754E70"/>
    <w:rsid w:val="00754EA9"/>
    <w:rsid w:val="00755208"/>
    <w:rsid w:val="0075535D"/>
    <w:rsid w:val="007553E2"/>
    <w:rsid w:val="00755504"/>
    <w:rsid w:val="00755590"/>
    <w:rsid w:val="007559C8"/>
    <w:rsid w:val="00755A05"/>
    <w:rsid w:val="00755E6A"/>
    <w:rsid w:val="00755F38"/>
    <w:rsid w:val="00756077"/>
    <w:rsid w:val="0075631F"/>
    <w:rsid w:val="00756542"/>
    <w:rsid w:val="007567BE"/>
    <w:rsid w:val="00756A75"/>
    <w:rsid w:val="00756DC8"/>
    <w:rsid w:val="00757021"/>
    <w:rsid w:val="00757228"/>
    <w:rsid w:val="00757773"/>
    <w:rsid w:val="007577F3"/>
    <w:rsid w:val="00757A3A"/>
    <w:rsid w:val="00757E27"/>
    <w:rsid w:val="00757ED2"/>
    <w:rsid w:val="00760133"/>
    <w:rsid w:val="007601A3"/>
    <w:rsid w:val="007601B0"/>
    <w:rsid w:val="00760235"/>
    <w:rsid w:val="0076048C"/>
    <w:rsid w:val="0076068C"/>
    <w:rsid w:val="00760950"/>
    <w:rsid w:val="00760B35"/>
    <w:rsid w:val="00760C2C"/>
    <w:rsid w:val="00760D1E"/>
    <w:rsid w:val="00760E08"/>
    <w:rsid w:val="00761047"/>
    <w:rsid w:val="00761129"/>
    <w:rsid w:val="00761313"/>
    <w:rsid w:val="007613D4"/>
    <w:rsid w:val="00761520"/>
    <w:rsid w:val="00761645"/>
    <w:rsid w:val="0076186A"/>
    <w:rsid w:val="00761CAF"/>
    <w:rsid w:val="00761F91"/>
    <w:rsid w:val="0076211C"/>
    <w:rsid w:val="00762348"/>
    <w:rsid w:val="007623C2"/>
    <w:rsid w:val="00762911"/>
    <w:rsid w:val="0076295C"/>
    <w:rsid w:val="00762BE0"/>
    <w:rsid w:val="00762C91"/>
    <w:rsid w:val="00762CA2"/>
    <w:rsid w:val="00762FDB"/>
    <w:rsid w:val="007632C8"/>
    <w:rsid w:val="0076332D"/>
    <w:rsid w:val="00763679"/>
    <w:rsid w:val="00763711"/>
    <w:rsid w:val="00763724"/>
    <w:rsid w:val="0076372C"/>
    <w:rsid w:val="007638B8"/>
    <w:rsid w:val="007639C8"/>
    <w:rsid w:val="00763BC7"/>
    <w:rsid w:val="00763E13"/>
    <w:rsid w:val="0076456F"/>
    <w:rsid w:val="00764B1B"/>
    <w:rsid w:val="007652C3"/>
    <w:rsid w:val="007652F2"/>
    <w:rsid w:val="007652FC"/>
    <w:rsid w:val="007656CA"/>
    <w:rsid w:val="00765C3D"/>
    <w:rsid w:val="00765C7E"/>
    <w:rsid w:val="00766003"/>
    <w:rsid w:val="007664E2"/>
    <w:rsid w:val="0076650B"/>
    <w:rsid w:val="0076684D"/>
    <w:rsid w:val="0076686F"/>
    <w:rsid w:val="00766988"/>
    <w:rsid w:val="00766A14"/>
    <w:rsid w:val="00766FAD"/>
    <w:rsid w:val="00767192"/>
    <w:rsid w:val="00767276"/>
    <w:rsid w:val="007672EC"/>
    <w:rsid w:val="00767497"/>
    <w:rsid w:val="00767565"/>
    <w:rsid w:val="00767662"/>
    <w:rsid w:val="0076793D"/>
    <w:rsid w:val="00767E3F"/>
    <w:rsid w:val="00767F93"/>
    <w:rsid w:val="0077011C"/>
    <w:rsid w:val="00770168"/>
    <w:rsid w:val="007708B1"/>
    <w:rsid w:val="007708E7"/>
    <w:rsid w:val="007708F6"/>
    <w:rsid w:val="00770D5B"/>
    <w:rsid w:val="00770E02"/>
    <w:rsid w:val="00770F15"/>
    <w:rsid w:val="00770F6A"/>
    <w:rsid w:val="00771268"/>
    <w:rsid w:val="00771271"/>
    <w:rsid w:val="007712D1"/>
    <w:rsid w:val="007714C6"/>
    <w:rsid w:val="007714CD"/>
    <w:rsid w:val="007715D1"/>
    <w:rsid w:val="0077165D"/>
    <w:rsid w:val="0077197B"/>
    <w:rsid w:val="00771BFA"/>
    <w:rsid w:val="00771C2D"/>
    <w:rsid w:val="00771C4C"/>
    <w:rsid w:val="00771D9F"/>
    <w:rsid w:val="0077201B"/>
    <w:rsid w:val="00772153"/>
    <w:rsid w:val="0077221F"/>
    <w:rsid w:val="00772798"/>
    <w:rsid w:val="00772943"/>
    <w:rsid w:val="007729BC"/>
    <w:rsid w:val="00772BFE"/>
    <w:rsid w:val="00772D89"/>
    <w:rsid w:val="00772E1A"/>
    <w:rsid w:val="0077330E"/>
    <w:rsid w:val="00773383"/>
    <w:rsid w:val="00773465"/>
    <w:rsid w:val="0077349E"/>
    <w:rsid w:val="007735EF"/>
    <w:rsid w:val="00773700"/>
    <w:rsid w:val="00773709"/>
    <w:rsid w:val="0077371A"/>
    <w:rsid w:val="00773A06"/>
    <w:rsid w:val="00773BF9"/>
    <w:rsid w:val="00773BFC"/>
    <w:rsid w:val="00774139"/>
    <w:rsid w:val="0077424F"/>
    <w:rsid w:val="00774261"/>
    <w:rsid w:val="00774339"/>
    <w:rsid w:val="00774588"/>
    <w:rsid w:val="007747FE"/>
    <w:rsid w:val="007748C8"/>
    <w:rsid w:val="00774947"/>
    <w:rsid w:val="00774A14"/>
    <w:rsid w:val="00774C58"/>
    <w:rsid w:val="00774E81"/>
    <w:rsid w:val="0077523D"/>
    <w:rsid w:val="007752A8"/>
    <w:rsid w:val="007753E5"/>
    <w:rsid w:val="007754A4"/>
    <w:rsid w:val="0077588D"/>
    <w:rsid w:val="007759C6"/>
    <w:rsid w:val="00775B8D"/>
    <w:rsid w:val="00775D91"/>
    <w:rsid w:val="00776063"/>
    <w:rsid w:val="007760BA"/>
    <w:rsid w:val="00776174"/>
    <w:rsid w:val="00776330"/>
    <w:rsid w:val="00776432"/>
    <w:rsid w:val="0077644D"/>
    <w:rsid w:val="0077646D"/>
    <w:rsid w:val="007764CC"/>
    <w:rsid w:val="0077660C"/>
    <w:rsid w:val="00776F74"/>
    <w:rsid w:val="00777003"/>
    <w:rsid w:val="00777031"/>
    <w:rsid w:val="00777084"/>
    <w:rsid w:val="007770AE"/>
    <w:rsid w:val="007770D2"/>
    <w:rsid w:val="00777638"/>
    <w:rsid w:val="00777794"/>
    <w:rsid w:val="0077794E"/>
    <w:rsid w:val="00777AAB"/>
    <w:rsid w:val="00777B21"/>
    <w:rsid w:val="00777B9F"/>
    <w:rsid w:val="00777CCA"/>
    <w:rsid w:val="00777CCD"/>
    <w:rsid w:val="00777D7F"/>
    <w:rsid w:val="00777F70"/>
    <w:rsid w:val="007800A3"/>
    <w:rsid w:val="00780163"/>
    <w:rsid w:val="007804DD"/>
    <w:rsid w:val="00780742"/>
    <w:rsid w:val="00780B0F"/>
    <w:rsid w:val="00780B6A"/>
    <w:rsid w:val="00780B9A"/>
    <w:rsid w:val="00780C4F"/>
    <w:rsid w:val="00780CC5"/>
    <w:rsid w:val="00780EB1"/>
    <w:rsid w:val="00780F6A"/>
    <w:rsid w:val="00780FF4"/>
    <w:rsid w:val="00781090"/>
    <w:rsid w:val="00781446"/>
    <w:rsid w:val="00781529"/>
    <w:rsid w:val="00781B33"/>
    <w:rsid w:val="00781E9B"/>
    <w:rsid w:val="007820C2"/>
    <w:rsid w:val="007824A9"/>
    <w:rsid w:val="00782512"/>
    <w:rsid w:val="00782838"/>
    <w:rsid w:val="007828BA"/>
    <w:rsid w:val="00782B08"/>
    <w:rsid w:val="007830A1"/>
    <w:rsid w:val="007831BA"/>
    <w:rsid w:val="00783280"/>
    <w:rsid w:val="0078342A"/>
    <w:rsid w:val="00783512"/>
    <w:rsid w:val="0078355B"/>
    <w:rsid w:val="0078368E"/>
    <w:rsid w:val="0078372C"/>
    <w:rsid w:val="00783890"/>
    <w:rsid w:val="007838E7"/>
    <w:rsid w:val="00783AAA"/>
    <w:rsid w:val="00783EA6"/>
    <w:rsid w:val="00784E05"/>
    <w:rsid w:val="00784E4D"/>
    <w:rsid w:val="007850FF"/>
    <w:rsid w:val="007851CA"/>
    <w:rsid w:val="00785321"/>
    <w:rsid w:val="007853C6"/>
    <w:rsid w:val="0078542E"/>
    <w:rsid w:val="00785AC2"/>
    <w:rsid w:val="00785CA8"/>
    <w:rsid w:val="00785E95"/>
    <w:rsid w:val="00785FC5"/>
    <w:rsid w:val="0078653C"/>
    <w:rsid w:val="00786588"/>
    <w:rsid w:val="007865DC"/>
    <w:rsid w:val="007867EA"/>
    <w:rsid w:val="00786C02"/>
    <w:rsid w:val="00786F0F"/>
    <w:rsid w:val="0078701A"/>
    <w:rsid w:val="007871B7"/>
    <w:rsid w:val="00787245"/>
    <w:rsid w:val="0078743E"/>
    <w:rsid w:val="007878CE"/>
    <w:rsid w:val="00787A73"/>
    <w:rsid w:val="00787C20"/>
    <w:rsid w:val="00787C85"/>
    <w:rsid w:val="00787D4D"/>
    <w:rsid w:val="00787E50"/>
    <w:rsid w:val="007907C9"/>
    <w:rsid w:val="007907F8"/>
    <w:rsid w:val="00790F84"/>
    <w:rsid w:val="00791021"/>
    <w:rsid w:val="0079116E"/>
    <w:rsid w:val="007913C6"/>
    <w:rsid w:val="00791662"/>
    <w:rsid w:val="007919AC"/>
    <w:rsid w:val="00791BD7"/>
    <w:rsid w:val="00791C61"/>
    <w:rsid w:val="0079202D"/>
    <w:rsid w:val="00792089"/>
    <w:rsid w:val="0079231B"/>
    <w:rsid w:val="00792486"/>
    <w:rsid w:val="00792540"/>
    <w:rsid w:val="0079293D"/>
    <w:rsid w:val="00792B01"/>
    <w:rsid w:val="00792B11"/>
    <w:rsid w:val="00792BF7"/>
    <w:rsid w:val="00792EF0"/>
    <w:rsid w:val="00792EF2"/>
    <w:rsid w:val="00792F20"/>
    <w:rsid w:val="00792FFE"/>
    <w:rsid w:val="007931F4"/>
    <w:rsid w:val="00793503"/>
    <w:rsid w:val="00793534"/>
    <w:rsid w:val="00793535"/>
    <w:rsid w:val="00793818"/>
    <w:rsid w:val="007938EA"/>
    <w:rsid w:val="00793A07"/>
    <w:rsid w:val="00793A25"/>
    <w:rsid w:val="00793AD4"/>
    <w:rsid w:val="00793DC2"/>
    <w:rsid w:val="00793F20"/>
    <w:rsid w:val="007942B3"/>
    <w:rsid w:val="0079444F"/>
    <w:rsid w:val="0079469A"/>
    <w:rsid w:val="0079488E"/>
    <w:rsid w:val="00794926"/>
    <w:rsid w:val="00794C6C"/>
    <w:rsid w:val="00794D5B"/>
    <w:rsid w:val="00794E48"/>
    <w:rsid w:val="00794F15"/>
    <w:rsid w:val="007950B8"/>
    <w:rsid w:val="00795230"/>
    <w:rsid w:val="0079524F"/>
    <w:rsid w:val="0079529F"/>
    <w:rsid w:val="007952A0"/>
    <w:rsid w:val="007954B2"/>
    <w:rsid w:val="00795600"/>
    <w:rsid w:val="00795661"/>
    <w:rsid w:val="007956B6"/>
    <w:rsid w:val="0079594D"/>
    <w:rsid w:val="00795A03"/>
    <w:rsid w:val="00795BE7"/>
    <w:rsid w:val="00795BF8"/>
    <w:rsid w:val="00795E40"/>
    <w:rsid w:val="007963CC"/>
    <w:rsid w:val="007963D7"/>
    <w:rsid w:val="00796419"/>
    <w:rsid w:val="007967A9"/>
    <w:rsid w:val="007967BA"/>
    <w:rsid w:val="00796BB4"/>
    <w:rsid w:val="00796BC0"/>
    <w:rsid w:val="00796D2F"/>
    <w:rsid w:val="00797928"/>
    <w:rsid w:val="007979F3"/>
    <w:rsid w:val="00797C08"/>
    <w:rsid w:val="00797CED"/>
    <w:rsid w:val="00797EFB"/>
    <w:rsid w:val="007A04CC"/>
    <w:rsid w:val="007A063E"/>
    <w:rsid w:val="007A0924"/>
    <w:rsid w:val="007A0C61"/>
    <w:rsid w:val="007A0D9C"/>
    <w:rsid w:val="007A1235"/>
    <w:rsid w:val="007A18D2"/>
    <w:rsid w:val="007A19DF"/>
    <w:rsid w:val="007A1AAC"/>
    <w:rsid w:val="007A1C67"/>
    <w:rsid w:val="007A21C6"/>
    <w:rsid w:val="007A25C8"/>
    <w:rsid w:val="007A2620"/>
    <w:rsid w:val="007A2A31"/>
    <w:rsid w:val="007A2A8B"/>
    <w:rsid w:val="007A2B46"/>
    <w:rsid w:val="007A2EFF"/>
    <w:rsid w:val="007A312A"/>
    <w:rsid w:val="007A3175"/>
    <w:rsid w:val="007A31B5"/>
    <w:rsid w:val="007A32EE"/>
    <w:rsid w:val="007A341E"/>
    <w:rsid w:val="007A3752"/>
    <w:rsid w:val="007A3A53"/>
    <w:rsid w:val="007A3B4E"/>
    <w:rsid w:val="007A3FE3"/>
    <w:rsid w:val="007A4014"/>
    <w:rsid w:val="007A40E1"/>
    <w:rsid w:val="007A42CE"/>
    <w:rsid w:val="007A4853"/>
    <w:rsid w:val="007A49E8"/>
    <w:rsid w:val="007A49F0"/>
    <w:rsid w:val="007A4B31"/>
    <w:rsid w:val="007A4C9E"/>
    <w:rsid w:val="007A4CEA"/>
    <w:rsid w:val="007A4D19"/>
    <w:rsid w:val="007A4DF2"/>
    <w:rsid w:val="007A4E32"/>
    <w:rsid w:val="007A4E60"/>
    <w:rsid w:val="007A5975"/>
    <w:rsid w:val="007A59A2"/>
    <w:rsid w:val="007A5C01"/>
    <w:rsid w:val="007A63B9"/>
    <w:rsid w:val="007A6441"/>
    <w:rsid w:val="007A6548"/>
    <w:rsid w:val="007A67A9"/>
    <w:rsid w:val="007A67DA"/>
    <w:rsid w:val="007A693D"/>
    <w:rsid w:val="007A6A3E"/>
    <w:rsid w:val="007A6B19"/>
    <w:rsid w:val="007A6D33"/>
    <w:rsid w:val="007A6FE0"/>
    <w:rsid w:val="007A7004"/>
    <w:rsid w:val="007A7500"/>
    <w:rsid w:val="007A7918"/>
    <w:rsid w:val="007A7BE7"/>
    <w:rsid w:val="007A7CA8"/>
    <w:rsid w:val="007A7DE4"/>
    <w:rsid w:val="007A7E82"/>
    <w:rsid w:val="007A7F38"/>
    <w:rsid w:val="007B04B0"/>
    <w:rsid w:val="007B07D0"/>
    <w:rsid w:val="007B08B0"/>
    <w:rsid w:val="007B0934"/>
    <w:rsid w:val="007B0A0A"/>
    <w:rsid w:val="007B0A8D"/>
    <w:rsid w:val="007B0D21"/>
    <w:rsid w:val="007B0D32"/>
    <w:rsid w:val="007B0ED2"/>
    <w:rsid w:val="007B0FFE"/>
    <w:rsid w:val="007B103E"/>
    <w:rsid w:val="007B1232"/>
    <w:rsid w:val="007B158B"/>
    <w:rsid w:val="007B1856"/>
    <w:rsid w:val="007B1A0C"/>
    <w:rsid w:val="007B1C0D"/>
    <w:rsid w:val="007B1C2E"/>
    <w:rsid w:val="007B1CFE"/>
    <w:rsid w:val="007B1DAD"/>
    <w:rsid w:val="007B2201"/>
    <w:rsid w:val="007B2279"/>
    <w:rsid w:val="007B24E1"/>
    <w:rsid w:val="007B2719"/>
    <w:rsid w:val="007B278D"/>
    <w:rsid w:val="007B31B0"/>
    <w:rsid w:val="007B32CC"/>
    <w:rsid w:val="007B33D6"/>
    <w:rsid w:val="007B3999"/>
    <w:rsid w:val="007B39EA"/>
    <w:rsid w:val="007B3A18"/>
    <w:rsid w:val="007B3A21"/>
    <w:rsid w:val="007B3A60"/>
    <w:rsid w:val="007B3B1B"/>
    <w:rsid w:val="007B3C40"/>
    <w:rsid w:val="007B3D56"/>
    <w:rsid w:val="007B3F53"/>
    <w:rsid w:val="007B4038"/>
    <w:rsid w:val="007B405D"/>
    <w:rsid w:val="007B416B"/>
    <w:rsid w:val="007B4191"/>
    <w:rsid w:val="007B432F"/>
    <w:rsid w:val="007B4346"/>
    <w:rsid w:val="007B434A"/>
    <w:rsid w:val="007B4371"/>
    <w:rsid w:val="007B445C"/>
    <w:rsid w:val="007B4AB7"/>
    <w:rsid w:val="007B4D56"/>
    <w:rsid w:val="007B4D9F"/>
    <w:rsid w:val="007B4E56"/>
    <w:rsid w:val="007B521D"/>
    <w:rsid w:val="007B5514"/>
    <w:rsid w:val="007B55AB"/>
    <w:rsid w:val="007B5AA2"/>
    <w:rsid w:val="007B5AAB"/>
    <w:rsid w:val="007B5AD5"/>
    <w:rsid w:val="007B5B15"/>
    <w:rsid w:val="007B5B33"/>
    <w:rsid w:val="007B5B5E"/>
    <w:rsid w:val="007B5EE1"/>
    <w:rsid w:val="007B60F6"/>
    <w:rsid w:val="007B6188"/>
    <w:rsid w:val="007B6262"/>
    <w:rsid w:val="007B62B4"/>
    <w:rsid w:val="007B6940"/>
    <w:rsid w:val="007B696C"/>
    <w:rsid w:val="007B6974"/>
    <w:rsid w:val="007B6A3B"/>
    <w:rsid w:val="007B6AA1"/>
    <w:rsid w:val="007B6D06"/>
    <w:rsid w:val="007B72C3"/>
    <w:rsid w:val="007B7680"/>
    <w:rsid w:val="007B7997"/>
    <w:rsid w:val="007B7A88"/>
    <w:rsid w:val="007B7DBB"/>
    <w:rsid w:val="007C00C3"/>
    <w:rsid w:val="007C02D8"/>
    <w:rsid w:val="007C038F"/>
    <w:rsid w:val="007C0615"/>
    <w:rsid w:val="007C075B"/>
    <w:rsid w:val="007C079F"/>
    <w:rsid w:val="007C0AD4"/>
    <w:rsid w:val="007C0B1A"/>
    <w:rsid w:val="007C0B2B"/>
    <w:rsid w:val="007C0C6F"/>
    <w:rsid w:val="007C0F45"/>
    <w:rsid w:val="007C10F0"/>
    <w:rsid w:val="007C1269"/>
    <w:rsid w:val="007C127A"/>
    <w:rsid w:val="007C12B4"/>
    <w:rsid w:val="007C139E"/>
    <w:rsid w:val="007C13FA"/>
    <w:rsid w:val="007C168A"/>
    <w:rsid w:val="007C1795"/>
    <w:rsid w:val="007C1800"/>
    <w:rsid w:val="007C186A"/>
    <w:rsid w:val="007C18BB"/>
    <w:rsid w:val="007C1AC7"/>
    <w:rsid w:val="007C1E77"/>
    <w:rsid w:val="007C1E7D"/>
    <w:rsid w:val="007C2138"/>
    <w:rsid w:val="007C2262"/>
    <w:rsid w:val="007C2331"/>
    <w:rsid w:val="007C262A"/>
    <w:rsid w:val="007C266D"/>
    <w:rsid w:val="007C26CF"/>
    <w:rsid w:val="007C275D"/>
    <w:rsid w:val="007C2C2F"/>
    <w:rsid w:val="007C2CA5"/>
    <w:rsid w:val="007C2D18"/>
    <w:rsid w:val="007C2DD7"/>
    <w:rsid w:val="007C2DDE"/>
    <w:rsid w:val="007C313A"/>
    <w:rsid w:val="007C32C2"/>
    <w:rsid w:val="007C33B2"/>
    <w:rsid w:val="007C33E2"/>
    <w:rsid w:val="007C3770"/>
    <w:rsid w:val="007C3860"/>
    <w:rsid w:val="007C395A"/>
    <w:rsid w:val="007C41E4"/>
    <w:rsid w:val="007C41FA"/>
    <w:rsid w:val="007C4220"/>
    <w:rsid w:val="007C45E9"/>
    <w:rsid w:val="007C4ABA"/>
    <w:rsid w:val="007C4BF4"/>
    <w:rsid w:val="007C4CA9"/>
    <w:rsid w:val="007C4DF4"/>
    <w:rsid w:val="007C5102"/>
    <w:rsid w:val="007C51A1"/>
    <w:rsid w:val="007C5257"/>
    <w:rsid w:val="007C52CD"/>
    <w:rsid w:val="007C57CF"/>
    <w:rsid w:val="007C5A2D"/>
    <w:rsid w:val="007C5AAF"/>
    <w:rsid w:val="007C5C34"/>
    <w:rsid w:val="007C5E0D"/>
    <w:rsid w:val="007C62A9"/>
    <w:rsid w:val="007C63C4"/>
    <w:rsid w:val="007C6C81"/>
    <w:rsid w:val="007C6FC3"/>
    <w:rsid w:val="007C70DF"/>
    <w:rsid w:val="007C728B"/>
    <w:rsid w:val="007C737D"/>
    <w:rsid w:val="007C7751"/>
    <w:rsid w:val="007C7952"/>
    <w:rsid w:val="007C7AE2"/>
    <w:rsid w:val="007C7B97"/>
    <w:rsid w:val="007C7F02"/>
    <w:rsid w:val="007C7F85"/>
    <w:rsid w:val="007D03DB"/>
    <w:rsid w:val="007D040C"/>
    <w:rsid w:val="007D0429"/>
    <w:rsid w:val="007D078D"/>
    <w:rsid w:val="007D09F4"/>
    <w:rsid w:val="007D0A06"/>
    <w:rsid w:val="007D1155"/>
    <w:rsid w:val="007D123A"/>
    <w:rsid w:val="007D1363"/>
    <w:rsid w:val="007D145A"/>
    <w:rsid w:val="007D15B8"/>
    <w:rsid w:val="007D1761"/>
    <w:rsid w:val="007D1930"/>
    <w:rsid w:val="007D1A55"/>
    <w:rsid w:val="007D1D05"/>
    <w:rsid w:val="007D1E85"/>
    <w:rsid w:val="007D1E99"/>
    <w:rsid w:val="007D217A"/>
    <w:rsid w:val="007D2297"/>
    <w:rsid w:val="007D26D6"/>
    <w:rsid w:val="007D2753"/>
    <w:rsid w:val="007D2756"/>
    <w:rsid w:val="007D28DE"/>
    <w:rsid w:val="007D2A4A"/>
    <w:rsid w:val="007D2BEF"/>
    <w:rsid w:val="007D2C52"/>
    <w:rsid w:val="007D2C5B"/>
    <w:rsid w:val="007D2F90"/>
    <w:rsid w:val="007D3542"/>
    <w:rsid w:val="007D3565"/>
    <w:rsid w:val="007D386D"/>
    <w:rsid w:val="007D39E8"/>
    <w:rsid w:val="007D3A6F"/>
    <w:rsid w:val="007D4134"/>
    <w:rsid w:val="007D447A"/>
    <w:rsid w:val="007D493C"/>
    <w:rsid w:val="007D498E"/>
    <w:rsid w:val="007D49E2"/>
    <w:rsid w:val="007D4B55"/>
    <w:rsid w:val="007D4BD5"/>
    <w:rsid w:val="007D4CA7"/>
    <w:rsid w:val="007D4F0C"/>
    <w:rsid w:val="007D547A"/>
    <w:rsid w:val="007D584F"/>
    <w:rsid w:val="007D58E1"/>
    <w:rsid w:val="007D5CC2"/>
    <w:rsid w:val="007D603C"/>
    <w:rsid w:val="007D63F8"/>
    <w:rsid w:val="007D6692"/>
    <w:rsid w:val="007D66CA"/>
    <w:rsid w:val="007D6856"/>
    <w:rsid w:val="007D6B11"/>
    <w:rsid w:val="007D6E0C"/>
    <w:rsid w:val="007D6F95"/>
    <w:rsid w:val="007D7037"/>
    <w:rsid w:val="007D7039"/>
    <w:rsid w:val="007D724F"/>
    <w:rsid w:val="007D7306"/>
    <w:rsid w:val="007D74B5"/>
    <w:rsid w:val="007D74DE"/>
    <w:rsid w:val="007D756E"/>
    <w:rsid w:val="007D76C0"/>
    <w:rsid w:val="007D78B7"/>
    <w:rsid w:val="007D7B35"/>
    <w:rsid w:val="007D7BB1"/>
    <w:rsid w:val="007D7C57"/>
    <w:rsid w:val="007D7CF3"/>
    <w:rsid w:val="007D7E7D"/>
    <w:rsid w:val="007E0099"/>
    <w:rsid w:val="007E01CF"/>
    <w:rsid w:val="007E0362"/>
    <w:rsid w:val="007E0676"/>
    <w:rsid w:val="007E0781"/>
    <w:rsid w:val="007E085E"/>
    <w:rsid w:val="007E08ED"/>
    <w:rsid w:val="007E0BD7"/>
    <w:rsid w:val="007E0D21"/>
    <w:rsid w:val="007E0F56"/>
    <w:rsid w:val="007E1085"/>
    <w:rsid w:val="007E1216"/>
    <w:rsid w:val="007E1464"/>
    <w:rsid w:val="007E2021"/>
    <w:rsid w:val="007E2128"/>
    <w:rsid w:val="007E2355"/>
    <w:rsid w:val="007E2418"/>
    <w:rsid w:val="007E2583"/>
    <w:rsid w:val="007E28F3"/>
    <w:rsid w:val="007E2948"/>
    <w:rsid w:val="007E29B0"/>
    <w:rsid w:val="007E2A0C"/>
    <w:rsid w:val="007E2B86"/>
    <w:rsid w:val="007E2D1C"/>
    <w:rsid w:val="007E2FA4"/>
    <w:rsid w:val="007E32AC"/>
    <w:rsid w:val="007E336F"/>
    <w:rsid w:val="007E33C9"/>
    <w:rsid w:val="007E3639"/>
    <w:rsid w:val="007E3645"/>
    <w:rsid w:val="007E3675"/>
    <w:rsid w:val="007E3757"/>
    <w:rsid w:val="007E38B6"/>
    <w:rsid w:val="007E3A14"/>
    <w:rsid w:val="007E3BC1"/>
    <w:rsid w:val="007E3E18"/>
    <w:rsid w:val="007E3E8A"/>
    <w:rsid w:val="007E4240"/>
    <w:rsid w:val="007E43BA"/>
    <w:rsid w:val="007E462E"/>
    <w:rsid w:val="007E466C"/>
    <w:rsid w:val="007E4746"/>
    <w:rsid w:val="007E4B6A"/>
    <w:rsid w:val="007E4BDD"/>
    <w:rsid w:val="007E4BFE"/>
    <w:rsid w:val="007E4CC2"/>
    <w:rsid w:val="007E4D56"/>
    <w:rsid w:val="007E5018"/>
    <w:rsid w:val="007E5157"/>
    <w:rsid w:val="007E51F9"/>
    <w:rsid w:val="007E5217"/>
    <w:rsid w:val="007E5377"/>
    <w:rsid w:val="007E544C"/>
    <w:rsid w:val="007E5B2D"/>
    <w:rsid w:val="007E5BAC"/>
    <w:rsid w:val="007E5F67"/>
    <w:rsid w:val="007E6034"/>
    <w:rsid w:val="007E6870"/>
    <w:rsid w:val="007E6925"/>
    <w:rsid w:val="007E6947"/>
    <w:rsid w:val="007E6C65"/>
    <w:rsid w:val="007E6E7E"/>
    <w:rsid w:val="007E6F46"/>
    <w:rsid w:val="007E6FCA"/>
    <w:rsid w:val="007E6FD8"/>
    <w:rsid w:val="007E71E0"/>
    <w:rsid w:val="007E72DF"/>
    <w:rsid w:val="007E7526"/>
    <w:rsid w:val="007E75CF"/>
    <w:rsid w:val="007E772B"/>
    <w:rsid w:val="007E7B06"/>
    <w:rsid w:val="007E7B9D"/>
    <w:rsid w:val="007E7D3C"/>
    <w:rsid w:val="007E7D96"/>
    <w:rsid w:val="007F00E9"/>
    <w:rsid w:val="007F01F2"/>
    <w:rsid w:val="007F033B"/>
    <w:rsid w:val="007F0462"/>
    <w:rsid w:val="007F04C0"/>
    <w:rsid w:val="007F0551"/>
    <w:rsid w:val="007F0983"/>
    <w:rsid w:val="007F0B0B"/>
    <w:rsid w:val="007F0BB1"/>
    <w:rsid w:val="007F0D7C"/>
    <w:rsid w:val="007F115E"/>
    <w:rsid w:val="007F119D"/>
    <w:rsid w:val="007F12AB"/>
    <w:rsid w:val="007F130D"/>
    <w:rsid w:val="007F1451"/>
    <w:rsid w:val="007F15AE"/>
    <w:rsid w:val="007F1611"/>
    <w:rsid w:val="007F1732"/>
    <w:rsid w:val="007F176B"/>
    <w:rsid w:val="007F1996"/>
    <w:rsid w:val="007F1AB4"/>
    <w:rsid w:val="007F1BA5"/>
    <w:rsid w:val="007F1C86"/>
    <w:rsid w:val="007F1C8F"/>
    <w:rsid w:val="007F1D22"/>
    <w:rsid w:val="007F1D43"/>
    <w:rsid w:val="007F2031"/>
    <w:rsid w:val="007F2275"/>
    <w:rsid w:val="007F22BC"/>
    <w:rsid w:val="007F2303"/>
    <w:rsid w:val="007F2341"/>
    <w:rsid w:val="007F255D"/>
    <w:rsid w:val="007F27AC"/>
    <w:rsid w:val="007F2B0B"/>
    <w:rsid w:val="007F2E32"/>
    <w:rsid w:val="007F2E37"/>
    <w:rsid w:val="007F2F22"/>
    <w:rsid w:val="007F320B"/>
    <w:rsid w:val="007F33A7"/>
    <w:rsid w:val="007F36E9"/>
    <w:rsid w:val="007F386A"/>
    <w:rsid w:val="007F3AD4"/>
    <w:rsid w:val="007F3F94"/>
    <w:rsid w:val="007F4003"/>
    <w:rsid w:val="007F4363"/>
    <w:rsid w:val="007F44EA"/>
    <w:rsid w:val="007F4513"/>
    <w:rsid w:val="007F46A4"/>
    <w:rsid w:val="007F4804"/>
    <w:rsid w:val="007F4A29"/>
    <w:rsid w:val="007F4AF0"/>
    <w:rsid w:val="007F4C32"/>
    <w:rsid w:val="007F4C47"/>
    <w:rsid w:val="007F4E8C"/>
    <w:rsid w:val="007F4ED9"/>
    <w:rsid w:val="007F51E1"/>
    <w:rsid w:val="007F52B4"/>
    <w:rsid w:val="007F53DF"/>
    <w:rsid w:val="007F5541"/>
    <w:rsid w:val="007F556B"/>
    <w:rsid w:val="007F562B"/>
    <w:rsid w:val="007F5C8E"/>
    <w:rsid w:val="007F5DF8"/>
    <w:rsid w:val="007F5F7F"/>
    <w:rsid w:val="007F6274"/>
    <w:rsid w:val="007F62F8"/>
    <w:rsid w:val="007F650D"/>
    <w:rsid w:val="007F6718"/>
    <w:rsid w:val="007F67E1"/>
    <w:rsid w:val="007F697F"/>
    <w:rsid w:val="007F6D0D"/>
    <w:rsid w:val="007F71E8"/>
    <w:rsid w:val="007F7252"/>
    <w:rsid w:val="007F72F7"/>
    <w:rsid w:val="007F7387"/>
    <w:rsid w:val="007F76A8"/>
    <w:rsid w:val="007F78E4"/>
    <w:rsid w:val="007F7A78"/>
    <w:rsid w:val="007F7C4F"/>
    <w:rsid w:val="007F7D96"/>
    <w:rsid w:val="0080021A"/>
    <w:rsid w:val="00800229"/>
    <w:rsid w:val="00800378"/>
    <w:rsid w:val="008006C4"/>
    <w:rsid w:val="00800B9C"/>
    <w:rsid w:val="00800E47"/>
    <w:rsid w:val="00800EEC"/>
    <w:rsid w:val="00801378"/>
    <w:rsid w:val="0080148D"/>
    <w:rsid w:val="00801577"/>
    <w:rsid w:val="008015E1"/>
    <w:rsid w:val="00801702"/>
    <w:rsid w:val="008017FB"/>
    <w:rsid w:val="008019DB"/>
    <w:rsid w:val="008019EE"/>
    <w:rsid w:val="00801A65"/>
    <w:rsid w:val="00801D67"/>
    <w:rsid w:val="00801D9F"/>
    <w:rsid w:val="00801DFF"/>
    <w:rsid w:val="00801E92"/>
    <w:rsid w:val="0080211D"/>
    <w:rsid w:val="00802350"/>
    <w:rsid w:val="0080251E"/>
    <w:rsid w:val="00802848"/>
    <w:rsid w:val="00802F3F"/>
    <w:rsid w:val="00802F8D"/>
    <w:rsid w:val="008033A1"/>
    <w:rsid w:val="008038B9"/>
    <w:rsid w:val="008039F5"/>
    <w:rsid w:val="00803A4E"/>
    <w:rsid w:val="00803E95"/>
    <w:rsid w:val="00803F27"/>
    <w:rsid w:val="008043FC"/>
    <w:rsid w:val="0080450A"/>
    <w:rsid w:val="0080450D"/>
    <w:rsid w:val="00804745"/>
    <w:rsid w:val="00804B82"/>
    <w:rsid w:val="00804C43"/>
    <w:rsid w:val="00804C59"/>
    <w:rsid w:val="00804CCD"/>
    <w:rsid w:val="00804DA9"/>
    <w:rsid w:val="00804E59"/>
    <w:rsid w:val="00804E66"/>
    <w:rsid w:val="00804FAF"/>
    <w:rsid w:val="008051E9"/>
    <w:rsid w:val="0080522B"/>
    <w:rsid w:val="00805231"/>
    <w:rsid w:val="0080533E"/>
    <w:rsid w:val="00805454"/>
    <w:rsid w:val="0080553C"/>
    <w:rsid w:val="00805668"/>
    <w:rsid w:val="0080581A"/>
    <w:rsid w:val="008058CD"/>
    <w:rsid w:val="008058F5"/>
    <w:rsid w:val="00805B38"/>
    <w:rsid w:val="00805C0E"/>
    <w:rsid w:val="00805D11"/>
    <w:rsid w:val="00806169"/>
    <w:rsid w:val="00806339"/>
    <w:rsid w:val="008064DA"/>
    <w:rsid w:val="008066EE"/>
    <w:rsid w:val="0080699D"/>
    <w:rsid w:val="008069DD"/>
    <w:rsid w:val="00806CBF"/>
    <w:rsid w:val="00806D36"/>
    <w:rsid w:val="00806D3C"/>
    <w:rsid w:val="00806DAF"/>
    <w:rsid w:val="00806F5A"/>
    <w:rsid w:val="0080704C"/>
    <w:rsid w:val="00807286"/>
    <w:rsid w:val="008072B8"/>
    <w:rsid w:val="00807436"/>
    <w:rsid w:val="0080771F"/>
    <w:rsid w:val="00807784"/>
    <w:rsid w:val="00807876"/>
    <w:rsid w:val="00807957"/>
    <w:rsid w:val="00807DA8"/>
    <w:rsid w:val="00807E9B"/>
    <w:rsid w:val="00807EED"/>
    <w:rsid w:val="0081016D"/>
    <w:rsid w:val="00810322"/>
    <w:rsid w:val="00810533"/>
    <w:rsid w:val="0081057D"/>
    <w:rsid w:val="00810608"/>
    <w:rsid w:val="008108C1"/>
    <w:rsid w:val="00810927"/>
    <w:rsid w:val="00810A50"/>
    <w:rsid w:val="00810AE8"/>
    <w:rsid w:val="00810D3F"/>
    <w:rsid w:val="0081110B"/>
    <w:rsid w:val="00811165"/>
    <w:rsid w:val="00811168"/>
    <w:rsid w:val="00811634"/>
    <w:rsid w:val="0081194C"/>
    <w:rsid w:val="00811BF3"/>
    <w:rsid w:val="00811D49"/>
    <w:rsid w:val="00811DE8"/>
    <w:rsid w:val="00811E77"/>
    <w:rsid w:val="00811ECA"/>
    <w:rsid w:val="00811FE4"/>
    <w:rsid w:val="0081203D"/>
    <w:rsid w:val="00812170"/>
    <w:rsid w:val="00812243"/>
    <w:rsid w:val="008122E7"/>
    <w:rsid w:val="00812378"/>
    <w:rsid w:val="0081242A"/>
    <w:rsid w:val="00812764"/>
    <w:rsid w:val="0081284B"/>
    <w:rsid w:val="008129A7"/>
    <w:rsid w:val="008129D8"/>
    <w:rsid w:val="008129FE"/>
    <w:rsid w:val="00812C56"/>
    <w:rsid w:val="00812F09"/>
    <w:rsid w:val="00812FB3"/>
    <w:rsid w:val="00813073"/>
    <w:rsid w:val="00813227"/>
    <w:rsid w:val="0081335C"/>
    <w:rsid w:val="00813477"/>
    <w:rsid w:val="00813652"/>
    <w:rsid w:val="0081373E"/>
    <w:rsid w:val="00813865"/>
    <w:rsid w:val="008138D9"/>
    <w:rsid w:val="00813918"/>
    <w:rsid w:val="00813B63"/>
    <w:rsid w:val="00813CE4"/>
    <w:rsid w:val="00813F34"/>
    <w:rsid w:val="00814229"/>
    <w:rsid w:val="0081462E"/>
    <w:rsid w:val="00814AA3"/>
    <w:rsid w:val="00814B2C"/>
    <w:rsid w:val="00814C64"/>
    <w:rsid w:val="00814D40"/>
    <w:rsid w:val="00814E3D"/>
    <w:rsid w:val="00814FEB"/>
    <w:rsid w:val="0081506A"/>
    <w:rsid w:val="0081507B"/>
    <w:rsid w:val="00815592"/>
    <w:rsid w:val="008156D3"/>
    <w:rsid w:val="008156EA"/>
    <w:rsid w:val="008156F3"/>
    <w:rsid w:val="0081573F"/>
    <w:rsid w:val="008159CC"/>
    <w:rsid w:val="00815AC3"/>
    <w:rsid w:val="00815B4F"/>
    <w:rsid w:val="00815C3C"/>
    <w:rsid w:val="0081604A"/>
    <w:rsid w:val="00816258"/>
    <w:rsid w:val="0081635D"/>
    <w:rsid w:val="008164AE"/>
    <w:rsid w:val="00816C3F"/>
    <w:rsid w:val="00816D16"/>
    <w:rsid w:val="00816D73"/>
    <w:rsid w:val="00816DCC"/>
    <w:rsid w:val="00816FD8"/>
    <w:rsid w:val="00817128"/>
    <w:rsid w:val="0081737B"/>
    <w:rsid w:val="008174DB"/>
    <w:rsid w:val="008178B3"/>
    <w:rsid w:val="00817D56"/>
    <w:rsid w:val="00817F4B"/>
    <w:rsid w:val="00817F4F"/>
    <w:rsid w:val="008200E2"/>
    <w:rsid w:val="0082056B"/>
    <w:rsid w:val="0082086D"/>
    <w:rsid w:val="00820A26"/>
    <w:rsid w:val="00820BA2"/>
    <w:rsid w:val="00820BDE"/>
    <w:rsid w:val="00820BE4"/>
    <w:rsid w:val="00820ECC"/>
    <w:rsid w:val="00820F30"/>
    <w:rsid w:val="00820F64"/>
    <w:rsid w:val="008210AF"/>
    <w:rsid w:val="0082113D"/>
    <w:rsid w:val="008211AD"/>
    <w:rsid w:val="008213AC"/>
    <w:rsid w:val="00821462"/>
    <w:rsid w:val="008216A2"/>
    <w:rsid w:val="00821772"/>
    <w:rsid w:val="00821779"/>
    <w:rsid w:val="008219B3"/>
    <w:rsid w:val="00821B14"/>
    <w:rsid w:val="00821C48"/>
    <w:rsid w:val="00821C97"/>
    <w:rsid w:val="00821D8F"/>
    <w:rsid w:val="00822065"/>
    <w:rsid w:val="008222C0"/>
    <w:rsid w:val="00822320"/>
    <w:rsid w:val="0082237D"/>
    <w:rsid w:val="008229E2"/>
    <w:rsid w:val="00822A37"/>
    <w:rsid w:val="00822C54"/>
    <w:rsid w:val="00822D36"/>
    <w:rsid w:val="00822E26"/>
    <w:rsid w:val="00823146"/>
    <w:rsid w:val="00823185"/>
    <w:rsid w:val="0082318D"/>
    <w:rsid w:val="008231AD"/>
    <w:rsid w:val="0082338E"/>
    <w:rsid w:val="00823409"/>
    <w:rsid w:val="0082370E"/>
    <w:rsid w:val="008238FB"/>
    <w:rsid w:val="008239E3"/>
    <w:rsid w:val="00823B62"/>
    <w:rsid w:val="00823BAA"/>
    <w:rsid w:val="00823D0B"/>
    <w:rsid w:val="00823EEB"/>
    <w:rsid w:val="00824084"/>
    <w:rsid w:val="008242E2"/>
    <w:rsid w:val="00824314"/>
    <w:rsid w:val="00824411"/>
    <w:rsid w:val="00824473"/>
    <w:rsid w:val="00824910"/>
    <w:rsid w:val="00824929"/>
    <w:rsid w:val="008249F8"/>
    <w:rsid w:val="00824BE8"/>
    <w:rsid w:val="00824CEF"/>
    <w:rsid w:val="00825031"/>
    <w:rsid w:val="008251AA"/>
    <w:rsid w:val="00825907"/>
    <w:rsid w:val="0082596F"/>
    <w:rsid w:val="008259BE"/>
    <w:rsid w:val="00826110"/>
    <w:rsid w:val="0082617C"/>
    <w:rsid w:val="00826335"/>
    <w:rsid w:val="00826438"/>
    <w:rsid w:val="00826718"/>
    <w:rsid w:val="008267FE"/>
    <w:rsid w:val="00826DF4"/>
    <w:rsid w:val="00826F0E"/>
    <w:rsid w:val="00827144"/>
    <w:rsid w:val="00827163"/>
    <w:rsid w:val="008274E9"/>
    <w:rsid w:val="00827692"/>
    <w:rsid w:val="008276BE"/>
    <w:rsid w:val="00827EAF"/>
    <w:rsid w:val="00827FD5"/>
    <w:rsid w:val="00830275"/>
    <w:rsid w:val="008302F3"/>
    <w:rsid w:val="00830636"/>
    <w:rsid w:val="00830AD7"/>
    <w:rsid w:val="00830AF0"/>
    <w:rsid w:val="00830EDE"/>
    <w:rsid w:val="00830FD3"/>
    <w:rsid w:val="00831066"/>
    <w:rsid w:val="00831111"/>
    <w:rsid w:val="008313BE"/>
    <w:rsid w:val="008318B0"/>
    <w:rsid w:val="00831974"/>
    <w:rsid w:val="008319E1"/>
    <w:rsid w:val="00831A88"/>
    <w:rsid w:val="00831C54"/>
    <w:rsid w:val="00831F73"/>
    <w:rsid w:val="00831F8C"/>
    <w:rsid w:val="008322CA"/>
    <w:rsid w:val="00832323"/>
    <w:rsid w:val="00832407"/>
    <w:rsid w:val="0083268A"/>
    <w:rsid w:val="0083268D"/>
    <w:rsid w:val="0083293B"/>
    <w:rsid w:val="00832ECA"/>
    <w:rsid w:val="00832F2E"/>
    <w:rsid w:val="008330F3"/>
    <w:rsid w:val="008332B9"/>
    <w:rsid w:val="008332D9"/>
    <w:rsid w:val="008334C2"/>
    <w:rsid w:val="00833574"/>
    <w:rsid w:val="008339F4"/>
    <w:rsid w:val="00833B54"/>
    <w:rsid w:val="00833BF3"/>
    <w:rsid w:val="00833C6C"/>
    <w:rsid w:val="00833CBB"/>
    <w:rsid w:val="00833EAB"/>
    <w:rsid w:val="00833FA3"/>
    <w:rsid w:val="00834354"/>
    <w:rsid w:val="0083453A"/>
    <w:rsid w:val="008345A4"/>
    <w:rsid w:val="0083475E"/>
    <w:rsid w:val="00834915"/>
    <w:rsid w:val="008349B2"/>
    <w:rsid w:val="00834A5A"/>
    <w:rsid w:val="00834A95"/>
    <w:rsid w:val="00834AA7"/>
    <w:rsid w:val="00834E13"/>
    <w:rsid w:val="00834E20"/>
    <w:rsid w:val="00834F41"/>
    <w:rsid w:val="00835051"/>
    <w:rsid w:val="00835508"/>
    <w:rsid w:val="00835574"/>
    <w:rsid w:val="00835A78"/>
    <w:rsid w:val="00835F3E"/>
    <w:rsid w:val="008360E3"/>
    <w:rsid w:val="00836173"/>
    <w:rsid w:val="0083618B"/>
    <w:rsid w:val="0083629E"/>
    <w:rsid w:val="008366E7"/>
    <w:rsid w:val="00836744"/>
    <w:rsid w:val="00836773"/>
    <w:rsid w:val="00836A2B"/>
    <w:rsid w:val="00836B56"/>
    <w:rsid w:val="00836F7E"/>
    <w:rsid w:val="00836F8D"/>
    <w:rsid w:val="008372D5"/>
    <w:rsid w:val="00837362"/>
    <w:rsid w:val="008375BE"/>
    <w:rsid w:val="008375F9"/>
    <w:rsid w:val="00837A3F"/>
    <w:rsid w:val="00837AF4"/>
    <w:rsid w:val="00837CC6"/>
    <w:rsid w:val="00837E80"/>
    <w:rsid w:val="00840289"/>
    <w:rsid w:val="00840482"/>
    <w:rsid w:val="00840626"/>
    <w:rsid w:val="008406F7"/>
    <w:rsid w:val="00840736"/>
    <w:rsid w:val="00840742"/>
    <w:rsid w:val="00840B08"/>
    <w:rsid w:val="00840B98"/>
    <w:rsid w:val="00840F8F"/>
    <w:rsid w:val="00841004"/>
    <w:rsid w:val="008410A6"/>
    <w:rsid w:val="008413A7"/>
    <w:rsid w:val="008416F8"/>
    <w:rsid w:val="00841BB1"/>
    <w:rsid w:val="00841DEE"/>
    <w:rsid w:val="00841E28"/>
    <w:rsid w:val="00841E8B"/>
    <w:rsid w:val="00841F74"/>
    <w:rsid w:val="00841FA4"/>
    <w:rsid w:val="00842050"/>
    <w:rsid w:val="008420A5"/>
    <w:rsid w:val="00842116"/>
    <w:rsid w:val="008422F8"/>
    <w:rsid w:val="008424C7"/>
    <w:rsid w:val="0084274D"/>
    <w:rsid w:val="0084292F"/>
    <w:rsid w:val="008429E1"/>
    <w:rsid w:val="00843250"/>
    <w:rsid w:val="00843400"/>
    <w:rsid w:val="008434D4"/>
    <w:rsid w:val="008434D8"/>
    <w:rsid w:val="0084379B"/>
    <w:rsid w:val="008437A3"/>
    <w:rsid w:val="008438D3"/>
    <w:rsid w:val="008439F2"/>
    <w:rsid w:val="00843B65"/>
    <w:rsid w:val="00843CFC"/>
    <w:rsid w:val="00843FC9"/>
    <w:rsid w:val="00843FFC"/>
    <w:rsid w:val="008441F2"/>
    <w:rsid w:val="0084454E"/>
    <w:rsid w:val="008445BE"/>
    <w:rsid w:val="008447AC"/>
    <w:rsid w:val="00844B8F"/>
    <w:rsid w:val="00844C2D"/>
    <w:rsid w:val="00844F2E"/>
    <w:rsid w:val="00844FE0"/>
    <w:rsid w:val="00845974"/>
    <w:rsid w:val="00845A1A"/>
    <w:rsid w:val="00845A34"/>
    <w:rsid w:val="00845B9F"/>
    <w:rsid w:val="00845E83"/>
    <w:rsid w:val="00845ED2"/>
    <w:rsid w:val="0084668D"/>
    <w:rsid w:val="0084669C"/>
    <w:rsid w:val="00846887"/>
    <w:rsid w:val="00846BF9"/>
    <w:rsid w:val="00846FC1"/>
    <w:rsid w:val="0084706E"/>
    <w:rsid w:val="008475F3"/>
    <w:rsid w:val="008477BC"/>
    <w:rsid w:val="00847B41"/>
    <w:rsid w:val="00847B54"/>
    <w:rsid w:val="00847DB4"/>
    <w:rsid w:val="00847F1E"/>
    <w:rsid w:val="00847FBB"/>
    <w:rsid w:val="00850254"/>
    <w:rsid w:val="00850397"/>
    <w:rsid w:val="00850514"/>
    <w:rsid w:val="00850556"/>
    <w:rsid w:val="008507BB"/>
    <w:rsid w:val="00850907"/>
    <w:rsid w:val="00850A3D"/>
    <w:rsid w:val="00850DD0"/>
    <w:rsid w:val="00850DD6"/>
    <w:rsid w:val="00850F6F"/>
    <w:rsid w:val="0085108C"/>
    <w:rsid w:val="008513CA"/>
    <w:rsid w:val="00851623"/>
    <w:rsid w:val="008517CE"/>
    <w:rsid w:val="008518BF"/>
    <w:rsid w:val="00851A9E"/>
    <w:rsid w:val="00851CF0"/>
    <w:rsid w:val="00851E54"/>
    <w:rsid w:val="0085242C"/>
    <w:rsid w:val="008524BA"/>
    <w:rsid w:val="008524BE"/>
    <w:rsid w:val="00852629"/>
    <w:rsid w:val="00852658"/>
    <w:rsid w:val="00852739"/>
    <w:rsid w:val="00852C81"/>
    <w:rsid w:val="00852E00"/>
    <w:rsid w:val="008531BC"/>
    <w:rsid w:val="00853270"/>
    <w:rsid w:val="008532AA"/>
    <w:rsid w:val="00853413"/>
    <w:rsid w:val="00853A43"/>
    <w:rsid w:val="00853BBC"/>
    <w:rsid w:val="00853C85"/>
    <w:rsid w:val="00853D70"/>
    <w:rsid w:val="00853E65"/>
    <w:rsid w:val="00853EF2"/>
    <w:rsid w:val="00853F8F"/>
    <w:rsid w:val="0085406C"/>
    <w:rsid w:val="00854101"/>
    <w:rsid w:val="0085432B"/>
    <w:rsid w:val="0085437B"/>
    <w:rsid w:val="0085450F"/>
    <w:rsid w:val="00854B6F"/>
    <w:rsid w:val="00854BD7"/>
    <w:rsid w:val="00854D87"/>
    <w:rsid w:val="00854DB0"/>
    <w:rsid w:val="00854E53"/>
    <w:rsid w:val="00854ECE"/>
    <w:rsid w:val="0085573C"/>
    <w:rsid w:val="0085587A"/>
    <w:rsid w:val="00855A75"/>
    <w:rsid w:val="00855E35"/>
    <w:rsid w:val="00855F7B"/>
    <w:rsid w:val="00855F87"/>
    <w:rsid w:val="008560FA"/>
    <w:rsid w:val="00856144"/>
    <w:rsid w:val="00856204"/>
    <w:rsid w:val="00856996"/>
    <w:rsid w:val="00856F83"/>
    <w:rsid w:val="008571A4"/>
    <w:rsid w:val="00857417"/>
    <w:rsid w:val="0085751A"/>
    <w:rsid w:val="00857641"/>
    <w:rsid w:val="008576FC"/>
    <w:rsid w:val="00857978"/>
    <w:rsid w:val="008579CB"/>
    <w:rsid w:val="00857AE3"/>
    <w:rsid w:val="00857C80"/>
    <w:rsid w:val="00857E13"/>
    <w:rsid w:val="00857FCD"/>
    <w:rsid w:val="008601FB"/>
    <w:rsid w:val="00860383"/>
    <w:rsid w:val="008605D7"/>
    <w:rsid w:val="0086071B"/>
    <w:rsid w:val="0086094C"/>
    <w:rsid w:val="00860B3D"/>
    <w:rsid w:val="00861580"/>
    <w:rsid w:val="00861656"/>
    <w:rsid w:val="0086168C"/>
    <w:rsid w:val="0086184C"/>
    <w:rsid w:val="0086188B"/>
    <w:rsid w:val="00861F89"/>
    <w:rsid w:val="00861F95"/>
    <w:rsid w:val="008623C9"/>
    <w:rsid w:val="00862718"/>
    <w:rsid w:val="008627F9"/>
    <w:rsid w:val="00862B1C"/>
    <w:rsid w:val="00862B26"/>
    <w:rsid w:val="00862B6C"/>
    <w:rsid w:val="00863025"/>
    <w:rsid w:val="0086325F"/>
    <w:rsid w:val="00863569"/>
    <w:rsid w:val="0086378F"/>
    <w:rsid w:val="00863904"/>
    <w:rsid w:val="00863A0A"/>
    <w:rsid w:val="00863A23"/>
    <w:rsid w:val="00863B91"/>
    <w:rsid w:val="008642C1"/>
    <w:rsid w:val="0086431A"/>
    <w:rsid w:val="008643E5"/>
    <w:rsid w:val="00864435"/>
    <w:rsid w:val="0086459C"/>
    <w:rsid w:val="0086482F"/>
    <w:rsid w:val="00864886"/>
    <w:rsid w:val="008648E8"/>
    <w:rsid w:val="008648EE"/>
    <w:rsid w:val="00864A6C"/>
    <w:rsid w:val="00864AC0"/>
    <w:rsid w:val="00864D14"/>
    <w:rsid w:val="00864D2C"/>
    <w:rsid w:val="00864ED6"/>
    <w:rsid w:val="008651DD"/>
    <w:rsid w:val="008653FE"/>
    <w:rsid w:val="00865466"/>
    <w:rsid w:val="008654A8"/>
    <w:rsid w:val="008655D1"/>
    <w:rsid w:val="0086565F"/>
    <w:rsid w:val="008658FC"/>
    <w:rsid w:val="008660C5"/>
    <w:rsid w:val="00866130"/>
    <w:rsid w:val="0086625E"/>
    <w:rsid w:val="008665B9"/>
    <w:rsid w:val="00866A62"/>
    <w:rsid w:val="00866A94"/>
    <w:rsid w:val="00866ADE"/>
    <w:rsid w:val="00866DFE"/>
    <w:rsid w:val="00866EA5"/>
    <w:rsid w:val="00867165"/>
    <w:rsid w:val="00867191"/>
    <w:rsid w:val="00867616"/>
    <w:rsid w:val="00867724"/>
    <w:rsid w:val="0086786F"/>
    <w:rsid w:val="00867CD6"/>
    <w:rsid w:val="008701B0"/>
    <w:rsid w:val="008707E8"/>
    <w:rsid w:val="008708DC"/>
    <w:rsid w:val="00870ADC"/>
    <w:rsid w:val="00870CA7"/>
    <w:rsid w:val="00870FAD"/>
    <w:rsid w:val="00871131"/>
    <w:rsid w:val="008711A0"/>
    <w:rsid w:val="00871338"/>
    <w:rsid w:val="008715C5"/>
    <w:rsid w:val="008715F8"/>
    <w:rsid w:val="00871964"/>
    <w:rsid w:val="00871998"/>
    <w:rsid w:val="00871A40"/>
    <w:rsid w:val="00871E8A"/>
    <w:rsid w:val="00871FED"/>
    <w:rsid w:val="00872180"/>
    <w:rsid w:val="00872379"/>
    <w:rsid w:val="008723A0"/>
    <w:rsid w:val="0087244C"/>
    <w:rsid w:val="0087255C"/>
    <w:rsid w:val="008726CE"/>
    <w:rsid w:val="008727AC"/>
    <w:rsid w:val="00872A57"/>
    <w:rsid w:val="00872D9D"/>
    <w:rsid w:val="00872DB8"/>
    <w:rsid w:val="00872E0C"/>
    <w:rsid w:val="00872ECF"/>
    <w:rsid w:val="008731DE"/>
    <w:rsid w:val="00873244"/>
    <w:rsid w:val="008733DA"/>
    <w:rsid w:val="008734FB"/>
    <w:rsid w:val="008735F8"/>
    <w:rsid w:val="00873664"/>
    <w:rsid w:val="00873700"/>
    <w:rsid w:val="0087381B"/>
    <w:rsid w:val="00873BB3"/>
    <w:rsid w:val="00873C07"/>
    <w:rsid w:val="00873D11"/>
    <w:rsid w:val="00873DD9"/>
    <w:rsid w:val="00873DF3"/>
    <w:rsid w:val="008741FF"/>
    <w:rsid w:val="008742AF"/>
    <w:rsid w:val="00874458"/>
    <w:rsid w:val="0087447F"/>
    <w:rsid w:val="008744BC"/>
    <w:rsid w:val="008744E2"/>
    <w:rsid w:val="00874740"/>
    <w:rsid w:val="00874788"/>
    <w:rsid w:val="00874851"/>
    <w:rsid w:val="008749E9"/>
    <w:rsid w:val="00874A3A"/>
    <w:rsid w:val="00874BA0"/>
    <w:rsid w:val="00874CE2"/>
    <w:rsid w:val="00874DF6"/>
    <w:rsid w:val="00874ED2"/>
    <w:rsid w:val="00874FCF"/>
    <w:rsid w:val="00875062"/>
    <w:rsid w:val="0087515D"/>
    <w:rsid w:val="008752D1"/>
    <w:rsid w:val="00875646"/>
    <w:rsid w:val="00875713"/>
    <w:rsid w:val="008757A4"/>
    <w:rsid w:val="008757FC"/>
    <w:rsid w:val="00875808"/>
    <w:rsid w:val="00875A7E"/>
    <w:rsid w:val="00875C22"/>
    <w:rsid w:val="00875FB6"/>
    <w:rsid w:val="008764B8"/>
    <w:rsid w:val="008767F5"/>
    <w:rsid w:val="0087680D"/>
    <w:rsid w:val="00876827"/>
    <w:rsid w:val="008768DD"/>
    <w:rsid w:val="00876961"/>
    <w:rsid w:val="00876AC5"/>
    <w:rsid w:val="00876B09"/>
    <w:rsid w:val="00876EDF"/>
    <w:rsid w:val="00876FC1"/>
    <w:rsid w:val="008770DD"/>
    <w:rsid w:val="00877405"/>
    <w:rsid w:val="0087745E"/>
    <w:rsid w:val="008774FE"/>
    <w:rsid w:val="00877556"/>
    <w:rsid w:val="00877647"/>
    <w:rsid w:val="00877B50"/>
    <w:rsid w:val="00877BB2"/>
    <w:rsid w:val="00877C03"/>
    <w:rsid w:val="00877DFD"/>
    <w:rsid w:val="00877EAB"/>
    <w:rsid w:val="00877EE8"/>
    <w:rsid w:val="00877FF4"/>
    <w:rsid w:val="0088016C"/>
    <w:rsid w:val="0088038F"/>
    <w:rsid w:val="008803D1"/>
    <w:rsid w:val="00880472"/>
    <w:rsid w:val="008804A3"/>
    <w:rsid w:val="008805F4"/>
    <w:rsid w:val="00880711"/>
    <w:rsid w:val="00880BB8"/>
    <w:rsid w:val="00880CF4"/>
    <w:rsid w:val="00880D8C"/>
    <w:rsid w:val="00880E86"/>
    <w:rsid w:val="00880F7F"/>
    <w:rsid w:val="0088101F"/>
    <w:rsid w:val="008815AB"/>
    <w:rsid w:val="0088171C"/>
    <w:rsid w:val="008819E6"/>
    <w:rsid w:val="00881E5E"/>
    <w:rsid w:val="00881FE9"/>
    <w:rsid w:val="008820A5"/>
    <w:rsid w:val="00882AB1"/>
    <w:rsid w:val="00882B9F"/>
    <w:rsid w:val="00882BEB"/>
    <w:rsid w:val="00882C59"/>
    <w:rsid w:val="00882DAB"/>
    <w:rsid w:val="00882F69"/>
    <w:rsid w:val="00882FDF"/>
    <w:rsid w:val="0088315C"/>
    <w:rsid w:val="0088339F"/>
    <w:rsid w:val="0088348C"/>
    <w:rsid w:val="00883530"/>
    <w:rsid w:val="00883603"/>
    <w:rsid w:val="008839AA"/>
    <w:rsid w:val="00883A34"/>
    <w:rsid w:val="00883D73"/>
    <w:rsid w:val="00883F6B"/>
    <w:rsid w:val="00883FD8"/>
    <w:rsid w:val="00884296"/>
    <w:rsid w:val="008843C4"/>
    <w:rsid w:val="0088450C"/>
    <w:rsid w:val="008846E5"/>
    <w:rsid w:val="008848AE"/>
    <w:rsid w:val="008848F5"/>
    <w:rsid w:val="00884ADA"/>
    <w:rsid w:val="00884F48"/>
    <w:rsid w:val="008851C3"/>
    <w:rsid w:val="00885531"/>
    <w:rsid w:val="008856E0"/>
    <w:rsid w:val="008857C2"/>
    <w:rsid w:val="00885803"/>
    <w:rsid w:val="008858AC"/>
    <w:rsid w:val="008858B5"/>
    <w:rsid w:val="00885977"/>
    <w:rsid w:val="00885C68"/>
    <w:rsid w:val="00885DBB"/>
    <w:rsid w:val="00885EAE"/>
    <w:rsid w:val="008862CF"/>
    <w:rsid w:val="00886914"/>
    <w:rsid w:val="00886B2B"/>
    <w:rsid w:val="00886E3B"/>
    <w:rsid w:val="00886EC1"/>
    <w:rsid w:val="0088751D"/>
    <w:rsid w:val="008876C8"/>
    <w:rsid w:val="008877B1"/>
    <w:rsid w:val="00887E3E"/>
    <w:rsid w:val="00887E3F"/>
    <w:rsid w:val="00890320"/>
    <w:rsid w:val="00890B3A"/>
    <w:rsid w:val="0089144B"/>
    <w:rsid w:val="008915EB"/>
    <w:rsid w:val="008917E5"/>
    <w:rsid w:val="008919F0"/>
    <w:rsid w:val="00891C9C"/>
    <w:rsid w:val="00891E68"/>
    <w:rsid w:val="00892108"/>
    <w:rsid w:val="00892393"/>
    <w:rsid w:val="008929C1"/>
    <w:rsid w:val="00892FF0"/>
    <w:rsid w:val="00893385"/>
    <w:rsid w:val="008933EA"/>
    <w:rsid w:val="00893687"/>
    <w:rsid w:val="00893E43"/>
    <w:rsid w:val="00893EB4"/>
    <w:rsid w:val="00893FBA"/>
    <w:rsid w:val="0089402B"/>
    <w:rsid w:val="00894253"/>
    <w:rsid w:val="00894342"/>
    <w:rsid w:val="008946A5"/>
    <w:rsid w:val="00894766"/>
    <w:rsid w:val="00894A24"/>
    <w:rsid w:val="00894A61"/>
    <w:rsid w:val="00894E76"/>
    <w:rsid w:val="00894F31"/>
    <w:rsid w:val="00894F33"/>
    <w:rsid w:val="00894FC3"/>
    <w:rsid w:val="0089516E"/>
    <w:rsid w:val="008955B5"/>
    <w:rsid w:val="008957A7"/>
    <w:rsid w:val="008959F2"/>
    <w:rsid w:val="00895BBA"/>
    <w:rsid w:val="00895D49"/>
    <w:rsid w:val="00895DFB"/>
    <w:rsid w:val="00895E28"/>
    <w:rsid w:val="00895E47"/>
    <w:rsid w:val="00895F6B"/>
    <w:rsid w:val="00895FF2"/>
    <w:rsid w:val="008962C2"/>
    <w:rsid w:val="008964DE"/>
    <w:rsid w:val="00896A73"/>
    <w:rsid w:val="00896CAE"/>
    <w:rsid w:val="00896CBA"/>
    <w:rsid w:val="00896FD0"/>
    <w:rsid w:val="00897025"/>
    <w:rsid w:val="008972C9"/>
    <w:rsid w:val="008978EF"/>
    <w:rsid w:val="00897B84"/>
    <w:rsid w:val="00897DAB"/>
    <w:rsid w:val="00897E3B"/>
    <w:rsid w:val="00897E3D"/>
    <w:rsid w:val="00897EEB"/>
    <w:rsid w:val="00897F25"/>
    <w:rsid w:val="00897FDB"/>
    <w:rsid w:val="008A0077"/>
    <w:rsid w:val="008A007B"/>
    <w:rsid w:val="008A023E"/>
    <w:rsid w:val="008A024A"/>
    <w:rsid w:val="008A076C"/>
    <w:rsid w:val="008A094D"/>
    <w:rsid w:val="008A0BD0"/>
    <w:rsid w:val="008A0C1B"/>
    <w:rsid w:val="008A0D5B"/>
    <w:rsid w:val="008A0F1B"/>
    <w:rsid w:val="008A0F9E"/>
    <w:rsid w:val="008A10A0"/>
    <w:rsid w:val="008A1160"/>
    <w:rsid w:val="008A151A"/>
    <w:rsid w:val="008A15B9"/>
    <w:rsid w:val="008A1673"/>
    <w:rsid w:val="008A16E0"/>
    <w:rsid w:val="008A1729"/>
    <w:rsid w:val="008A1AB8"/>
    <w:rsid w:val="008A1D0C"/>
    <w:rsid w:val="008A1E90"/>
    <w:rsid w:val="008A2074"/>
    <w:rsid w:val="008A2799"/>
    <w:rsid w:val="008A2CBD"/>
    <w:rsid w:val="008A2D5B"/>
    <w:rsid w:val="008A2E6E"/>
    <w:rsid w:val="008A2EBD"/>
    <w:rsid w:val="008A30BA"/>
    <w:rsid w:val="008A3735"/>
    <w:rsid w:val="008A3766"/>
    <w:rsid w:val="008A3A09"/>
    <w:rsid w:val="008A3A36"/>
    <w:rsid w:val="008A3B68"/>
    <w:rsid w:val="008A3BBB"/>
    <w:rsid w:val="008A3D2A"/>
    <w:rsid w:val="008A4030"/>
    <w:rsid w:val="008A4246"/>
    <w:rsid w:val="008A467A"/>
    <w:rsid w:val="008A489F"/>
    <w:rsid w:val="008A4A25"/>
    <w:rsid w:val="008A4AD4"/>
    <w:rsid w:val="008A4D61"/>
    <w:rsid w:val="008A507B"/>
    <w:rsid w:val="008A5892"/>
    <w:rsid w:val="008A5A6C"/>
    <w:rsid w:val="008A5A78"/>
    <w:rsid w:val="008A5B8D"/>
    <w:rsid w:val="008A5CC7"/>
    <w:rsid w:val="008A5CDB"/>
    <w:rsid w:val="008A5DA1"/>
    <w:rsid w:val="008A5E49"/>
    <w:rsid w:val="008A6085"/>
    <w:rsid w:val="008A6108"/>
    <w:rsid w:val="008A63FF"/>
    <w:rsid w:val="008A6532"/>
    <w:rsid w:val="008A67DB"/>
    <w:rsid w:val="008A6883"/>
    <w:rsid w:val="008A6BC5"/>
    <w:rsid w:val="008A6E6F"/>
    <w:rsid w:val="008A6F71"/>
    <w:rsid w:val="008A7100"/>
    <w:rsid w:val="008A7115"/>
    <w:rsid w:val="008A73BF"/>
    <w:rsid w:val="008A7488"/>
    <w:rsid w:val="008A76D1"/>
    <w:rsid w:val="008A7809"/>
    <w:rsid w:val="008A7950"/>
    <w:rsid w:val="008A7EB6"/>
    <w:rsid w:val="008B0087"/>
    <w:rsid w:val="008B0135"/>
    <w:rsid w:val="008B04EE"/>
    <w:rsid w:val="008B0691"/>
    <w:rsid w:val="008B085C"/>
    <w:rsid w:val="008B0941"/>
    <w:rsid w:val="008B0AEC"/>
    <w:rsid w:val="008B0DE8"/>
    <w:rsid w:val="008B0F80"/>
    <w:rsid w:val="008B1443"/>
    <w:rsid w:val="008B1A28"/>
    <w:rsid w:val="008B1BB0"/>
    <w:rsid w:val="008B1D64"/>
    <w:rsid w:val="008B1E49"/>
    <w:rsid w:val="008B21A7"/>
    <w:rsid w:val="008B2361"/>
    <w:rsid w:val="008B241D"/>
    <w:rsid w:val="008B25F4"/>
    <w:rsid w:val="008B27F5"/>
    <w:rsid w:val="008B2B65"/>
    <w:rsid w:val="008B2BA0"/>
    <w:rsid w:val="008B2EC3"/>
    <w:rsid w:val="008B2F4E"/>
    <w:rsid w:val="008B3558"/>
    <w:rsid w:val="008B382F"/>
    <w:rsid w:val="008B389A"/>
    <w:rsid w:val="008B3DE7"/>
    <w:rsid w:val="008B3E14"/>
    <w:rsid w:val="008B4017"/>
    <w:rsid w:val="008B454C"/>
    <w:rsid w:val="008B4888"/>
    <w:rsid w:val="008B4B92"/>
    <w:rsid w:val="008B4C0E"/>
    <w:rsid w:val="008B4D26"/>
    <w:rsid w:val="008B4D8D"/>
    <w:rsid w:val="008B4EF7"/>
    <w:rsid w:val="008B51BF"/>
    <w:rsid w:val="008B51CC"/>
    <w:rsid w:val="008B527D"/>
    <w:rsid w:val="008B54F2"/>
    <w:rsid w:val="008B56BB"/>
    <w:rsid w:val="008B56DB"/>
    <w:rsid w:val="008B57A6"/>
    <w:rsid w:val="008B5972"/>
    <w:rsid w:val="008B5A78"/>
    <w:rsid w:val="008B5B8E"/>
    <w:rsid w:val="008B5C09"/>
    <w:rsid w:val="008B5CED"/>
    <w:rsid w:val="008B649A"/>
    <w:rsid w:val="008B652C"/>
    <w:rsid w:val="008B6552"/>
    <w:rsid w:val="008B6655"/>
    <w:rsid w:val="008B6A57"/>
    <w:rsid w:val="008B6C12"/>
    <w:rsid w:val="008B6D9D"/>
    <w:rsid w:val="008B6E21"/>
    <w:rsid w:val="008B6EAA"/>
    <w:rsid w:val="008B720A"/>
    <w:rsid w:val="008B7280"/>
    <w:rsid w:val="008B73D8"/>
    <w:rsid w:val="008B7467"/>
    <w:rsid w:val="008B7562"/>
    <w:rsid w:val="008B773E"/>
    <w:rsid w:val="008B7897"/>
    <w:rsid w:val="008B7D15"/>
    <w:rsid w:val="008B7D2C"/>
    <w:rsid w:val="008B7D91"/>
    <w:rsid w:val="008B7E05"/>
    <w:rsid w:val="008C001D"/>
    <w:rsid w:val="008C0131"/>
    <w:rsid w:val="008C0222"/>
    <w:rsid w:val="008C05DF"/>
    <w:rsid w:val="008C0689"/>
    <w:rsid w:val="008C0869"/>
    <w:rsid w:val="008C0C1F"/>
    <w:rsid w:val="008C0C66"/>
    <w:rsid w:val="008C0C7C"/>
    <w:rsid w:val="008C0D78"/>
    <w:rsid w:val="008C0DC6"/>
    <w:rsid w:val="008C0F9C"/>
    <w:rsid w:val="008C10D0"/>
    <w:rsid w:val="008C1641"/>
    <w:rsid w:val="008C1862"/>
    <w:rsid w:val="008C1A3D"/>
    <w:rsid w:val="008C1A94"/>
    <w:rsid w:val="008C1B87"/>
    <w:rsid w:val="008C1C9D"/>
    <w:rsid w:val="008C1CAD"/>
    <w:rsid w:val="008C1DAC"/>
    <w:rsid w:val="008C20F3"/>
    <w:rsid w:val="008C223A"/>
    <w:rsid w:val="008C22D2"/>
    <w:rsid w:val="008C23B8"/>
    <w:rsid w:val="008C24CD"/>
    <w:rsid w:val="008C2B6C"/>
    <w:rsid w:val="008C2BFE"/>
    <w:rsid w:val="008C2CEA"/>
    <w:rsid w:val="008C2E96"/>
    <w:rsid w:val="008C2F89"/>
    <w:rsid w:val="008C3299"/>
    <w:rsid w:val="008C3667"/>
    <w:rsid w:val="008C3938"/>
    <w:rsid w:val="008C3ADB"/>
    <w:rsid w:val="008C3C53"/>
    <w:rsid w:val="008C4042"/>
    <w:rsid w:val="008C4060"/>
    <w:rsid w:val="008C40D1"/>
    <w:rsid w:val="008C41CB"/>
    <w:rsid w:val="008C41D1"/>
    <w:rsid w:val="008C41F2"/>
    <w:rsid w:val="008C43B9"/>
    <w:rsid w:val="008C4483"/>
    <w:rsid w:val="008C4617"/>
    <w:rsid w:val="008C4705"/>
    <w:rsid w:val="008C4978"/>
    <w:rsid w:val="008C5231"/>
    <w:rsid w:val="008C5264"/>
    <w:rsid w:val="008C5393"/>
    <w:rsid w:val="008C53B6"/>
    <w:rsid w:val="008C568A"/>
    <w:rsid w:val="008C59F1"/>
    <w:rsid w:val="008C5CE3"/>
    <w:rsid w:val="008C5D47"/>
    <w:rsid w:val="008C5DE8"/>
    <w:rsid w:val="008C6097"/>
    <w:rsid w:val="008C6119"/>
    <w:rsid w:val="008C6323"/>
    <w:rsid w:val="008C6335"/>
    <w:rsid w:val="008C6632"/>
    <w:rsid w:val="008C6699"/>
    <w:rsid w:val="008C66DB"/>
    <w:rsid w:val="008C682D"/>
    <w:rsid w:val="008C691F"/>
    <w:rsid w:val="008C6C42"/>
    <w:rsid w:val="008C6C6D"/>
    <w:rsid w:val="008C6E13"/>
    <w:rsid w:val="008C6E2B"/>
    <w:rsid w:val="008C7082"/>
    <w:rsid w:val="008C7104"/>
    <w:rsid w:val="008C7145"/>
    <w:rsid w:val="008C74D9"/>
    <w:rsid w:val="008C7559"/>
    <w:rsid w:val="008C760B"/>
    <w:rsid w:val="008C76A6"/>
    <w:rsid w:val="008C78F0"/>
    <w:rsid w:val="008C7C43"/>
    <w:rsid w:val="008C7E38"/>
    <w:rsid w:val="008C7EE3"/>
    <w:rsid w:val="008D0354"/>
    <w:rsid w:val="008D0375"/>
    <w:rsid w:val="008D06D1"/>
    <w:rsid w:val="008D07D9"/>
    <w:rsid w:val="008D09BC"/>
    <w:rsid w:val="008D0F2C"/>
    <w:rsid w:val="008D0F3C"/>
    <w:rsid w:val="008D0F99"/>
    <w:rsid w:val="008D1076"/>
    <w:rsid w:val="008D1099"/>
    <w:rsid w:val="008D119B"/>
    <w:rsid w:val="008D12FE"/>
    <w:rsid w:val="008D1719"/>
    <w:rsid w:val="008D181B"/>
    <w:rsid w:val="008D18AC"/>
    <w:rsid w:val="008D1982"/>
    <w:rsid w:val="008D1C3A"/>
    <w:rsid w:val="008D2027"/>
    <w:rsid w:val="008D2158"/>
    <w:rsid w:val="008D24D3"/>
    <w:rsid w:val="008D255C"/>
    <w:rsid w:val="008D266C"/>
    <w:rsid w:val="008D2774"/>
    <w:rsid w:val="008D2B6A"/>
    <w:rsid w:val="008D2E68"/>
    <w:rsid w:val="008D30A4"/>
    <w:rsid w:val="008D344B"/>
    <w:rsid w:val="008D362C"/>
    <w:rsid w:val="008D3910"/>
    <w:rsid w:val="008D3BB4"/>
    <w:rsid w:val="008D3C4E"/>
    <w:rsid w:val="008D3CF7"/>
    <w:rsid w:val="008D3EDD"/>
    <w:rsid w:val="008D408B"/>
    <w:rsid w:val="008D4169"/>
    <w:rsid w:val="008D419A"/>
    <w:rsid w:val="008D4243"/>
    <w:rsid w:val="008D42BB"/>
    <w:rsid w:val="008D4513"/>
    <w:rsid w:val="008D453D"/>
    <w:rsid w:val="008D458B"/>
    <w:rsid w:val="008D46EA"/>
    <w:rsid w:val="008D47EE"/>
    <w:rsid w:val="008D481E"/>
    <w:rsid w:val="008D4A9E"/>
    <w:rsid w:val="008D4AC9"/>
    <w:rsid w:val="008D4E99"/>
    <w:rsid w:val="008D4F52"/>
    <w:rsid w:val="008D4F59"/>
    <w:rsid w:val="008D4FD7"/>
    <w:rsid w:val="008D51AB"/>
    <w:rsid w:val="008D5331"/>
    <w:rsid w:val="008D58DB"/>
    <w:rsid w:val="008D59D9"/>
    <w:rsid w:val="008D5F93"/>
    <w:rsid w:val="008D6154"/>
    <w:rsid w:val="008D6368"/>
    <w:rsid w:val="008D6481"/>
    <w:rsid w:val="008D6515"/>
    <w:rsid w:val="008D6591"/>
    <w:rsid w:val="008D6948"/>
    <w:rsid w:val="008D698A"/>
    <w:rsid w:val="008D69CC"/>
    <w:rsid w:val="008D70F5"/>
    <w:rsid w:val="008D738C"/>
    <w:rsid w:val="008D751F"/>
    <w:rsid w:val="008D753E"/>
    <w:rsid w:val="008D7A59"/>
    <w:rsid w:val="008D7B50"/>
    <w:rsid w:val="008D7C30"/>
    <w:rsid w:val="008D7C5E"/>
    <w:rsid w:val="008D7E67"/>
    <w:rsid w:val="008D7E6D"/>
    <w:rsid w:val="008D7F11"/>
    <w:rsid w:val="008E04B1"/>
    <w:rsid w:val="008E08F1"/>
    <w:rsid w:val="008E09CC"/>
    <w:rsid w:val="008E0B06"/>
    <w:rsid w:val="008E0B7B"/>
    <w:rsid w:val="008E0BC6"/>
    <w:rsid w:val="008E0BF6"/>
    <w:rsid w:val="008E120B"/>
    <w:rsid w:val="008E1517"/>
    <w:rsid w:val="008E1601"/>
    <w:rsid w:val="008E17CB"/>
    <w:rsid w:val="008E18BD"/>
    <w:rsid w:val="008E1903"/>
    <w:rsid w:val="008E19B8"/>
    <w:rsid w:val="008E1A4C"/>
    <w:rsid w:val="008E1E2A"/>
    <w:rsid w:val="008E225F"/>
    <w:rsid w:val="008E22B9"/>
    <w:rsid w:val="008E236B"/>
    <w:rsid w:val="008E2379"/>
    <w:rsid w:val="008E24F6"/>
    <w:rsid w:val="008E28F6"/>
    <w:rsid w:val="008E2AB0"/>
    <w:rsid w:val="008E2B2B"/>
    <w:rsid w:val="008E2CEE"/>
    <w:rsid w:val="008E2FB6"/>
    <w:rsid w:val="008E3281"/>
    <w:rsid w:val="008E34B7"/>
    <w:rsid w:val="008E34F1"/>
    <w:rsid w:val="008E3615"/>
    <w:rsid w:val="008E364D"/>
    <w:rsid w:val="008E37FF"/>
    <w:rsid w:val="008E3A6E"/>
    <w:rsid w:val="008E3BCA"/>
    <w:rsid w:val="008E3D04"/>
    <w:rsid w:val="008E3F94"/>
    <w:rsid w:val="008E3FE1"/>
    <w:rsid w:val="008E4655"/>
    <w:rsid w:val="008E478C"/>
    <w:rsid w:val="008E4818"/>
    <w:rsid w:val="008E494A"/>
    <w:rsid w:val="008E4A4C"/>
    <w:rsid w:val="008E4C4F"/>
    <w:rsid w:val="008E4D9A"/>
    <w:rsid w:val="008E4E0D"/>
    <w:rsid w:val="008E4FC0"/>
    <w:rsid w:val="008E51BF"/>
    <w:rsid w:val="008E5545"/>
    <w:rsid w:val="008E55A4"/>
    <w:rsid w:val="008E55AC"/>
    <w:rsid w:val="008E590A"/>
    <w:rsid w:val="008E5AF5"/>
    <w:rsid w:val="008E5B30"/>
    <w:rsid w:val="008E5D16"/>
    <w:rsid w:val="008E628C"/>
    <w:rsid w:val="008E6292"/>
    <w:rsid w:val="008E62DA"/>
    <w:rsid w:val="008E6314"/>
    <w:rsid w:val="008E6356"/>
    <w:rsid w:val="008E6410"/>
    <w:rsid w:val="008E6466"/>
    <w:rsid w:val="008E6571"/>
    <w:rsid w:val="008E65AB"/>
    <w:rsid w:val="008E6703"/>
    <w:rsid w:val="008E68B7"/>
    <w:rsid w:val="008E6CC1"/>
    <w:rsid w:val="008E7011"/>
    <w:rsid w:val="008E70CC"/>
    <w:rsid w:val="008E741C"/>
    <w:rsid w:val="008E75BC"/>
    <w:rsid w:val="008E77BF"/>
    <w:rsid w:val="008E791F"/>
    <w:rsid w:val="008E7BEA"/>
    <w:rsid w:val="008E7D00"/>
    <w:rsid w:val="008E7E7E"/>
    <w:rsid w:val="008E7F30"/>
    <w:rsid w:val="008F01B3"/>
    <w:rsid w:val="008F0277"/>
    <w:rsid w:val="008F05F6"/>
    <w:rsid w:val="008F0742"/>
    <w:rsid w:val="008F0ACD"/>
    <w:rsid w:val="008F0CCF"/>
    <w:rsid w:val="008F0D7B"/>
    <w:rsid w:val="008F0E16"/>
    <w:rsid w:val="008F0E2D"/>
    <w:rsid w:val="008F0E35"/>
    <w:rsid w:val="008F11D7"/>
    <w:rsid w:val="008F126F"/>
    <w:rsid w:val="008F1442"/>
    <w:rsid w:val="008F1539"/>
    <w:rsid w:val="008F1764"/>
    <w:rsid w:val="008F17B7"/>
    <w:rsid w:val="008F1ABD"/>
    <w:rsid w:val="008F2031"/>
    <w:rsid w:val="008F2232"/>
    <w:rsid w:val="008F22EF"/>
    <w:rsid w:val="008F233C"/>
    <w:rsid w:val="008F23FE"/>
    <w:rsid w:val="008F2F25"/>
    <w:rsid w:val="008F2FA5"/>
    <w:rsid w:val="008F335B"/>
    <w:rsid w:val="008F3393"/>
    <w:rsid w:val="008F33B0"/>
    <w:rsid w:val="008F36AF"/>
    <w:rsid w:val="008F3826"/>
    <w:rsid w:val="008F3999"/>
    <w:rsid w:val="008F3B5E"/>
    <w:rsid w:val="008F3C7F"/>
    <w:rsid w:val="008F3CBB"/>
    <w:rsid w:val="008F3D21"/>
    <w:rsid w:val="008F3E09"/>
    <w:rsid w:val="008F463A"/>
    <w:rsid w:val="008F4747"/>
    <w:rsid w:val="008F49BF"/>
    <w:rsid w:val="008F4AF7"/>
    <w:rsid w:val="008F4B11"/>
    <w:rsid w:val="008F4DD4"/>
    <w:rsid w:val="008F502E"/>
    <w:rsid w:val="008F516F"/>
    <w:rsid w:val="008F5323"/>
    <w:rsid w:val="008F55E4"/>
    <w:rsid w:val="008F58EE"/>
    <w:rsid w:val="008F5AE0"/>
    <w:rsid w:val="008F5BB4"/>
    <w:rsid w:val="008F5C23"/>
    <w:rsid w:val="008F5CB2"/>
    <w:rsid w:val="008F5F71"/>
    <w:rsid w:val="008F6004"/>
    <w:rsid w:val="008F6197"/>
    <w:rsid w:val="008F6239"/>
    <w:rsid w:val="008F633F"/>
    <w:rsid w:val="008F6382"/>
    <w:rsid w:val="008F6805"/>
    <w:rsid w:val="008F68CD"/>
    <w:rsid w:val="008F69B5"/>
    <w:rsid w:val="008F6A30"/>
    <w:rsid w:val="008F71C3"/>
    <w:rsid w:val="008F7213"/>
    <w:rsid w:val="008F7530"/>
    <w:rsid w:val="008F75EF"/>
    <w:rsid w:val="008F76B9"/>
    <w:rsid w:val="008F7807"/>
    <w:rsid w:val="008F7DCD"/>
    <w:rsid w:val="008F7DED"/>
    <w:rsid w:val="008F7DEF"/>
    <w:rsid w:val="00900180"/>
    <w:rsid w:val="0090025B"/>
    <w:rsid w:val="00900706"/>
    <w:rsid w:val="0090080E"/>
    <w:rsid w:val="009008FF"/>
    <w:rsid w:val="00900C22"/>
    <w:rsid w:val="00901170"/>
    <w:rsid w:val="009012A7"/>
    <w:rsid w:val="009012E3"/>
    <w:rsid w:val="00901321"/>
    <w:rsid w:val="00901716"/>
    <w:rsid w:val="009017AC"/>
    <w:rsid w:val="00901809"/>
    <w:rsid w:val="0090182C"/>
    <w:rsid w:val="00901BB2"/>
    <w:rsid w:val="00901D57"/>
    <w:rsid w:val="00901D58"/>
    <w:rsid w:val="00901E11"/>
    <w:rsid w:val="0090203E"/>
    <w:rsid w:val="00902431"/>
    <w:rsid w:val="00902453"/>
    <w:rsid w:val="00902872"/>
    <w:rsid w:val="009028E4"/>
    <w:rsid w:val="00902BC1"/>
    <w:rsid w:val="00902C61"/>
    <w:rsid w:val="00903055"/>
    <w:rsid w:val="00903317"/>
    <w:rsid w:val="00903332"/>
    <w:rsid w:val="0090387B"/>
    <w:rsid w:val="009039BD"/>
    <w:rsid w:val="00903A61"/>
    <w:rsid w:val="00903AE6"/>
    <w:rsid w:val="00903EFC"/>
    <w:rsid w:val="00903FBE"/>
    <w:rsid w:val="00904109"/>
    <w:rsid w:val="00904308"/>
    <w:rsid w:val="0090444D"/>
    <w:rsid w:val="00904480"/>
    <w:rsid w:val="0090466B"/>
    <w:rsid w:val="009046D3"/>
    <w:rsid w:val="00905003"/>
    <w:rsid w:val="00905110"/>
    <w:rsid w:val="0090560E"/>
    <w:rsid w:val="00905611"/>
    <w:rsid w:val="009058B2"/>
    <w:rsid w:val="009059FE"/>
    <w:rsid w:val="00905C63"/>
    <w:rsid w:val="00905E21"/>
    <w:rsid w:val="00905E24"/>
    <w:rsid w:val="00905E51"/>
    <w:rsid w:val="00906044"/>
    <w:rsid w:val="00906081"/>
    <w:rsid w:val="00906289"/>
    <w:rsid w:val="00906334"/>
    <w:rsid w:val="0090637E"/>
    <w:rsid w:val="009064FE"/>
    <w:rsid w:val="00906665"/>
    <w:rsid w:val="00906AA7"/>
    <w:rsid w:val="00906CF5"/>
    <w:rsid w:val="00906EB8"/>
    <w:rsid w:val="0090712B"/>
    <w:rsid w:val="009073D2"/>
    <w:rsid w:val="0090757E"/>
    <w:rsid w:val="009077CF"/>
    <w:rsid w:val="009079DA"/>
    <w:rsid w:val="00907B00"/>
    <w:rsid w:val="00907B67"/>
    <w:rsid w:val="0091016B"/>
    <w:rsid w:val="009103F3"/>
    <w:rsid w:val="0091070C"/>
    <w:rsid w:val="009107C0"/>
    <w:rsid w:val="009108A7"/>
    <w:rsid w:val="00910B73"/>
    <w:rsid w:val="00910D62"/>
    <w:rsid w:val="00910E4A"/>
    <w:rsid w:val="00910EB7"/>
    <w:rsid w:val="0091120E"/>
    <w:rsid w:val="00911520"/>
    <w:rsid w:val="009116B2"/>
    <w:rsid w:val="009116C5"/>
    <w:rsid w:val="00911756"/>
    <w:rsid w:val="00911969"/>
    <w:rsid w:val="009119D5"/>
    <w:rsid w:val="009119E2"/>
    <w:rsid w:val="00911B03"/>
    <w:rsid w:val="00911C21"/>
    <w:rsid w:val="00911C4F"/>
    <w:rsid w:val="00911D35"/>
    <w:rsid w:val="00911D5D"/>
    <w:rsid w:val="00911DEE"/>
    <w:rsid w:val="00911E8C"/>
    <w:rsid w:val="00911EF4"/>
    <w:rsid w:val="00911F58"/>
    <w:rsid w:val="00912089"/>
    <w:rsid w:val="00912317"/>
    <w:rsid w:val="00912538"/>
    <w:rsid w:val="009125BA"/>
    <w:rsid w:val="009125D8"/>
    <w:rsid w:val="0091279C"/>
    <w:rsid w:val="009127FD"/>
    <w:rsid w:val="00912858"/>
    <w:rsid w:val="0091285C"/>
    <w:rsid w:val="0091287C"/>
    <w:rsid w:val="00912B1A"/>
    <w:rsid w:val="00912B61"/>
    <w:rsid w:val="00912C06"/>
    <w:rsid w:val="00912D3F"/>
    <w:rsid w:val="00912EB6"/>
    <w:rsid w:val="00912F2D"/>
    <w:rsid w:val="00912F36"/>
    <w:rsid w:val="009130AA"/>
    <w:rsid w:val="0091312A"/>
    <w:rsid w:val="0091346D"/>
    <w:rsid w:val="0091379E"/>
    <w:rsid w:val="00913A85"/>
    <w:rsid w:val="00913BEB"/>
    <w:rsid w:val="00913DAE"/>
    <w:rsid w:val="00913FC2"/>
    <w:rsid w:val="009141AE"/>
    <w:rsid w:val="00914296"/>
    <w:rsid w:val="009143CB"/>
    <w:rsid w:val="00914443"/>
    <w:rsid w:val="00914893"/>
    <w:rsid w:val="00914A28"/>
    <w:rsid w:val="00914B18"/>
    <w:rsid w:val="00914F00"/>
    <w:rsid w:val="00914F4D"/>
    <w:rsid w:val="00914F8E"/>
    <w:rsid w:val="00915016"/>
    <w:rsid w:val="0091503A"/>
    <w:rsid w:val="00915144"/>
    <w:rsid w:val="009152CB"/>
    <w:rsid w:val="0091556A"/>
    <w:rsid w:val="0091579C"/>
    <w:rsid w:val="00915B1A"/>
    <w:rsid w:val="00915BF4"/>
    <w:rsid w:val="00915EFA"/>
    <w:rsid w:val="00915FB4"/>
    <w:rsid w:val="009160EB"/>
    <w:rsid w:val="0091611B"/>
    <w:rsid w:val="00916213"/>
    <w:rsid w:val="009164A6"/>
    <w:rsid w:val="009164C8"/>
    <w:rsid w:val="009168E8"/>
    <w:rsid w:val="00916B66"/>
    <w:rsid w:val="00916B75"/>
    <w:rsid w:val="00916C52"/>
    <w:rsid w:val="00916D49"/>
    <w:rsid w:val="00916DD0"/>
    <w:rsid w:val="00916EAD"/>
    <w:rsid w:val="00916F13"/>
    <w:rsid w:val="00917119"/>
    <w:rsid w:val="00917201"/>
    <w:rsid w:val="0091760E"/>
    <w:rsid w:val="009177A0"/>
    <w:rsid w:val="00917834"/>
    <w:rsid w:val="00917B89"/>
    <w:rsid w:val="00917C25"/>
    <w:rsid w:val="00917D9F"/>
    <w:rsid w:val="00920030"/>
    <w:rsid w:val="009200CB"/>
    <w:rsid w:val="009200E9"/>
    <w:rsid w:val="009200F3"/>
    <w:rsid w:val="00920122"/>
    <w:rsid w:val="00920182"/>
    <w:rsid w:val="009202D8"/>
    <w:rsid w:val="00920346"/>
    <w:rsid w:val="009204A3"/>
    <w:rsid w:val="00920575"/>
    <w:rsid w:val="009205CB"/>
    <w:rsid w:val="00920619"/>
    <w:rsid w:val="0092062A"/>
    <w:rsid w:val="00920739"/>
    <w:rsid w:val="0092079F"/>
    <w:rsid w:val="009209B1"/>
    <w:rsid w:val="00920D74"/>
    <w:rsid w:val="00920DC9"/>
    <w:rsid w:val="00920E53"/>
    <w:rsid w:val="00921385"/>
    <w:rsid w:val="009213A0"/>
    <w:rsid w:val="00921624"/>
    <w:rsid w:val="00921710"/>
    <w:rsid w:val="00921861"/>
    <w:rsid w:val="0092191A"/>
    <w:rsid w:val="0092193B"/>
    <w:rsid w:val="00921A65"/>
    <w:rsid w:val="00921C8E"/>
    <w:rsid w:val="00921D2A"/>
    <w:rsid w:val="00921D75"/>
    <w:rsid w:val="00921E98"/>
    <w:rsid w:val="009224CF"/>
    <w:rsid w:val="009224E2"/>
    <w:rsid w:val="009228A9"/>
    <w:rsid w:val="00922BC9"/>
    <w:rsid w:val="00922C4A"/>
    <w:rsid w:val="00922D55"/>
    <w:rsid w:val="00922E52"/>
    <w:rsid w:val="00922E65"/>
    <w:rsid w:val="00922FE6"/>
    <w:rsid w:val="00923002"/>
    <w:rsid w:val="0092327F"/>
    <w:rsid w:val="009235AD"/>
    <w:rsid w:val="009236CF"/>
    <w:rsid w:val="00923781"/>
    <w:rsid w:val="00923B53"/>
    <w:rsid w:val="00923FAD"/>
    <w:rsid w:val="009243D3"/>
    <w:rsid w:val="00924441"/>
    <w:rsid w:val="0092445E"/>
    <w:rsid w:val="009244D4"/>
    <w:rsid w:val="009246AD"/>
    <w:rsid w:val="0092495B"/>
    <w:rsid w:val="009249AB"/>
    <w:rsid w:val="00924B2F"/>
    <w:rsid w:val="00924C2F"/>
    <w:rsid w:val="00924D01"/>
    <w:rsid w:val="00924D55"/>
    <w:rsid w:val="00924D99"/>
    <w:rsid w:val="00924E4F"/>
    <w:rsid w:val="00924EB4"/>
    <w:rsid w:val="00924F77"/>
    <w:rsid w:val="00924FCC"/>
    <w:rsid w:val="009250ED"/>
    <w:rsid w:val="00925121"/>
    <w:rsid w:val="00925398"/>
    <w:rsid w:val="009254FC"/>
    <w:rsid w:val="00925651"/>
    <w:rsid w:val="0092569D"/>
    <w:rsid w:val="009259DC"/>
    <w:rsid w:val="00925CE6"/>
    <w:rsid w:val="00925D1D"/>
    <w:rsid w:val="00925ED4"/>
    <w:rsid w:val="0092604B"/>
    <w:rsid w:val="00926264"/>
    <w:rsid w:val="00926458"/>
    <w:rsid w:val="009265B8"/>
    <w:rsid w:val="0092682C"/>
    <w:rsid w:val="00926AB1"/>
    <w:rsid w:val="00926B2C"/>
    <w:rsid w:val="00926B6B"/>
    <w:rsid w:val="00926F8B"/>
    <w:rsid w:val="009272EE"/>
    <w:rsid w:val="00927539"/>
    <w:rsid w:val="0092763B"/>
    <w:rsid w:val="00927647"/>
    <w:rsid w:val="009277BA"/>
    <w:rsid w:val="00927835"/>
    <w:rsid w:val="00927864"/>
    <w:rsid w:val="00927E88"/>
    <w:rsid w:val="00927E91"/>
    <w:rsid w:val="00927FB1"/>
    <w:rsid w:val="0093006C"/>
    <w:rsid w:val="00930220"/>
    <w:rsid w:val="00930B2B"/>
    <w:rsid w:val="00930DD7"/>
    <w:rsid w:val="00930ED4"/>
    <w:rsid w:val="00930F6E"/>
    <w:rsid w:val="00931027"/>
    <w:rsid w:val="009310C1"/>
    <w:rsid w:val="0093123D"/>
    <w:rsid w:val="009314EC"/>
    <w:rsid w:val="009314FE"/>
    <w:rsid w:val="009315E2"/>
    <w:rsid w:val="009315FD"/>
    <w:rsid w:val="00931619"/>
    <w:rsid w:val="009316B0"/>
    <w:rsid w:val="00931713"/>
    <w:rsid w:val="0093186C"/>
    <w:rsid w:val="00931887"/>
    <w:rsid w:val="009318A9"/>
    <w:rsid w:val="00931B75"/>
    <w:rsid w:val="00931B7F"/>
    <w:rsid w:val="00931D3B"/>
    <w:rsid w:val="00931FF5"/>
    <w:rsid w:val="0093201D"/>
    <w:rsid w:val="0093227C"/>
    <w:rsid w:val="0093229F"/>
    <w:rsid w:val="009323B9"/>
    <w:rsid w:val="009324D9"/>
    <w:rsid w:val="00932564"/>
    <w:rsid w:val="009326C5"/>
    <w:rsid w:val="009326E1"/>
    <w:rsid w:val="00932757"/>
    <w:rsid w:val="00932C66"/>
    <w:rsid w:val="0093306E"/>
    <w:rsid w:val="009330E9"/>
    <w:rsid w:val="00933334"/>
    <w:rsid w:val="00933350"/>
    <w:rsid w:val="00933430"/>
    <w:rsid w:val="0093347C"/>
    <w:rsid w:val="009334E4"/>
    <w:rsid w:val="0093360E"/>
    <w:rsid w:val="0093366E"/>
    <w:rsid w:val="009336AD"/>
    <w:rsid w:val="0093392C"/>
    <w:rsid w:val="00933948"/>
    <w:rsid w:val="009339B5"/>
    <w:rsid w:val="00933A2E"/>
    <w:rsid w:val="00933E4C"/>
    <w:rsid w:val="00933FB4"/>
    <w:rsid w:val="009340ED"/>
    <w:rsid w:val="009344C6"/>
    <w:rsid w:val="0093457C"/>
    <w:rsid w:val="00934580"/>
    <w:rsid w:val="00934642"/>
    <w:rsid w:val="00935276"/>
    <w:rsid w:val="0093536B"/>
    <w:rsid w:val="009353C4"/>
    <w:rsid w:val="009354C0"/>
    <w:rsid w:val="009355E5"/>
    <w:rsid w:val="0093589F"/>
    <w:rsid w:val="00935A45"/>
    <w:rsid w:val="00935B30"/>
    <w:rsid w:val="00935C58"/>
    <w:rsid w:val="00935DBE"/>
    <w:rsid w:val="009361B1"/>
    <w:rsid w:val="0093633E"/>
    <w:rsid w:val="009366C5"/>
    <w:rsid w:val="00936B36"/>
    <w:rsid w:val="00936B78"/>
    <w:rsid w:val="00936C04"/>
    <w:rsid w:val="00936C0F"/>
    <w:rsid w:val="00936CF0"/>
    <w:rsid w:val="00936D1D"/>
    <w:rsid w:val="0093759C"/>
    <w:rsid w:val="0093772E"/>
    <w:rsid w:val="00937812"/>
    <w:rsid w:val="00937843"/>
    <w:rsid w:val="00937871"/>
    <w:rsid w:val="00937A5B"/>
    <w:rsid w:val="00937BD6"/>
    <w:rsid w:val="00937DA0"/>
    <w:rsid w:val="00937DCE"/>
    <w:rsid w:val="00937FA9"/>
    <w:rsid w:val="0094007A"/>
    <w:rsid w:val="009400E9"/>
    <w:rsid w:val="00940142"/>
    <w:rsid w:val="009402E4"/>
    <w:rsid w:val="0094065E"/>
    <w:rsid w:val="009406AC"/>
    <w:rsid w:val="00940781"/>
    <w:rsid w:val="00940D25"/>
    <w:rsid w:val="00940F92"/>
    <w:rsid w:val="0094107A"/>
    <w:rsid w:val="0094109D"/>
    <w:rsid w:val="009414EA"/>
    <w:rsid w:val="009417C3"/>
    <w:rsid w:val="009418B0"/>
    <w:rsid w:val="00941A8E"/>
    <w:rsid w:val="00941B06"/>
    <w:rsid w:val="00941BB9"/>
    <w:rsid w:val="00941C3D"/>
    <w:rsid w:val="00941F90"/>
    <w:rsid w:val="009423DA"/>
    <w:rsid w:val="0094255A"/>
    <w:rsid w:val="009425F6"/>
    <w:rsid w:val="009426A4"/>
    <w:rsid w:val="00942BC1"/>
    <w:rsid w:val="00942C65"/>
    <w:rsid w:val="00942CDD"/>
    <w:rsid w:val="00942F7C"/>
    <w:rsid w:val="00943196"/>
    <w:rsid w:val="0094331B"/>
    <w:rsid w:val="009434B9"/>
    <w:rsid w:val="00943B40"/>
    <w:rsid w:val="00943C47"/>
    <w:rsid w:val="00943E75"/>
    <w:rsid w:val="00943F04"/>
    <w:rsid w:val="00944003"/>
    <w:rsid w:val="0094436D"/>
    <w:rsid w:val="00944420"/>
    <w:rsid w:val="00944644"/>
    <w:rsid w:val="009449B1"/>
    <w:rsid w:val="00944B29"/>
    <w:rsid w:val="00944B60"/>
    <w:rsid w:val="00944B9C"/>
    <w:rsid w:val="00945174"/>
    <w:rsid w:val="00945A2D"/>
    <w:rsid w:val="00945B15"/>
    <w:rsid w:val="00945C4D"/>
    <w:rsid w:val="00945D64"/>
    <w:rsid w:val="00945F96"/>
    <w:rsid w:val="00946088"/>
    <w:rsid w:val="00946B4B"/>
    <w:rsid w:val="00946B80"/>
    <w:rsid w:val="00946CCB"/>
    <w:rsid w:val="00946DA5"/>
    <w:rsid w:val="00946E0C"/>
    <w:rsid w:val="00946F14"/>
    <w:rsid w:val="00946F34"/>
    <w:rsid w:val="00946FAA"/>
    <w:rsid w:val="00947231"/>
    <w:rsid w:val="00947440"/>
    <w:rsid w:val="00947468"/>
    <w:rsid w:val="00947508"/>
    <w:rsid w:val="00947940"/>
    <w:rsid w:val="00947ADB"/>
    <w:rsid w:val="00947BCC"/>
    <w:rsid w:val="00947C3A"/>
    <w:rsid w:val="00947C6F"/>
    <w:rsid w:val="00947D36"/>
    <w:rsid w:val="00947FC5"/>
    <w:rsid w:val="009502CB"/>
    <w:rsid w:val="00950334"/>
    <w:rsid w:val="0095049D"/>
    <w:rsid w:val="009508A7"/>
    <w:rsid w:val="009508BD"/>
    <w:rsid w:val="00950B5C"/>
    <w:rsid w:val="00950B74"/>
    <w:rsid w:val="00950BE3"/>
    <w:rsid w:val="00950E05"/>
    <w:rsid w:val="00950F13"/>
    <w:rsid w:val="009511FE"/>
    <w:rsid w:val="009512F7"/>
    <w:rsid w:val="00951347"/>
    <w:rsid w:val="009514E8"/>
    <w:rsid w:val="0095152B"/>
    <w:rsid w:val="00951669"/>
    <w:rsid w:val="00951725"/>
    <w:rsid w:val="00951824"/>
    <w:rsid w:val="00951857"/>
    <w:rsid w:val="00951889"/>
    <w:rsid w:val="00951997"/>
    <w:rsid w:val="00951CBC"/>
    <w:rsid w:val="00951CC7"/>
    <w:rsid w:val="00952083"/>
    <w:rsid w:val="00952152"/>
    <w:rsid w:val="00952249"/>
    <w:rsid w:val="0095244E"/>
    <w:rsid w:val="009526AE"/>
    <w:rsid w:val="009526F1"/>
    <w:rsid w:val="00952725"/>
    <w:rsid w:val="00952751"/>
    <w:rsid w:val="0095290C"/>
    <w:rsid w:val="00952A83"/>
    <w:rsid w:val="00952B53"/>
    <w:rsid w:val="00952BA8"/>
    <w:rsid w:val="00952DEE"/>
    <w:rsid w:val="00952FD9"/>
    <w:rsid w:val="009530F5"/>
    <w:rsid w:val="00953225"/>
    <w:rsid w:val="009532E9"/>
    <w:rsid w:val="00953382"/>
    <w:rsid w:val="00953775"/>
    <w:rsid w:val="0095384F"/>
    <w:rsid w:val="00953899"/>
    <w:rsid w:val="009538D3"/>
    <w:rsid w:val="009539BE"/>
    <w:rsid w:val="00953C52"/>
    <w:rsid w:val="00953DED"/>
    <w:rsid w:val="00953E67"/>
    <w:rsid w:val="00953FED"/>
    <w:rsid w:val="009541B2"/>
    <w:rsid w:val="009542DC"/>
    <w:rsid w:val="0095436D"/>
    <w:rsid w:val="009544C3"/>
    <w:rsid w:val="00954558"/>
    <w:rsid w:val="009547BE"/>
    <w:rsid w:val="00954A1F"/>
    <w:rsid w:val="00954D49"/>
    <w:rsid w:val="00954DEB"/>
    <w:rsid w:val="00954EAA"/>
    <w:rsid w:val="00954F47"/>
    <w:rsid w:val="009551A5"/>
    <w:rsid w:val="0095542E"/>
    <w:rsid w:val="009554CC"/>
    <w:rsid w:val="009555E3"/>
    <w:rsid w:val="0095582F"/>
    <w:rsid w:val="00955852"/>
    <w:rsid w:val="00955A44"/>
    <w:rsid w:val="00955CFD"/>
    <w:rsid w:val="00955FE1"/>
    <w:rsid w:val="00956094"/>
    <w:rsid w:val="00956174"/>
    <w:rsid w:val="00956834"/>
    <w:rsid w:val="009568B3"/>
    <w:rsid w:val="00956984"/>
    <w:rsid w:val="00956AEF"/>
    <w:rsid w:val="00956BFA"/>
    <w:rsid w:val="00956E07"/>
    <w:rsid w:val="00956E21"/>
    <w:rsid w:val="00956E65"/>
    <w:rsid w:val="00956FDD"/>
    <w:rsid w:val="009570B1"/>
    <w:rsid w:val="009570DD"/>
    <w:rsid w:val="009571B0"/>
    <w:rsid w:val="00957243"/>
    <w:rsid w:val="00957371"/>
    <w:rsid w:val="0095772B"/>
    <w:rsid w:val="009577D5"/>
    <w:rsid w:val="009579B4"/>
    <w:rsid w:val="00957B25"/>
    <w:rsid w:val="00957C1C"/>
    <w:rsid w:val="00957C93"/>
    <w:rsid w:val="00960366"/>
    <w:rsid w:val="0096073D"/>
    <w:rsid w:val="00960D1B"/>
    <w:rsid w:val="00960D20"/>
    <w:rsid w:val="00960D8D"/>
    <w:rsid w:val="00960E8C"/>
    <w:rsid w:val="00960F64"/>
    <w:rsid w:val="00961066"/>
    <w:rsid w:val="00961148"/>
    <w:rsid w:val="009612D5"/>
    <w:rsid w:val="00961522"/>
    <w:rsid w:val="009616AC"/>
    <w:rsid w:val="00961756"/>
    <w:rsid w:val="00961A82"/>
    <w:rsid w:val="00962698"/>
    <w:rsid w:val="0096271B"/>
    <w:rsid w:val="00962BB5"/>
    <w:rsid w:val="00962E98"/>
    <w:rsid w:val="00962F39"/>
    <w:rsid w:val="00963119"/>
    <w:rsid w:val="009633CB"/>
    <w:rsid w:val="009633E5"/>
    <w:rsid w:val="009635C3"/>
    <w:rsid w:val="009637E4"/>
    <w:rsid w:val="0096388F"/>
    <w:rsid w:val="009639C0"/>
    <w:rsid w:val="0096425D"/>
    <w:rsid w:val="00964339"/>
    <w:rsid w:val="009644B0"/>
    <w:rsid w:val="0096475A"/>
    <w:rsid w:val="0096492B"/>
    <w:rsid w:val="00964CC8"/>
    <w:rsid w:val="00964E26"/>
    <w:rsid w:val="0096526B"/>
    <w:rsid w:val="00965319"/>
    <w:rsid w:val="00965327"/>
    <w:rsid w:val="009654AD"/>
    <w:rsid w:val="00965699"/>
    <w:rsid w:val="0096583F"/>
    <w:rsid w:val="00965D99"/>
    <w:rsid w:val="00965DDB"/>
    <w:rsid w:val="00966568"/>
    <w:rsid w:val="009665DF"/>
    <w:rsid w:val="00966762"/>
    <w:rsid w:val="00966AE7"/>
    <w:rsid w:val="00966D5F"/>
    <w:rsid w:val="00966E17"/>
    <w:rsid w:val="00966F32"/>
    <w:rsid w:val="0096727D"/>
    <w:rsid w:val="0096777C"/>
    <w:rsid w:val="0096791E"/>
    <w:rsid w:val="00967A77"/>
    <w:rsid w:val="00967EC1"/>
    <w:rsid w:val="009700B4"/>
    <w:rsid w:val="00970108"/>
    <w:rsid w:val="0097014F"/>
    <w:rsid w:val="009703C0"/>
    <w:rsid w:val="009707F9"/>
    <w:rsid w:val="00970C00"/>
    <w:rsid w:val="00970D53"/>
    <w:rsid w:val="00970FD6"/>
    <w:rsid w:val="0097143B"/>
    <w:rsid w:val="00971483"/>
    <w:rsid w:val="009714DF"/>
    <w:rsid w:val="00971829"/>
    <w:rsid w:val="00971B51"/>
    <w:rsid w:val="00971E30"/>
    <w:rsid w:val="00971F4A"/>
    <w:rsid w:val="0097209F"/>
    <w:rsid w:val="0097211A"/>
    <w:rsid w:val="009726E5"/>
    <w:rsid w:val="0097288F"/>
    <w:rsid w:val="00972B12"/>
    <w:rsid w:val="00972B68"/>
    <w:rsid w:val="00972CC7"/>
    <w:rsid w:val="00972DE9"/>
    <w:rsid w:val="00972F45"/>
    <w:rsid w:val="009730EE"/>
    <w:rsid w:val="009731D6"/>
    <w:rsid w:val="00973286"/>
    <w:rsid w:val="0097331E"/>
    <w:rsid w:val="00973367"/>
    <w:rsid w:val="009733B7"/>
    <w:rsid w:val="00973752"/>
    <w:rsid w:val="0097396F"/>
    <w:rsid w:val="00973981"/>
    <w:rsid w:val="00973D29"/>
    <w:rsid w:val="00973EBE"/>
    <w:rsid w:val="00974054"/>
    <w:rsid w:val="009740E8"/>
    <w:rsid w:val="0097420F"/>
    <w:rsid w:val="009748CA"/>
    <w:rsid w:val="00975241"/>
    <w:rsid w:val="009752C8"/>
    <w:rsid w:val="00975440"/>
    <w:rsid w:val="009756C7"/>
    <w:rsid w:val="009757E7"/>
    <w:rsid w:val="0097583A"/>
    <w:rsid w:val="00975A61"/>
    <w:rsid w:val="00975C72"/>
    <w:rsid w:val="00975FCD"/>
    <w:rsid w:val="009760BC"/>
    <w:rsid w:val="009762EA"/>
    <w:rsid w:val="009763DC"/>
    <w:rsid w:val="0097640A"/>
    <w:rsid w:val="0097650A"/>
    <w:rsid w:val="00976981"/>
    <w:rsid w:val="00976EA5"/>
    <w:rsid w:val="00977256"/>
    <w:rsid w:val="009773CE"/>
    <w:rsid w:val="0097750E"/>
    <w:rsid w:val="0097764A"/>
    <w:rsid w:val="0097772C"/>
    <w:rsid w:val="009777B0"/>
    <w:rsid w:val="0097780B"/>
    <w:rsid w:val="00977959"/>
    <w:rsid w:val="00977970"/>
    <w:rsid w:val="00980177"/>
    <w:rsid w:val="009805C8"/>
    <w:rsid w:val="00980799"/>
    <w:rsid w:val="009807AD"/>
    <w:rsid w:val="00980E6D"/>
    <w:rsid w:val="009810DB"/>
    <w:rsid w:val="009810F5"/>
    <w:rsid w:val="009814ED"/>
    <w:rsid w:val="0098170A"/>
    <w:rsid w:val="009818C0"/>
    <w:rsid w:val="00981A63"/>
    <w:rsid w:val="00981A68"/>
    <w:rsid w:val="00981BA4"/>
    <w:rsid w:val="00981C7D"/>
    <w:rsid w:val="00981C9B"/>
    <w:rsid w:val="00981CC9"/>
    <w:rsid w:val="00981EE5"/>
    <w:rsid w:val="0098217E"/>
    <w:rsid w:val="00982704"/>
    <w:rsid w:val="00982733"/>
    <w:rsid w:val="0098276E"/>
    <w:rsid w:val="00982A82"/>
    <w:rsid w:val="00982ACA"/>
    <w:rsid w:val="00982AF3"/>
    <w:rsid w:val="00982EFD"/>
    <w:rsid w:val="00982F12"/>
    <w:rsid w:val="00982F5A"/>
    <w:rsid w:val="00982FEB"/>
    <w:rsid w:val="0098331C"/>
    <w:rsid w:val="009833F3"/>
    <w:rsid w:val="00983554"/>
    <w:rsid w:val="009836DA"/>
    <w:rsid w:val="0098377A"/>
    <w:rsid w:val="0098399A"/>
    <w:rsid w:val="00983D9F"/>
    <w:rsid w:val="00984060"/>
    <w:rsid w:val="009845B3"/>
    <w:rsid w:val="009845FF"/>
    <w:rsid w:val="0098479F"/>
    <w:rsid w:val="009848A4"/>
    <w:rsid w:val="009848B9"/>
    <w:rsid w:val="00984A2C"/>
    <w:rsid w:val="00984A4E"/>
    <w:rsid w:val="00984BA1"/>
    <w:rsid w:val="00984BA6"/>
    <w:rsid w:val="00984EDB"/>
    <w:rsid w:val="00984FA3"/>
    <w:rsid w:val="00985233"/>
    <w:rsid w:val="00985518"/>
    <w:rsid w:val="00985543"/>
    <w:rsid w:val="00985834"/>
    <w:rsid w:val="0098592D"/>
    <w:rsid w:val="009859F2"/>
    <w:rsid w:val="009859F6"/>
    <w:rsid w:val="00985B25"/>
    <w:rsid w:val="00985C68"/>
    <w:rsid w:val="00985C84"/>
    <w:rsid w:val="00985CCF"/>
    <w:rsid w:val="009862E3"/>
    <w:rsid w:val="00986616"/>
    <w:rsid w:val="00986753"/>
    <w:rsid w:val="00986864"/>
    <w:rsid w:val="00986EDB"/>
    <w:rsid w:val="00986FEF"/>
    <w:rsid w:val="009870BE"/>
    <w:rsid w:val="009870C3"/>
    <w:rsid w:val="009870ED"/>
    <w:rsid w:val="00987596"/>
    <w:rsid w:val="009875CC"/>
    <w:rsid w:val="00987873"/>
    <w:rsid w:val="00987AEA"/>
    <w:rsid w:val="00987B3B"/>
    <w:rsid w:val="00987B65"/>
    <w:rsid w:val="00987B87"/>
    <w:rsid w:val="00987C0C"/>
    <w:rsid w:val="00987C10"/>
    <w:rsid w:val="00987E34"/>
    <w:rsid w:val="009900BD"/>
    <w:rsid w:val="00990107"/>
    <w:rsid w:val="009903B5"/>
    <w:rsid w:val="00990691"/>
    <w:rsid w:val="00990744"/>
    <w:rsid w:val="00990A8B"/>
    <w:rsid w:val="00991016"/>
    <w:rsid w:val="009910AA"/>
    <w:rsid w:val="009913D9"/>
    <w:rsid w:val="00991571"/>
    <w:rsid w:val="009917C5"/>
    <w:rsid w:val="00991857"/>
    <w:rsid w:val="00991A0E"/>
    <w:rsid w:val="00991D2A"/>
    <w:rsid w:val="00991D62"/>
    <w:rsid w:val="00991D6D"/>
    <w:rsid w:val="00992023"/>
    <w:rsid w:val="0099202A"/>
    <w:rsid w:val="0099211D"/>
    <w:rsid w:val="00992124"/>
    <w:rsid w:val="0099221A"/>
    <w:rsid w:val="00992320"/>
    <w:rsid w:val="00992352"/>
    <w:rsid w:val="0099249C"/>
    <w:rsid w:val="00992959"/>
    <w:rsid w:val="009929EA"/>
    <w:rsid w:val="00992B71"/>
    <w:rsid w:val="00992C7D"/>
    <w:rsid w:val="00992F97"/>
    <w:rsid w:val="00993075"/>
    <w:rsid w:val="0099318B"/>
    <w:rsid w:val="0099318C"/>
    <w:rsid w:val="009931AC"/>
    <w:rsid w:val="0099327A"/>
    <w:rsid w:val="00993437"/>
    <w:rsid w:val="00993582"/>
    <w:rsid w:val="00993815"/>
    <w:rsid w:val="00993A15"/>
    <w:rsid w:val="00993CA5"/>
    <w:rsid w:val="00993EB5"/>
    <w:rsid w:val="00994176"/>
    <w:rsid w:val="00994289"/>
    <w:rsid w:val="00994440"/>
    <w:rsid w:val="00994F2B"/>
    <w:rsid w:val="00994F4B"/>
    <w:rsid w:val="00995261"/>
    <w:rsid w:val="00995386"/>
    <w:rsid w:val="009953E1"/>
    <w:rsid w:val="0099540A"/>
    <w:rsid w:val="00995481"/>
    <w:rsid w:val="00995984"/>
    <w:rsid w:val="00995A60"/>
    <w:rsid w:val="00995B5B"/>
    <w:rsid w:val="00995BC3"/>
    <w:rsid w:val="00995D73"/>
    <w:rsid w:val="00995D83"/>
    <w:rsid w:val="009960C8"/>
    <w:rsid w:val="009960E5"/>
    <w:rsid w:val="009961C7"/>
    <w:rsid w:val="0099631A"/>
    <w:rsid w:val="00996500"/>
    <w:rsid w:val="00996B09"/>
    <w:rsid w:val="00996BA1"/>
    <w:rsid w:val="00996CE5"/>
    <w:rsid w:val="00996EF9"/>
    <w:rsid w:val="00996F9B"/>
    <w:rsid w:val="0099748F"/>
    <w:rsid w:val="009975CA"/>
    <w:rsid w:val="0099760F"/>
    <w:rsid w:val="00997703"/>
    <w:rsid w:val="00997746"/>
    <w:rsid w:val="009978F8"/>
    <w:rsid w:val="00997A60"/>
    <w:rsid w:val="00997DA1"/>
    <w:rsid w:val="00997E25"/>
    <w:rsid w:val="009A03A2"/>
    <w:rsid w:val="009A0401"/>
    <w:rsid w:val="009A057C"/>
    <w:rsid w:val="009A06F5"/>
    <w:rsid w:val="009A071E"/>
    <w:rsid w:val="009A0799"/>
    <w:rsid w:val="009A07E9"/>
    <w:rsid w:val="009A0891"/>
    <w:rsid w:val="009A08F3"/>
    <w:rsid w:val="009A09A0"/>
    <w:rsid w:val="009A0B83"/>
    <w:rsid w:val="009A0BFF"/>
    <w:rsid w:val="009A0C74"/>
    <w:rsid w:val="009A14B8"/>
    <w:rsid w:val="009A1C07"/>
    <w:rsid w:val="009A1F9D"/>
    <w:rsid w:val="009A2018"/>
    <w:rsid w:val="009A20B0"/>
    <w:rsid w:val="009A210B"/>
    <w:rsid w:val="009A2855"/>
    <w:rsid w:val="009A287D"/>
    <w:rsid w:val="009A2A4A"/>
    <w:rsid w:val="009A2EF1"/>
    <w:rsid w:val="009A2EFD"/>
    <w:rsid w:val="009A2F49"/>
    <w:rsid w:val="009A2FE4"/>
    <w:rsid w:val="009A30BE"/>
    <w:rsid w:val="009A30E7"/>
    <w:rsid w:val="009A30F3"/>
    <w:rsid w:val="009A31F1"/>
    <w:rsid w:val="009A354C"/>
    <w:rsid w:val="009A3706"/>
    <w:rsid w:val="009A3CAE"/>
    <w:rsid w:val="009A3E44"/>
    <w:rsid w:val="009A4105"/>
    <w:rsid w:val="009A44A7"/>
    <w:rsid w:val="009A45CE"/>
    <w:rsid w:val="009A4716"/>
    <w:rsid w:val="009A47CF"/>
    <w:rsid w:val="009A4957"/>
    <w:rsid w:val="009A4970"/>
    <w:rsid w:val="009A4C1C"/>
    <w:rsid w:val="009A4C6E"/>
    <w:rsid w:val="009A4F94"/>
    <w:rsid w:val="009A50E5"/>
    <w:rsid w:val="009A511B"/>
    <w:rsid w:val="009A5291"/>
    <w:rsid w:val="009A57B3"/>
    <w:rsid w:val="009A583D"/>
    <w:rsid w:val="009A588C"/>
    <w:rsid w:val="009A5974"/>
    <w:rsid w:val="009A5BF5"/>
    <w:rsid w:val="009A628C"/>
    <w:rsid w:val="009A647E"/>
    <w:rsid w:val="009A6BB6"/>
    <w:rsid w:val="009A6C9A"/>
    <w:rsid w:val="009A6EDC"/>
    <w:rsid w:val="009A6EE3"/>
    <w:rsid w:val="009A7180"/>
    <w:rsid w:val="009A71F9"/>
    <w:rsid w:val="009A78EB"/>
    <w:rsid w:val="009A7905"/>
    <w:rsid w:val="009A7C32"/>
    <w:rsid w:val="009A7D45"/>
    <w:rsid w:val="009B00F7"/>
    <w:rsid w:val="009B0150"/>
    <w:rsid w:val="009B07CD"/>
    <w:rsid w:val="009B082E"/>
    <w:rsid w:val="009B096F"/>
    <w:rsid w:val="009B09B4"/>
    <w:rsid w:val="009B0A18"/>
    <w:rsid w:val="009B1240"/>
    <w:rsid w:val="009B12A1"/>
    <w:rsid w:val="009B1388"/>
    <w:rsid w:val="009B1413"/>
    <w:rsid w:val="009B1587"/>
    <w:rsid w:val="009B17CB"/>
    <w:rsid w:val="009B1A1A"/>
    <w:rsid w:val="009B1BAB"/>
    <w:rsid w:val="009B1C9E"/>
    <w:rsid w:val="009B1D57"/>
    <w:rsid w:val="009B1DEA"/>
    <w:rsid w:val="009B20FF"/>
    <w:rsid w:val="009B22B0"/>
    <w:rsid w:val="009B22BC"/>
    <w:rsid w:val="009B234A"/>
    <w:rsid w:val="009B24C5"/>
    <w:rsid w:val="009B24D2"/>
    <w:rsid w:val="009B24E6"/>
    <w:rsid w:val="009B2795"/>
    <w:rsid w:val="009B29D2"/>
    <w:rsid w:val="009B2A7A"/>
    <w:rsid w:val="009B2C50"/>
    <w:rsid w:val="009B2DDB"/>
    <w:rsid w:val="009B30EE"/>
    <w:rsid w:val="009B335B"/>
    <w:rsid w:val="009B33E1"/>
    <w:rsid w:val="009B343B"/>
    <w:rsid w:val="009B38BB"/>
    <w:rsid w:val="009B3EDC"/>
    <w:rsid w:val="009B41BB"/>
    <w:rsid w:val="009B475E"/>
    <w:rsid w:val="009B4840"/>
    <w:rsid w:val="009B4AAB"/>
    <w:rsid w:val="009B4F19"/>
    <w:rsid w:val="009B4F5C"/>
    <w:rsid w:val="009B4FA4"/>
    <w:rsid w:val="009B5030"/>
    <w:rsid w:val="009B518F"/>
    <w:rsid w:val="009B526A"/>
    <w:rsid w:val="009B537F"/>
    <w:rsid w:val="009B5437"/>
    <w:rsid w:val="009B559A"/>
    <w:rsid w:val="009B55AC"/>
    <w:rsid w:val="009B5641"/>
    <w:rsid w:val="009B57C5"/>
    <w:rsid w:val="009B5B0C"/>
    <w:rsid w:val="009B5BA6"/>
    <w:rsid w:val="009B5E07"/>
    <w:rsid w:val="009B5F91"/>
    <w:rsid w:val="009B5FE9"/>
    <w:rsid w:val="009B6225"/>
    <w:rsid w:val="009B637A"/>
    <w:rsid w:val="009B6400"/>
    <w:rsid w:val="009B6479"/>
    <w:rsid w:val="009B677A"/>
    <w:rsid w:val="009B67A9"/>
    <w:rsid w:val="009B6801"/>
    <w:rsid w:val="009B69B2"/>
    <w:rsid w:val="009B6A29"/>
    <w:rsid w:val="009B6D17"/>
    <w:rsid w:val="009B6F03"/>
    <w:rsid w:val="009B6F75"/>
    <w:rsid w:val="009B722E"/>
    <w:rsid w:val="009B7302"/>
    <w:rsid w:val="009B73D5"/>
    <w:rsid w:val="009B74DE"/>
    <w:rsid w:val="009B74FF"/>
    <w:rsid w:val="009B76DE"/>
    <w:rsid w:val="009B7A1B"/>
    <w:rsid w:val="009B7CA0"/>
    <w:rsid w:val="009B7CDA"/>
    <w:rsid w:val="009B7EE9"/>
    <w:rsid w:val="009C023D"/>
    <w:rsid w:val="009C02EF"/>
    <w:rsid w:val="009C047F"/>
    <w:rsid w:val="009C06B5"/>
    <w:rsid w:val="009C0819"/>
    <w:rsid w:val="009C083E"/>
    <w:rsid w:val="009C08BE"/>
    <w:rsid w:val="009C0A3E"/>
    <w:rsid w:val="009C0B9E"/>
    <w:rsid w:val="009C0C26"/>
    <w:rsid w:val="009C0C4D"/>
    <w:rsid w:val="009C0DB1"/>
    <w:rsid w:val="009C0E7C"/>
    <w:rsid w:val="009C0ED6"/>
    <w:rsid w:val="009C0F02"/>
    <w:rsid w:val="009C0F08"/>
    <w:rsid w:val="009C1396"/>
    <w:rsid w:val="009C1517"/>
    <w:rsid w:val="009C188A"/>
    <w:rsid w:val="009C1B76"/>
    <w:rsid w:val="009C1DAC"/>
    <w:rsid w:val="009C1E5F"/>
    <w:rsid w:val="009C2275"/>
    <w:rsid w:val="009C2294"/>
    <w:rsid w:val="009C268B"/>
    <w:rsid w:val="009C277B"/>
    <w:rsid w:val="009C2937"/>
    <w:rsid w:val="009C29E4"/>
    <w:rsid w:val="009C2A2C"/>
    <w:rsid w:val="009C2C90"/>
    <w:rsid w:val="009C2E00"/>
    <w:rsid w:val="009C32C3"/>
    <w:rsid w:val="009C33F3"/>
    <w:rsid w:val="009C3698"/>
    <w:rsid w:val="009C3A17"/>
    <w:rsid w:val="009C3B7B"/>
    <w:rsid w:val="009C3BFA"/>
    <w:rsid w:val="009C3C3E"/>
    <w:rsid w:val="009C3C4C"/>
    <w:rsid w:val="009C3D11"/>
    <w:rsid w:val="009C3D9C"/>
    <w:rsid w:val="009C3E9C"/>
    <w:rsid w:val="009C3EA7"/>
    <w:rsid w:val="009C4017"/>
    <w:rsid w:val="009C4129"/>
    <w:rsid w:val="009C4248"/>
    <w:rsid w:val="009C43CC"/>
    <w:rsid w:val="009C4832"/>
    <w:rsid w:val="009C49A8"/>
    <w:rsid w:val="009C4BA1"/>
    <w:rsid w:val="009C4ED5"/>
    <w:rsid w:val="009C52B9"/>
    <w:rsid w:val="009C52F1"/>
    <w:rsid w:val="009C56CA"/>
    <w:rsid w:val="009C585A"/>
    <w:rsid w:val="009C5A4C"/>
    <w:rsid w:val="009C5B8C"/>
    <w:rsid w:val="009C5D96"/>
    <w:rsid w:val="009C5EF6"/>
    <w:rsid w:val="009C5FC1"/>
    <w:rsid w:val="009C6263"/>
    <w:rsid w:val="009C6451"/>
    <w:rsid w:val="009C6663"/>
    <w:rsid w:val="009C67C0"/>
    <w:rsid w:val="009C6910"/>
    <w:rsid w:val="009C6925"/>
    <w:rsid w:val="009C69B8"/>
    <w:rsid w:val="009C69D9"/>
    <w:rsid w:val="009C6A60"/>
    <w:rsid w:val="009C6C10"/>
    <w:rsid w:val="009C6CB0"/>
    <w:rsid w:val="009C6CBD"/>
    <w:rsid w:val="009C6E29"/>
    <w:rsid w:val="009C7155"/>
    <w:rsid w:val="009C7365"/>
    <w:rsid w:val="009C7399"/>
    <w:rsid w:val="009C74EE"/>
    <w:rsid w:val="009C7AF1"/>
    <w:rsid w:val="009C7AF6"/>
    <w:rsid w:val="009C7CCE"/>
    <w:rsid w:val="009C7E82"/>
    <w:rsid w:val="009C7FE5"/>
    <w:rsid w:val="009D0447"/>
    <w:rsid w:val="009D04C4"/>
    <w:rsid w:val="009D0A92"/>
    <w:rsid w:val="009D0D3C"/>
    <w:rsid w:val="009D0EED"/>
    <w:rsid w:val="009D0F29"/>
    <w:rsid w:val="009D10FB"/>
    <w:rsid w:val="009D124B"/>
    <w:rsid w:val="009D125E"/>
    <w:rsid w:val="009D13ED"/>
    <w:rsid w:val="009D1565"/>
    <w:rsid w:val="009D1967"/>
    <w:rsid w:val="009D1F85"/>
    <w:rsid w:val="009D2045"/>
    <w:rsid w:val="009D24A7"/>
    <w:rsid w:val="009D2504"/>
    <w:rsid w:val="009D2841"/>
    <w:rsid w:val="009D286F"/>
    <w:rsid w:val="009D2A6F"/>
    <w:rsid w:val="009D2CFC"/>
    <w:rsid w:val="009D2D3E"/>
    <w:rsid w:val="009D2DB6"/>
    <w:rsid w:val="009D2E6D"/>
    <w:rsid w:val="009D3153"/>
    <w:rsid w:val="009D318C"/>
    <w:rsid w:val="009D3316"/>
    <w:rsid w:val="009D342A"/>
    <w:rsid w:val="009D36C1"/>
    <w:rsid w:val="009D386E"/>
    <w:rsid w:val="009D3956"/>
    <w:rsid w:val="009D3BDD"/>
    <w:rsid w:val="009D3CBF"/>
    <w:rsid w:val="009D3CE2"/>
    <w:rsid w:val="009D3D72"/>
    <w:rsid w:val="009D3DAA"/>
    <w:rsid w:val="009D40A5"/>
    <w:rsid w:val="009D423B"/>
    <w:rsid w:val="009D4347"/>
    <w:rsid w:val="009D499B"/>
    <w:rsid w:val="009D4BB0"/>
    <w:rsid w:val="009D4F94"/>
    <w:rsid w:val="009D504D"/>
    <w:rsid w:val="009D5301"/>
    <w:rsid w:val="009D540C"/>
    <w:rsid w:val="009D54F7"/>
    <w:rsid w:val="009D5529"/>
    <w:rsid w:val="009D560C"/>
    <w:rsid w:val="009D564E"/>
    <w:rsid w:val="009D59D2"/>
    <w:rsid w:val="009D5DB4"/>
    <w:rsid w:val="009D5F97"/>
    <w:rsid w:val="009D5FCB"/>
    <w:rsid w:val="009D6002"/>
    <w:rsid w:val="009D6132"/>
    <w:rsid w:val="009D655D"/>
    <w:rsid w:val="009D68CA"/>
    <w:rsid w:val="009D6993"/>
    <w:rsid w:val="009D6A53"/>
    <w:rsid w:val="009D6A83"/>
    <w:rsid w:val="009D6A9E"/>
    <w:rsid w:val="009D711D"/>
    <w:rsid w:val="009D7186"/>
    <w:rsid w:val="009D722D"/>
    <w:rsid w:val="009D73A3"/>
    <w:rsid w:val="009D7449"/>
    <w:rsid w:val="009D7853"/>
    <w:rsid w:val="009D79CD"/>
    <w:rsid w:val="009D7A80"/>
    <w:rsid w:val="009D7CD5"/>
    <w:rsid w:val="009D7FA3"/>
    <w:rsid w:val="009E0602"/>
    <w:rsid w:val="009E07E0"/>
    <w:rsid w:val="009E0AE5"/>
    <w:rsid w:val="009E0B89"/>
    <w:rsid w:val="009E0F74"/>
    <w:rsid w:val="009E100D"/>
    <w:rsid w:val="009E132E"/>
    <w:rsid w:val="009E139D"/>
    <w:rsid w:val="009E1466"/>
    <w:rsid w:val="009E1700"/>
    <w:rsid w:val="009E1719"/>
    <w:rsid w:val="009E1A36"/>
    <w:rsid w:val="009E1A82"/>
    <w:rsid w:val="009E2057"/>
    <w:rsid w:val="009E2109"/>
    <w:rsid w:val="009E233D"/>
    <w:rsid w:val="009E2393"/>
    <w:rsid w:val="009E284E"/>
    <w:rsid w:val="009E29E8"/>
    <w:rsid w:val="009E2BB7"/>
    <w:rsid w:val="009E2C79"/>
    <w:rsid w:val="009E2F38"/>
    <w:rsid w:val="009E2FFF"/>
    <w:rsid w:val="009E3095"/>
    <w:rsid w:val="009E313D"/>
    <w:rsid w:val="009E351C"/>
    <w:rsid w:val="009E3B2B"/>
    <w:rsid w:val="009E3D54"/>
    <w:rsid w:val="009E3D64"/>
    <w:rsid w:val="009E3D8F"/>
    <w:rsid w:val="009E3E61"/>
    <w:rsid w:val="009E3EFC"/>
    <w:rsid w:val="009E3F3E"/>
    <w:rsid w:val="009E4115"/>
    <w:rsid w:val="009E4185"/>
    <w:rsid w:val="009E43FC"/>
    <w:rsid w:val="009E458F"/>
    <w:rsid w:val="009E461E"/>
    <w:rsid w:val="009E46E2"/>
    <w:rsid w:val="009E47D0"/>
    <w:rsid w:val="009E47D5"/>
    <w:rsid w:val="009E4B7C"/>
    <w:rsid w:val="009E4BEF"/>
    <w:rsid w:val="009E4CED"/>
    <w:rsid w:val="009E4E46"/>
    <w:rsid w:val="009E4F27"/>
    <w:rsid w:val="009E4F7D"/>
    <w:rsid w:val="009E5468"/>
    <w:rsid w:val="009E56A3"/>
    <w:rsid w:val="009E5818"/>
    <w:rsid w:val="009E583E"/>
    <w:rsid w:val="009E58A8"/>
    <w:rsid w:val="009E5B2D"/>
    <w:rsid w:val="009E5D41"/>
    <w:rsid w:val="009E629D"/>
    <w:rsid w:val="009E64FC"/>
    <w:rsid w:val="009E6561"/>
    <w:rsid w:val="009E6609"/>
    <w:rsid w:val="009E692E"/>
    <w:rsid w:val="009E7707"/>
    <w:rsid w:val="009E7769"/>
    <w:rsid w:val="009E796F"/>
    <w:rsid w:val="009E7A8B"/>
    <w:rsid w:val="009E7ABC"/>
    <w:rsid w:val="009E7D7A"/>
    <w:rsid w:val="009E7DBE"/>
    <w:rsid w:val="009E7E87"/>
    <w:rsid w:val="009F0008"/>
    <w:rsid w:val="009F0175"/>
    <w:rsid w:val="009F02C6"/>
    <w:rsid w:val="009F0344"/>
    <w:rsid w:val="009F05C1"/>
    <w:rsid w:val="009F066A"/>
    <w:rsid w:val="009F0845"/>
    <w:rsid w:val="009F09ED"/>
    <w:rsid w:val="009F0F06"/>
    <w:rsid w:val="009F0F3F"/>
    <w:rsid w:val="009F10CB"/>
    <w:rsid w:val="009F121D"/>
    <w:rsid w:val="009F12A9"/>
    <w:rsid w:val="009F12B3"/>
    <w:rsid w:val="009F13C5"/>
    <w:rsid w:val="009F14AD"/>
    <w:rsid w:val="009F15E5"/>
    <w:rsid w:val="009F1648"/>
    <w:rsid w:val="009F18FD"/>
    <w:rsid w:val="009F1A68"/>
    <w:rsid w:val="009F1A7B"/>
    <w:rsid w:val="009F1A8D"/>
    <w:rsid w:val="009F1ADF"/>
    <w:rsid w:val="009F1B8E"/>
    <w:rsid w:val="009F1C7D"/>
    <w:rsid w:val="009F1D0A"/>
    <w:rsid w:val="009F1D40"/>
    <w:rsid w:val="009F2050"/>
    <w:rsid w:val="009F2064"/>
    <w:rsid w:val="009F22AA"/>
    <w:rsid w:val="009F232F"/>
    <w:rsid w:val="009F2379"/>
    <w:rsid w:val="009F25B4"/>
    <w:rsid w:val="009F2781"/>
    <w:rsid w:val="009F27C7"/>
    <w:rsid w:val="009F2CA1"/>
    <w:rsid w:val="009F31A7"/>
    <w:rsid w:val="009F348F"/>
    <w:rsid w:val="009F362C"/>
    <w:rsid w:val="009F3987"/>
    <w:rsid w:val="009F3B2C"/>
    <w:rsid w:val="009F3C34"/>
    <w:rsid w:val="009F3E4A"/>
    <w:rsid w:val="009F3F58"/>
    <w:rsid w:val="009F407A"/>
    <w:rsid w:val="009F41B5"/>
    <w:rsid w:val="009F41C6"/>
    <w:rsid w:val="009F437F"/>
    <w:rsid w:val="009F4507"/>
    <w:rsid w:val="009F4753"/>
    <w:rsid w:val="009F4935"/>
    <w:rsid w:val="009F4A18"/>
    <w:rsid w:val="009F4E2D"/>
    <w:rsid w:val="009F4E72"/>
    <w:rsid w:val="009F4EFE"/>
    <w:rsid w:val="009F5291"/>
    <w:rsid w:val="009F52BF"/>
    <w:rsid w:val="009F5398"/>
    <w:rsid w:val="009F555E"/>
    <w:rsid w:val="009F5638"/>
    <w:rsid w:val="009F580A"/>
    <w:rsid w:val="009F591E"/>
    <w:rsid w:val="009F5B0B"/>
    <w:rsid w:val="009F5D8A"/>
    <w:rsid w:val="009F6006"/>
    <w:rsid w:val="009F61BE"/>
    <w:rsid w:val="009F61F5"/>
    <w:rsid w:val="009F6250"/>
    <w:rsid w:val="009F63F6"/>
    <w:rsid w:val="009F6502"/>
    <w:rsid w:val="009F651C"/>
    <w:rsid w:val="009F66FF"/>
    <w:rsid w:val="009F6BF1"/>
    <w:rsid w:val="009F6CA5"/>
    <w:rsid w:val="009F6F83"/>
    <w:rsid w:val="009F6FCE"/>
    <w:rsid w:val="009F727C"/>
    <w:rsid w:val="009F7495"/>
    <w:rsid w:val="009F7943"/>
    <w:rsid w:val="009F796A"/>
    <w:rsid w:val="009F7BB1"/>
    <w:rsid w:val="009F7C49"/>
    <w:rsid w:val="009F7D89"/>
    <w:rsid w:val="009F7E39"/>
    <w:rsid w:val="00A001F0"/>
    <w:rsid w:val="00A00451"/>
    <w:rsid w:val="00A00729"/>
    <w:rsid w:val="00A00749"/>
    <w:rsid w:val="00A00AB9"/>
    <w:rsid w:val="00A00D4E"/>
    <w:rsid w:val="00A00D98"/>
    <w:rsid w:val="00A00F05"/>
    <w:rsid w:val="00A010A0"/>
    <w:rsid w:val="00A010D5"/>
    <w:rsid w:val="00A01373"/>
    <w:rsid w:val="00A01ECB"/>
    <w:rsid w:val="00A01FCB"/>
    <w:rsid w:val="00A02900"/>
    <w:rsid w:val="00A02908"/>
    <w:rsid w:val="00A02BF9"/>
    <w:rsid w:val="00A02C6B"/>
    <w:rsid w:val="00A02DB7"/>
    <w:rsid w:val="00A02EDB"/>
    <w:rsid w:val="00A037D5"/>
    <w:rsid w:val="00A039CF"/>
    <w:rsid w:val="00A039E7"/>
    <w:rsid w:val="00A03BFC"/>
    <w:rsid w:val="00A03C1B"/>
    <w:rsid w:val="00A043BB"/>
    <w:rsid w:val="00A0456D"/>
    <w:rsid w:val="00A0457B"/>
    <w:rsid w:val="00A045DD"/>
    <w:rsid w:val="00A046B4"/>
    <w:rsid w:val="00A04829"/>
    <w:rsid w:val="00A04862"/>
    <w:rsid w:val="00A048C4"/>
    <w:rsid w:val="00A04B6E"/>
    <w:rsid w:val="00A05159"/>
    <w:rsid w:val="00A0544E"/>
    <w:rsid w:val="00A0555C"/>
    <w:rsid w:val="00A05691"/>
    <w:rsid w:val="00A05697"/>
    <w:rsid w:val="00A0569B"/>
    <w:rsid w:val="00A0586D"/>
    <w:rsid w:val="00A058EB"/>
    <w:rsid w:val="00A0593D"/>
    <w:rsid w:val="00A05ADA"/>
    <w:rsid w:val="00A05B3F"/>
    <w:rsid w:val="00A05BE7"/>
    <w:rsid w:val="00A05EB6"/>
    <w:rsid w:val="00A05EC3"/>
    <w:rsid w:val="00A05F41"/>
    <w:rsid w:val="00A06220"/>
    <w:rsid w:val="00A06610"/>
    <w:rsid w:val="00A06730"/>
    <w:rsid w:val="00A06816"/>
    <w:rsid w:val="00A06C42"/>
    <w:rsid w:val="00A07211"/>
    <w:rsid w:val="00A07505"/>
    <w:rsid w:val="00A07B45"/>
    <w:rsid w:val="00A07D9D"/>
    <w:rsid w:val="00A07E0D"/>
    <w:rsid w:val="00A07F20"/>
    <w:rsid w:val="00A07F81"/>
    <w:rsid w:val="00A10346"/>
    <w:rsid w:val="00A1075F"/>
    <w:rsid w:val="00A1077E"/>
    <w:rsid w:val="00A10A44"/>
    <w:rsid w:val="00A10C34"/>
    <w:rsid w:val="00A10D0B"/>
    <w:rsid w:val="00A10FC1"/>
    <w:rsid w:val="00A11008"/>
    <w:rsid w:val="00A1123B"/>
    <w:rsid w:val="00A1143A"/>
    <w:rsid w:val="00A115D3"/>
    <w:rsid w:val="00A11655"/>
    <w:rsid w:val="00A1167F"/>
    <w:rsid w:val="00A11706"/>
    <w:rsid w:val="00A11742"/>
    <w:rsid w:val="00A1174D"/>
    <w:rsid w:val="00A11778"/>
    <w:rsid w:val="00A1198E"/>
    <w:rsid w:val="00A119C3"/>
    <w:rsid w:val="00A11BA9"/>
    <w:rsid w:val="00A11C58"/>
    <w:rsid w:val="00A11E0D"/>
    <w:rsid w:val="00A11E36"/>
    <w:rsid w:val="00A11F27"/>
    <w:rsid w:val="00A12032"/>
    <w:rsid w:val="00A12197"/>
    <w:rsid w:val="00A12341"/>
    <w:rsid w:val="00A1257E"/>
    <w:rsid w:val="00A125AB"/>
    <w:rsid w:val="00A126D7"/>
    <w:rsid w:val="00A127CE"/>
    <w:rsid w:val="00A12811"/>
    <w:rsid w:val="00A12B23"/>
    <w:rsid w:val="00A12B40"/>
    <w:rsid w:val="00A12BFE"/>
    <w:rsid w:val="00A131F6"/>
    <w:rsid w:val="00A132D1"/>
    <w:rsid w:val="00A132E2"/>
    <w:rsid w:val="00A13865"/>
    <w:rsid w:val="00A1398B"/>
    <w:rsid w:val="00A13A4F"/>
    <w:rsid w:val="00A13D60"/>
    <w:rsid w:val="00A13EE9"/>
    <w:rsid w:val="00A13F0B"/>
    <w:rsid w:val="00A13F0F"/>
    <w:rsid w:val="00A1418B"/>
    <w:rsid w:val="00A14198"/>
    <w:rsid w:val="00A14582"/>
    <w:rsid w:val="00A145B0"/>
    <w:rsid w:val="00A14602"/>
    <w:rsid w:val="00A1474D"/>
    <w:rsid w:val="00A1488D"/>
    <w:rsid w:val="00A14B6A"/>
    <w:rsid w:val="00A1500C"/>
    <w:rsid w:val="00A156ED"/>
    <w:rsid w:val="00A1587A"/>
    <w:rsid w:val="00A15B17"/>
    <w:rsid w:val="00A15E0D"/>
    <w:rsid w:val="00A15F25"/>
    <w:rsid w:val="00A15F3B"/>
    <w:rsid w:val="00A161F2"/>
    <w:rsid w:val="00A163B4"/>
    <w:rsid w:val="00A1649C"/>
    <w:rsid w:val="00A1681D"/>
    <w:rsid w:val="00A168A3"/>
    <w:rsid w:val="00A16A96"/>
    <w:rsid w:val="00A16B5B"/>
    <w:rsid w:val="00A16B80"/>
    <w:rsid w:val="00A16C07"/>
    <w:rsid w:val="00A16E0F"/>
    <w:rsid w:val="00A16E8D"/>
    <w:rsid w:val="00A171B5"/>
    <w:rsid w:val="00A17318"/>
    <w:rsid w:val="00A173F5"/>
    <w:rsid w:val="00A176EE"/>
    <w:rsid w:val="00A17845"/>
    <w:rsid w:val="00A17D81"/>
    <w:rsid w:val="00A2009F"/>
    <w:rsid w:val="00A2018E"/>
    <w:rsid w:val="00A201A2"/>
    <w:rsid w:val="00A201A4"/>
    <w:rsid w:val="00A20229"/>
    <w:rsid w:val="00A20393"/>
    <w:rsid w:val="00A203AF"/>
    <w:rsid w:val="00A2060B"/>
    <w:rsid w:val="00A20B25"/>
    <w:rsid w:val="00A2105E"/>
    <w:rsid w:val="00A213D2"/>
    <w:rsid w:val="00A214C5"/>
    <w:rsid w:val="00A21656"/>
    <w:rsid w:val="00A2168C"/>
    <w:rsid w:val="00A2185D"/>
    <w:rsid w:val="00A2192B"/>
    <w:rsid w:val="00A21C58"/>
    <w:rsid w:val="00A21DA6"/>
    <w:rsid w:val="00A224B9"/>
    <w:rsid w:val="00A22742"/>
    <w:rsid w:val="00A22865"/>
    <w:rsid w:val="00A22882"/>
    <w:rsid w:val="00A229D4"/>
    <w:rsid w:val="00A22C62"/>
    <w:rsid w:val="00A22CD0"/>
    <w:rsid w:val="00A22D3A"/>
    <w:rsid w:val="00A22D90"/>
    <w:rsid w:val="00A231C4"/>
    <w:rsid w:val="00A23202"/>
    <w:rsid w:val="00A23365"/>
    <w:rsid w:val="00A2338E"/>
    <w:rsid w:val="00A23505"/>
    <w:rsid w:val="00A23513"/>
    <w:rsid w:val="00A23567"/>
    <w:rsid w:val="00A23684"/>
    <w:rsid w:val="00A236B2"/>
    <w:rsid w:val="00A2371B"/>
    <w:rsid w:val="00A23978"/>
    <w:rsid w:val="00A239D1"/>
    <w:rsid w:val="00A23A86"/>
    <w:rsid w:val="00A23EF0"/>
    <w:rsid w:val="00A23F3A"/>
    <w:rsid w:val="00A242D3"/>
    <w:rsid w:val="00A2453F"/>
    <w:rsid w:val="00A24798"/>
    <w:rsid w:val="00A248F5"/>
    <w:rsid w:val="00A24901"/>
    <w:rsid w:val="00A2497B"/>
    <w:rsid w:val="00A24CB7"/>
    <w:rsid w:val="00A24CC6"/>
    <w:rsid w:val="00A24E7B"/>
    <w:rsid w:val="00A253B5"/>
    <w:rsid w:val="00A2542E"/>
    <w:rsid w:val="00A25727"/>
    <w:rsid w:val="00A25BA3"/>
    <w:rsid w:val="00A25CE9"/>
    <w:rsid w:val="00A25E31"/>
    <w:rsid w:val="00A25FA5"/>
    <w:rsid w:val="00A26162"/>
    <w:rsid w:val="00A2624C"/>
    <w:rsid w:val="00A262A7"/>
    <w:rsid w:val="00A266E6"/>
    <w:rsid w:val="00A26875"/>
    <w:rsid w:val="00A26899"/>
    <w:rsid w:val="00A26915"/>
    <w:rsid w:val="00A26B92"/>
    <w:rsid w:val="00A26BCB"/>
    <w:rsid w:val="00A27067"/>
    <w:rsid w:val="00A2707D"/>
    <w:rsid w:val="00A27137"/>
    <w:rsid w:val="00A272B1"/>
    <w:rsid w:val="00A2779B"/>
    <w:rsid w:val="00A2781E"/>
    <w:rsid w:val="00A27895"/>
    <w:rsid w:val="00A27F52"/>
    <w:rsid w:val="00A27F54"/>
    <w:rsid w:val="00A27F85"/>
    <w:rsid w:val="00A302BE"/>
    <w:rsid w:val="00A303EE"/>
    <w:rsid w:val="00A306B2"/>
    <w:rsid w:val="00A30FA1"/>
    <w:rsid w:val="00A315E4"/>
    <w:rsid w:val="00A318B2"/>
    <w:rsid w:val="00A31FC6"/>
    <w:rsid w:val="00A32182"/>
    <w:rsid w:val="00A325A3"/>
    <w:rsid w:val="00A325ED"/>
    <w:rsid w:val="00A32AD4"/>
    <w:rsid w:val="00A32B05"/>
    <w:rsid w:val="00A32B2E"/>
    <w:rsid w:val="00A32B87"/>
    <w:rsid w:val="00A32BC0"/>
    <w:rsid w:val="00A32BF6"/>
    <w:rsid w:val="00A32C19"/>
    <w:rsid w:val="00A32D22"/>
    <w:rsid w:val="00A32F1D"/>
    <w:rsid w:val="00A32F73"/>
    <w:rsid w:val="00A32FD4"/>
    <w:rsid w:val="00A32FF4"/>
    <w:rsid w:val="00A3312D"/>
    <w:rsid w:val="00A33320"/>
    <w:rsid w:val="00A333ED"/>
    <w:rsid w:val="00A3359A"/>
    <w:rsid w:val="00A335C9"/>
    <w:rsid w:val="00A33632"/>
    <w:rsid w:val="00A3399F"/>
    <w:rsid w:val="00A33BCF"/>
    <w:rsid w:val="00A33CC8"/>
    <w:rsid w:val="00A33D2D"/>
    <w:rsid w:val="00A34072"/>
    <w:rsid w:val="00A34331"/>
    <w:rsid w:val="00A343E9"/>
    <w:rsid w:val="00A34400"/>
    <w:rsid w:val="00A3450A"/>
    <w:rsid w:val="00A3455E"/>
    <w:rsid w:val="00A345EC"/>
    <w:rsid w:val="00A34759"/>
    <w:rsid w:val="00A34BD5"/>
    <w:rsid w:val="00A34DAE"/>
    <w:rsid w:val="00A34F31"/>
    <w:rsid w:val="00A3510B"/>
    <w:rsid w:val="00A351AE"/>
    <w:rsid w:val="00A35202"/>
    <w:rsid w:val="00A3523E"/>
    <w:rsid w:val="00A353B9"/>
    <w:rsid w:val="00A35514"/>
    <w:rsid w:val="00A356FC"/>
    <w:rsid w:val="00A35766"/>
    <w:rsid w:val="00A359F8"/>
    <w:rsid w:val="00A35A3B"/>
    <w:rsid w:val="00A35A64"/>
    <w:rsid w:val="00A35AFA"/>
    <w:rsid w:val="00A35D10"/>
    <w:rsid w:val="00A360DC"/>
    <w:rsid w:val="00A36187"/>
    <w:rsid w:val="00A3643A"/>
    <w:rsid w:val="00A3669F"/>
    <w:rsid w:val="00A36770"/>
    <w:rsid w:val="00A36795"/>
    <w:rsid w:val="00A36858"/>
    <w:rsid w:val="00A36A99"/>
    <w:rsid w:val="00A36B5B"/>
    <w:rsid w:val="00A36B81"/>
    <w:rsid w:val="00A36E75"/>
    <w:rsid w:val="00A372BC"/>
    <w:rsid w:val="00A3760D"/>
    <w:rsid w:val="00A3762B"/>
    <w:rsid w:val="00A376DD"/>
    <w:rsid w:val="00A3784D"/>
    <w:rsid w:val="00A3787D"/>
    <w:rsid w:val="00A37BDB"/>
    <w:rsid w:val="00A37C69"/>
    <w:rsid w:val="00A37D11"/>
    <w:rsid w:val="00A37ED7"/>
    <w:rsid w:val="00A40271"/>
    <w:rsid w:val="00A403B2"/>
    <w:rsid w:val="00A40400"/>
    <w:rsid w:val="00A411B9"/>
    <w:rsid w:val="00A41355"/>
    <w:rsid w:val="00A41D01"/>
    <w:rsid w:val="00A41D2B"/>
    <w:rsid w:val="00A4219C"/>
    <w:rsid w:val="00A42515"/>
    <w:rsid w:val="00A42643"/>
    <w:rsid w:val="00A42647"/>
    <w:rsid w:val="00A42686"/>
    <w:rsid w:val="00A42A72"/>
    <w:rsid w:val="00A42AF2"/>
    <w:rsid w:val="00A42B32"/>
    <w:rsid w:val="00A42C65"/>
    <w:rsid w:val="00A42DC1"/>
    <w:rsid w:val="00A42EE0"/>
    <w:rsid w:val="00A42EF5"/>
    <w:rsid w:val="00A432BC"/>
    <w:rsid w:val="00A437AD"/>
    <w:rsid w:val="00A43EFC"/>
    <w:rsid w:val="00A43F45"/>
    <w:rsid w:val="00A43F49"/>
    <w:rsid w:val="00A440E4"/>
    <w:rsid w:val="00A442F6"/>
    <w:rsid w:val="00A44321"/>
    <w:rsid w:val="00A44355"/>
    <w:rsid w:val="00A44407"/>
    <w:rsid w:val="00A44409"/>
    <w:rsid w:val="00A44A79"/>
    <w:rsid w:val="00A44CA3"/>
    <w:rsid w:val="00A44E72"/>
    <w:rsid w:val="00A45185"/>
    <w:rsid w:val="00A45309"/>
    <w:rsid w:val="00A45722"/>
    <w:rsid w:val="00A458D6"/>
    <w:rsid w:val="00A45AA0"/>
    <w:rsid w:val="00A45AAD"/>
    <w:rsid w:val="00A45C82"/>
    <w:rsid w:val="00A460A2"/>
    <w:rsid w:val="00A461C8"/>
    <w:rsid w:val="00A4644A"/>
    <w:rsid w:val="00A467FD"/>
    <w:rsid w:val="00A4682F"/>
    <w:rsid w:val="00A46930"/>
    <w:rsid w:val="00A46998"/>
    <w:rsid w:val="00A472FD"/>
    <w:rsid w:val="00A4764E"/>
    <w:rsid w:val="00A478EC"/>
    <w:rsid w:val="00A479D8"/>
    <w:rsid w:val="00A47AED"/>
    <w:rsid w:val="00A47DAE"/>
    <w:rsid w:val="00A47F52"/>
    <w:rsid w:val="00A47FCF"/>
    <w:rsid w:val="00A47FDD"/>
    <w:rsid w:val="00A5008D"/>
    <w:rsid w:val="00A500AC"/>
    <w:rsid w:val="00A50263"/>
    <w:rsid w:val="00A502F3"/>
    <w:rsid w:val="00A5088B"/>
    <w:rsid w:val="00A5097E"/>
    <w:rsid w:val="00A50991"/>
    <w:rsid w:val="00A50AB9"/>
    <w:rsid w:val="00A50D89"/>
    <w:rsid w:val="00A50F75"/>
    <w:rsid w:val="00A51181"/>
    <w:rsid w:val="00A51403"/>
    <w:rsid w:val="00A51426"/>
    <w:rsid w:val="00A517D5"/>
    <w:rsid w:val="00A5189E"/>
    <w:rsid w:val="00A51A68"/>
    <w:rsid w:val="00A51CDB"/>
    <w:rsid w:val="00A52225"/>
    <w:rsid w:val="00A52481"/>
    <w:rsid w:val="00A526B2"/>
    <w:rsid w:val="00A527E6"/>
    <w:rsid w:val="00A528C7"/>
    <w:rsid w:val="00A52BB5"/>
    <w:rsid w:val="00A52D2F"/>
    <w:rsid w:val="00A52FC6"/>
    <w:rsid w:val="00A53124"/>
    <w:rsid w:val="00A537B2"/>
    <w:rsid w:val="00A53AF1"/>
    <w:rsid w:val="00A53ED5"/>
    <w:rsid w:val="00A53F42"/>
    <w:rsid w:val="00A544CE"/>
    <w:rsid w:val="00A546A3"/>
    <w:rsid w:val="00A547EF"/>
    <w:rsid w:val="00A5486D"/>
    <w:rsid w:val="00A5486F"/>
    <w:rsid w:val="00A54CBB"/>
    <w:rsid w:val="00A54E6F"/>
    <w:rsid w:val="00A54F13"/>
    <w:rsid w:val="00A54F1F"/>
    <w:rsid w:val="00A558C6"/>
    <w:rsid w:val="00A5596A"/>
    <w:rsid w:val="00A55E51"/>
    <w:rsid w:val="00A55EF9"/>
    <w:rsid w:val="00A56128"/>
    <w:rsid w:val="00A56540"/>
    <w:rsid w:val="00A565C2"/>
    <w:rsid w:val="00A565FB"/>
    <w:rsid w:val="00A5664F"/>
    <w:rsid w:val="00A5674E"/>
    <w:rsid w:val="00A56888"/>
    <w:rsid w:val="00A5689D"/>
    <w:rsid w:val="00A56A67"/>
    <w:rsid w:val="00A56DC3"/>
    <w:rsid w:val="00A56E6C"/>
    <w:rsid w:val="00A56F35"/>
    <w:rsid w:val="00A57039"/>
    <w:rsid w:val="00A572B0"/>
    <w:rsid w:val="00A5745C"/>
    <w:rsid w:val="00A574E7"/>
    <w:rsid w:val="00A57996"/>
    <w:rsid w:val="00A57A71"/>
    <w:rsid w:val="00A57B15"/>
    <w:rsid w:val="00A57E24"/>
    <w:rsid w:val="00A57F8C"/>
    <w:rsid w:val="00A57FC5"/>
    <w:rsid w:val="00A60083"/>
    <w:rsid w:val="00A6026C"/>
    <w:rsid w:val="00A603C6"/>
    <w:rsid w:val="00A6042A"/>
    <w:rsid w:val="00A6042D"/>
    <w:rsid w:val="00A60944"/>
    <w:rsid w:val="00A60D42"/>
    <w:rsid w:val="00A60DAE"/>
    <w:rsid w:val="00A60F9E"/>
    <w:rsid w:val="00A61064"/>
    <w:rsid w:val="00A6121F"/>
    <w:rsid w:val="00A61456"/>
    <w:rsid w:val="00A61838"/>
    <w:rsid w:val="00A6192E"/>
    <w:rsid w:val="00A61990"/>
    <w:rsid w:val="00A61A4B"/>
    <w:rsid w:val="00A61BBE"/>
    <w:rsid w:val="00A61C56"/>
    <w:rsid w:val="00A61FE2"/>
    <w:rsid w:val="00A62146"/>
    <w:rsid w:val="00A6243C"/>
    <w:rsid w:val="00A626CE"/>
    <w:rsid w:val="00A62A66"/>
    <w:rsid w:val="00A62CAD"/>
    <w:rsid w:val="00A62D8A"/>
    <w:rsid w:val="00A62E89"/>
    <w:rsid w:val="00A630CF"/>
    <w:rsid w:val="00A630F8"/>
    <w:rsid w:val="00A63429"/>
    <w:rsid w:val="00A635E5"/>
    <w:rsid w:val="00A63828"/>
    <w:rsid w:val="00A63864"/>
    <w:rsid w:val="00A638E8"/>
    <w:rsid w:val="00A63DD6"/>
    <w:rsid w:val="00A643F4"/>
    <w:rsid w:val="00A6445A"/>
    <w:rsid w:val="00A645E2"/>
    <w:rsid w:val="00A646B4"/>
    <w:rsid w:val="00A64823"/>
    <w:rsid w:val="00A64C5E"/>
    <w:rsid w:val="00A64C6E"/>
    <w:rsid w:val="00A64DF7"/>
    <w:rsid w:val="00A64EE7"/>
    <w:rsid w:val="00A64FB6"/>
    <w:rsid w:val="00A64FEC"/>
    <w:rsid w:val="00A651B4"/>
    <w:rsid w:val="00A652F0"/>
    <w:rsid w:val="00A6554D"/>
    <w:rsid w:val="00A655E0"/>
    <w:rsid w:val="00A6560D"/>
    <w:rsid w:val="00A65786"/>
    <w:rsid w:val="00A65824"/>
    <w:rsid w:val="00A65920"/>
    <w:rsid w:val="00A659DF"/>
    <w:rsid w:val="00A65A04"/>
    <w:rsid w:val="00A65B73"/>
    <w:rsid w:val="00A65C2A"/>
    <w:rsid w:val="00A65E86"/>
    <w:rsid w:val="00A65E98"/>
    <w:rsid w:val="00A66109"/>
    <w:rsid w:val="00A6682E"/>
    <w:rsid w:val="00A66846"/>
    <w:rsid w:val="00A66E06"/>
    <w:rsid w:val="00A66F3B"/>
    <w:rsid w:val="00A66F65"/>
    <w:rsid w:val="00A66FC4"/>
    <w:rsid w:val="00A67248"/>
    <w:rsid w:val="00A672DE"/>
    <w:rsid w:val="00A67363"/>
    <w:rsid w:val="00A67637"/>
    <w:rsid w:val="00A6791B"/>
    <w:rsid w:val="00A67986"/>
    <w:rsid w:val="00A67B4A"/>
    <w:rsid w:val="00A67D32"/>
    <w:rsid w:val="00A67D89"/>
    <w:rsid w:val="00A67EEC"/>
    <w:rsid w:val="00A702B4"/>
    <w:rsid w:val="00A70407"/>
    <w:rsid w:val="00A7042B"/>
    <w:rsid w:val="00A705BE"/>
    <w:rsid w:val="00A709AF"/>
    <w:rsid w:val="00A709DE"/>
    <w:rsid w:val="00A70C5E"/>
    <w:rsid w:val="00A70D27"/>
    <w:rsid w:val="00A70ED9"/>
    <w:rsid w:val="00A70FB2"/>
    <w:rsid w:val="00A70FE9"/>
    <w:rsid w:val="00A7114C"/>
    <w:rsid w:val="00A71331"/>
    <w:rsid w:val="00A7134D"/>
    <w:rsid w:val="00A714DD"/>
    <w:rsid w:val="00A716CE"/>
    <w:rsid w:val="00A717CB"/>
    <w:rsid w:val="00A71909"/>
    <w:rsid w:val="00A71BBE"/>
    <w:rsid w:val="00A71D23"/>
    <w:rsid w:val="00A71E89"/>
    <w:rsid w:val="00A71EAC"/>
    <w:rsid w:val="00A71EB9"/>
    <w:rsid w:val="00A72081"/>
    <w:rsid w:val="00A724AE"/>
    <w:rsid w:val="00A7251A"/>
    <w:rsid w:val="00A727B4"/>
    <w:rsid w:val="00A72A00"/>
    <w:rsid w:val="00A72CE6"/>
    <w:rsid w:val="00A7304C"/>
    <w:rsid w:val="00A734C2"/>
    <w:rsid w:val="00A734FF"/>
    <w:rsid w:val="00A7363B"/>
    <w:rsid w:val="00A7380E"/>
    <w:rsid w:val="00A7399B"/>
    <w:rsid w:val="00A739DC"/>
    <w:rsid w:val="00A73B2C"/>
    <w:rsid w:val="00A73DFD"/>
    <w:rsid w:val="00A73FD6"/>
    <w:rsid w:val="00A7422B"/>
    <w:rsid w:val="00A742BF"/>
    <w:rsid w:val="00A742C4"/>
    <w:rsid w:val="00A74389"/>
    <w:rsid w:val="00A74720"/>
    <w:rsid w:val="00A74E6B"/>
    <w:rsid w:val="00A74EBA"/>
    <w:rsid w:val="00A75068"/>
    <w:rsid w:val="00A75078"/>
    <w:rsid w:val="00A75153"/>
    <w:rsid w:val="00A75181"/>
    <w:rsid w:val="00A75252"/>
    <w:rsid w:val="00A752F4"/>
    <w:rsid w:val="00A75382"/>
    <w:rsid w:val="00A753F8"/>
    <w:rsid w:val="00A7554D"/>
    <w:rsid w:val="00A755F8"/>
    <w:rsid w:val="00A758FA"/>
    <w:rsid w:val="00A75910"/>
    <w:rsid w:val="00A75C4F"/>
    <w:rsid w:val="00A75DDC"/>
    <w:rsid w:val="00A75E50"/>
    <w:rsid w:val="00A75EB3"/>
    <w:rsid w:val="00A761E4"/>
    <w:rsid w:val="00A762AA"/>
    <w:rsid w:val="00A7694C"/>
    <w:rsid w:val="00A76A5B"/>
    <w:rsid w:val="00A76B51"/>
    <w:rsid w:val="00A76C9C"/>
    <w:rsid w:val="00A76D17"/>
    <w:rsid w:val="00A76F9D"/>
    <w:rsid w:val="00A76FC4"/>
    <w:rsid w:val="00A77236"/>
    <w:rsid w:val="00A77314"/>
    <w:rsid w:val="00A77548"/>
    <w:rsid w:val="00A77798"/>
    <w:rsid w:val="00A77B22"/>
    <w:rsid w:val="00A80118"/>
    <w:rsid w:val="00A80471"/>
    <w:rsid w:val="00A804D7"/>
    <w:rsid w:val="00A805E1"/>
    <w:rsid w:val="00A8062B"/>
    <w:rsid w:val="00A80698"/>
    <w:rsid w:val="00A8091D"/>
    <w:rsid w:val="00A8095E"/>
    <w:rsid w:val="00A80ABA"/>
    <w:rsid w:val="00A80F77"/>
    <w:rsid w:val="00A80FC9"/>
    <w:rsid w:val="00A812AD"/>
    <w:rsid w:val="00A81315"/>
    <w:rsid w:val="00A81412"/>
    <w:rsid w:val="00A81538"/>
    <w:rsid w:val="00A8158E"/>
    <w:rsid w:val="00A815D0"/>
    <w:rsid w:val="00A81690"/>
    <w:rsid w:val="00A81743"/>
    <w:rsid w:val="00A817BE"/>
    <w:rsid w:val="00A81AEB"/>
    <w:rsid w:val="00A81E58"/>
    <w:rsid w:val="00A81E6F"/>
    <w:rsid w:val="00A81F3B"/>
    <w:rsid w:val="00A820B1"/>
    <w:rsid w:val="00A8220C"/>
    <w:rsid w:val="00A82263"/>
    <w:rsid w:val="00A82440"/>
    <w:rsid w:val="00A82526"/>
    <w:rsid w:val="00A825AC"/>
    <w:rsid w:val="00A82632"/>
    <w:rsid w:val="00A82846"/>
    <w:rsid w:val="00A8295E"/>
    <w:rsid w:val="00A82B04"/>
    <w:rsid w:val="00A82B74"/>
    <w:rsid w:val="00A82BD3"/>
    <w:rsid w:val="00A82BF3"/>
    <w:rsid w:val="00A82E19"/>
    <w:rsid w:val="00A82F16"/>
    <w:rsid w:val="00A83123"/>
    <w:rsid w:val="00A83298"/>
    <w:rsid w:val="00A83367"/>
    <w:rsid w:val="00A833A4"/>
    <w:rsid w:val="00A8361F"/>
    <w:rsid w:val="00A83635"/>
    <w:rsid w:val="00A837D0"/>
    <w:rsid w:val="00A83AA3"/>
    <w:rsid w:val="00A83BAF"/>
    <w:rsid w:val="00A83C41"/>
    <w:rsid w:val="00A83CD8"/>
    <w:rsid w:val="00A83D1B"/>
    <w:rsid w:val="00A83DCC"/>
    <w:rsid w:val="00A84156"/>
    <w:rsid w:val="00A842E9"/>
    <w:rsid w:val="00A844CD"/>
    <w:rsid w:val="00A8453C"/>
    <w:rsid w:val="00A84650"/>
    <w:rsid w:val="00A849B8"/>
    <w:rsid w:val="00A84A48"/>
    <w:rsid w:val="00A84BCE"/>
    <w:rsid w:val="00A84C2A"/>
    <w:rsid w:val="00A84E94"/>
    <w:rsid w:val="00A84EEF"/>
    <w:rsid w:val="00A84F92"/>
    <w:rsid w:val="00A853D4"/>
    <w:rsid w:val="00A85420"/>
    <w:rsid w:val="00A854B4"/>
    <w:rsid w:val="00A855E8"/>
    <w:rsid w:val="00A8581F"/>
    <w:rsid w:val="00A8589E"/>
    <w:rsid w:val="00A85A9D"/>
    <w:rsid w:val="00A85AAF"/>
    <w:rsid w:val="00A85FD5"/>
    <w:rsid w:val="00A86257"/>
    <w:rsid w:val="00A86337"/>
    <w:rsid w:val="00A86466"/>
    <w:rsid w:val="00A8679E"/>
    <w:rsid w:val="00A86844"/>
    <w:rsid w:val="00A869DA"/>
    <w:rsid w:val="00A86C28"/>
    <w:rsid w:val="00A87004"/>
    <w:rsid w:val="00A870AF"/>
    <w:rsid w:val="00A87118"/>
    <w:rsid w:val="00A871AC"/>
    <w:rsid w:val="00A87592"/>
    <w:rsid w:val="00A87832"/>
    <w:rsid w:val="00A87AEA"/>
    <w:rsid w:val="00A87C15"/>
    <w:rsid w:val="00A87FA5"/>
    <w:rsid w:val="00A87FA9"/>
    <w:rsid w:val="00A903D1"/>
    <w:rsid w:val="00A90456"/>
    <w:rsid w:val="00A9074C"/>
    <w:rsid w:val="00A9076A"/>
    <w:rsid w:val="00A9077A"/>
    <w:rsid w:val="00A9088A"/>
    <w:rsid w:val="00A90F99"/>
    <w:rsid w:val="00A91152"/>
    <w:rsid w:val="00A912D4"/>
    <w:rsid w:val="00A915BA"/>
    <w:rsid w:val="00A915D5"/>
    <w:rsid w:val="00A918B0"/>
    <w:rsid w:val="00A91915"/>
    <w:rsid w:val="00A91929"/>
    <w:rsid w:val="00A91AA7"/>
    <w:rsid w:val="00A91C26"/>
    <w:rsid w:val="00A91C4C"/>
    <w:rsid w:val="00A91D33"/>
    <w:rsid w:val="00A92260"/>
    <w:rsid w:val="00A92262"/>
    <w:rsid w:val="00A9248E"/>
    <w:rsid w:val="00A924E0"/>
    <w:rsid w:val="00A925D7"/>
    <w:rsid w:val="00A9263E"/>
    <w:rsid w:val="00A92783"/>
    <w:rsid w:val="00A92ADB"/>
    <w:rsid w:val="00A92B26"/>
    <w:rsid w:val="00A92B61"/>
    <w:rsid w:val="00A92C33"/>
    <w:rsid w:val="00A92EAD"/>
    <w:rsid w:val="00A92EFC"/>
    <w:rsid w:val="00A92F51"/>
    <w:rsid w:val="00A93169"/>
    <w:rsid w:val="00A93218"/>
    <w:rsid w:val="00A9323B"/>
    <w:rsid w:val="00A93272"/>
    <w:rsid w:val="00A935D8"/>
    <w:rsid w:val="00A93AF9"/>
    <w:rsid w:val="00A93C3A"/>
    <w:rsid w:val="00A93D46"/>
    <w:rsid w:val="00A93E4E"/>
    <w:rsid w:val="00A93F4B"/>
    <w:rsid w:val="00A93F5B"/>
    <w:rsid w:val="00A94040"/>
    <w:rsid w:val="00A94085"/>
    <w:rsid w:val="00A941C7"/>
    <w:rsid w:val="00A94357"/>
    <w:rsid w:val="00A94528"/>
    <w:rsid w:val="00A946F9"/>
    <w:rsid w:val="00A94873"/>
    <w:rsid w:val="00A948F6"/>
    <w:rsid w:val="00A94A3F"/>
    <w:rsid w:val="00A94A70"/>
    <w:rsid w:val="00A94D5D"/>
    <w:rsid w:val="00A95160"/>
    <w:rsid w:val="00A95163"/>
    <w:rsid w:val="00A95244"/>
    <w:rsid w:val="00A954D4"/>
    <w:rsid w:val="00A955CE"/>
    <w:rsid w:val="00A95660"/>
    <w:rsid w:val="00A9582C"/>
    <w:rsid w:val="00A959BD"/>
    <w:rsid w:val="00A95A4C"/>
    <w:rsid w:val="00A95CA7"/>
    <w:rsid w:val="00A95CB9"/>
    <w:rsid w:val="00A95D3C"/>
    <w:rsid w:val="00A95E2A"/>
    <w:rsid w:val="00A95F7D"/>
    <w:rsid w:val="00A9607D"/>
    <w:rsid w:val="00A9608C"/>
    <w:rsid w:val="00A96281"/>
    <w:rsid w:val="00A96689"/>
    <w:rsid w:val="00A967AF"/>
    <w:rsid w:val="00A96895"/>
    <w:rsid w:val="00A96DDB"/>
    <w:rsid w:val="00A96E7C"/>
    <w:rsid w:val="00A97350"/>
    <w:rsid w:val="00A97432"/>
    <w:rsid w:val="00A977D0"/>
    <w:rsid w:val="00A97BE6"/>
    <w:rsid w:val="00A97CB6"/>
    <w:rsid w:val="00A97E22"/>
    <w:rsid w:val="00AA00DF"/>
    <w:rsid w:val="00AA01ED"/>
    <w:rsid w:val="00AA09E9"/>
    <w:rsid w:val="00AA0B4F"/>
    <w:rsid w:val="00AA0CBD"/>
    <w:rsid w:val="00AA0CDA"/>
    <w:rsid w:val="00AA0E1A"/>
    <w:rsid w:val="00AA135E"/>
    <w:rsid w:val="00AA1417"/>
    <w:rsid w:val="00AA14B4"/>
    <w:rsid w:val="00AA1629"/>
    <w:rsid w:val="00AA1A0E"/>
    <w:rsid w:val="00AA1A84"/>
    <w:rsid w:val="00AA1BF7"/>
    <w:rsid w:val="00AA1BFB"/>
    <w:rsid w:val="00AA1E9D"/>
    <w:rsid w:val="00AA1EAC"/>
    <w:rsid w:val="00AA230E"/>
    <w:rsid w:val="00AA243A"/>
    <w:rsid w:val="00AA2602"/>
    <w:rsid w:val="00AA28EC"/>
    <w:rsid w:val="00AA2ADA"/>
    <w:rsid w:val="00AA2E11"/>
    <w:rsid w:val="00AA2EC9"/>
    <w:rsid w:val="00AA2F2C"/>
    <w:rsid w:val="00AA2F7D"/>
    <w:rsid w:val="00AA3273"/>
    <w:rsid w:val="00AA3349"/>
    <w:rsid w:val="00AA33F1"/>
    <w:rsid w:val="00AA3447"/>
    <w:rsid w:val="00AA3748"/>
    <w:rsid w:val="00AA3890"/>
    <w:rsid w:val="00AA3BE0"/>
    <w:rsid w:val="00AA3C69"/>
    <w:rsid w:val="00AA44EC"/>
    <w:rsid w:val="00AA4961"/>
    <w:rsid w:val="00AA49A0"/>
    <w:rsid w:val="00AA4C28"/>
    <w:rsid w:val="00AA4D6D"/>
    <w:rsid w:val="00AA4F92"/>
    <w:rsid w:val="00AA50A7"/>
    <w:rsid w:val="00AA5433"/>
    <w:rsid w:val="00AA55BE"/>
    <w:rsid w:val="00AA568B"/>
    <w:rsid w:val="00AA59B8"/>
    <w:rsid w:val="00AA5A07"/>
    <w:rsid w:val="00AA5B35"/>
    <w:rsid w:val="00AA5C5B"/>
    <w:rsid w:val="00AA5C93"/>
    <w:rsid w:val="00AA64E2"/>
    <w:rsid w:val="00AA6660"/>
    <w:rsid w:val="00AA68F4"/>
    <w:rsid w:val="00AA6992"/>
    <w:rsid w:val="00AA69BA"/>
    <w:rsid w:val="00AA72E0"/>
    <w:rsid w:val="00AA731D"/>
    <w:rsid w:val="00AA7423"/>
    <w:rsid w:val="00AA7BD4"/>
    <w:rsid w:val="00AA7EC9"/>
    <w:rsid w:val="00AA7EEB"/>
    <w:rsid w:val="00AB003A"/>
    <w:rsid w:val="00AB00F8"/>
    <w:rsid w:val="00AB0390"/>
    <w:rsid w:val="00AB079D"/>
    <w:rsid w:val="00AB0D31"/>
    <w:rsid w:val="00AB0D8A"/>
    <w:rsid w:val="00AB0DBD"/>
    <w:rsid w:val="00AB0FDC"/>
    <w:rsid w:val="00AB12EB"/>
    <w:rsid w:val="00AB164E"/>
    <w:rsid w:val="00AB1959"/>
    <w:rsid w:val="00AB1E66"/>
    <w:rsid w:val="00AB1E97"/>
    <w:rsid w:val="00AB200F"/>
    <w:rsid w:val="00AB2128"/>
    <w:rsid w:val="00AB253C"/>
    <w:rsid w:val="00AB2588"/>
    <w:rsid w:val="00AB2681"/>
    <w:rsid w:val="00AB271A"/>
    <w:rsid w:val="00AB2744"/>
    <w:rsid w:val="00AB2764"/>
    <w:rsid w:val="00AB2A09"/>
    <w:rsid w:val="00AB2A2D"/>
    <w:rsid w:val="00AB2C47"/>
    <w:rsid w:val="00AB2D4D"/>
    <w:rsid w:val="00AB3226"/>
    <w:rsid w:val="00AB32C4"/>
    <w:rsid w:val="00AB3337"/>
    <w:rsid w:val="00AB340C"/>
    <w:rsid w:val="00AB3CFF"/>
    <w:rsid w:val="00AB3DA9"/>
    <w:rsid w:val="00AB429B"/>
    <w:rsid w:val="00AB42D2"/>
    <w:rsid w:val="00AB4365"/>
    <w:rsid w:val="00AB4796"/>
    <w:rsid w:val="00AB4858"/>
    <w:rsid w:val="00AB4A59"/>
    <w:rsid w:val="00AB4B40"/>
    <w:rsid w:val="00AB4CBC"/>
    <w:rsid w:val="00AB4EA7"/>
    <w:rsid w:val="00AB4EF6"/>
    <w:rsid w:val="00AB5280"/>
    <w:rsid w:val="00AB529B"/>
    <w:rsid w:val="00AB54D7"/>
    <w:rsid w:val="00AB551E"/>
    <w:rsid w:val="00AB58F6"/>
    <w:rsid w:val="00AB593F"/>
    <w:rsid w:val="00AB5A28"/>
    <w:rsid w:val="00AB5CBA"/>
    <w:rsid w:val="00AB5D1D"/>
    <w:rsid w:val="00AB5D57"/>
    <w:rsid w:val="00AB5D7C"/>
    <w:rsid w:val="00AB5E67"/>
    <w:rsid w:val="00AB611F"/>
    <w:rsid w:val="00AB6140"/>
    <w:rsid w:val="00AB61C0"/>
    <w:rsid w:val="00AB626E"/>
    <w:rsid w:val="00AB678D"/>
    <w:rsid w:val="00AB684D"/>
    <w:rsid w:val="00AB6D99"/>
    <w:rsid w:val="00AB6E62"/>
    <w:rsid w:val="00AB6F53"/>
    <w:rsid w:val="00AB7197"/>
    <w:rsid w:val="00AB719B"/>
    <w:rsid w:val="00AB71DF"/>
    <w:rsid w:val="00AB7441"/>
    <w:rsid w:val="00AB77B9"/>
    <w:rsid w:val="00AB77E1"/>
    <w:rsid w:val="00AB784C"/>
    <w:rsid w:val="00AB7950"/>
    <w:rsid w:val="00AB7989"/>
    <w:rsid w:val="00AB7A96"/>
    <w:rsid w:val="00AB7AA2"/>
    <w:rsid w:val="00AB7C01"/>
    <w:rsid w:val="00AB7CD4"/>
    <w:rsid w:val="00AB7D34"/>
    <w:rsid w:val="00AB7F40"/>
    <w:rsid w:val="00AB7F4F"/>
    <w:rsid w:val="00AC00A9"/>
    <w:rsid w:val="00AC025D"/>
    <w:rsid w:val="00AC05A0"/>
    <w:rsid w:val="00AC0676"/>
    <w:rsid w:val="00AC093B"/>
    <w:rsid w:val="00AC10F2"/>
    <w:rsid w:val="00AC1184"/>
    <w:rsid w:val="00AC131D"/>
    <w:rsid w:val="00AC13E6"/>
    <w:rsid w:val="00AC1610"/>
    <w:rsid w:val="00AC174E"/>
    <w:rsid w:val="00AC1BE3"/>
    <w:rsid w:val="00AC1C89"/>
    <w:rsid w:val="00AC1EAF"/>
    <w:rsid w:val="00AC2100"/>
    <w:rsid w:val="00AC2299"/>
    <w:rsid w:val="00AC2900"/>
    <w:rsid w:val="00AC2919"/>
    <w:rsid w:val="00AC2AC5"/>
    <w:rsid w:val="00AC2C61"/>
    <w:rsid w:val="00AC2CA7"/>
    <w:rsid w:val="00AC2D8B"/>
    <w:rsid w:val="00AC2E6E"/>
    <w:rsid w:val="00AC3153"/>
    <w:rsid w:val="00AC33D9"/>
    <w:rsid w:val="00AC3578"/>
    <w:rsid w:val="00AC36CC"/>
    <w:rsid w:val="00AC37E6"/>
    <w:rsid w:val="00AC3A55"/>
    <w:rsid w:val="00AC3DBD"/>
    <w:rsid w:val="00AC3E06"/>
    <w:rsid w:val="00AC4090"/>
    <w:rsid w:val="00AC47A7"/>
    <w:rsid w:val="00AC4962"/>
    <w:rsid w:val="00AC4B86"/>
    <w:rsid w:val="00AC4C1E"/>
    <w:rsid w:val="00AC4EEF"/>
    <w:rsid w:val="00AC4FBB"/>
    <w:rsid w:val="00AC5033"/>
    <w:rsid w:val="00AC511A"/>
    <w:rsid w:val="00AC5330"/>
    <w:rsid w:val="00AC54E3"/>
    <w:rsid w:val="00AC5633"/>
    <w:rsid w:val="00AC5832"/>
    <w:rsid w:val="00AC58D8"/>
    <w:rsid w:val="00AC5B5F"/>
    <w:rsid w:val="00AC5F64"/>
    <w:rsid w:val="00AC60F7"/>
    <w:rsid w:val="00AC635E"/>
    <w:rsid w:val="00AC636B"/>
    <w:rsid w:val="00AC63C8"/>
    <w:rsid w:val="00AC67B4"/>
    <w:rsid w:val="00AC6819"/>
    <w:rsid w:val="00AC71F4"/>
    <w:rsid w:val="00AC731B"/>
    <w:rsid w:val="00AC7692"/>
    <w:rsid w:val="00AC7B11"/>
    <w:rsid w:val="00AC7C6F"/>
    <w:rsid w:val="00AC7D53"/>
    <w:rsid w:val="00AC7EA2"/>
    <w:rsid w:val="00AC7F74"/>
    <w:rsid w:val="00AD0175"/>
    <w:rsid w:val="00AD0218"/>
    <w:rsid w:val="00AD0434"/>
    <w:rsid w:val="00AD053B"/>
    <w:rsid w:val="00AD0882"/>
    <w:rsid w:val="00AD09D6"/>
    <w:rsid w:val="00AD0DC9"/>
    <w:rsid w:val="00AD1037"/>
    <w:rsid w:val="00AD11E6"/>
    <w:rsid w:val="00AD1547"/>
    <w:rsid w:val="00AD16E1"/>
    <w:rsid w:val="00AD17C6"/>
    <w:rsid w:val="00AD191D"/>
    <w:rsid w:val="00AD1AF0"/>
    <w:rsid w:val="00AD1BAE"/>
    <w:rsid w:val="00AD1BF2"/>
    <w:rsid w:val="00AD1C97"/>
    <w:rsid w:val="00AD1D16"/>
    <w:rsid w:val="00AD1F21"/>
    <w:rsid w:val="00AD1F29"/>
    <w:rsid w:val="00AD1F68"/>
    <w:rsid w:val="00AD216D"/>
    <w:rsid w:val="00AD21E1"/>
    <w:rsid w:val="00AD230F"/>
    <w:rsid w:val="00AD2610"/>
    <w:rsid w:val="00AD2676"/>
    <w:rsid w:val="00AD27FF"/>
    <w:rsid w:val="00AD2AB3"/>
    <w:rsid w:val="00AD3194"/>
    <w:rsid w:val="00AD35EE"/>
    <w:rsid w:val="00AD3A1E"/>
    <w:rsid w:val="00AD3A75"/>
    <w:rsid w:val="00AD3BB3"/>
    <w:rsid w:val="00AD3C26"/>
    <w:rsid w:val="00AD3D2C"/>
    <w:rsid w:val="00AD3E10"/>
    <w:rsid w:val="00AD3F67"/>
    <w:rsid w:val="00AD4113"/>
    <w:rsid w:val="00AD43EE"/>
    <w:rsid w:val="00AD43F7"/>
    <w:rsid w:val="00AD474F"/>
    <w:rsid w:val="00AD4A11"/>
    <w:rsid w:val="00AD4B49"/>
    <w:rsid w:val="00AD4BA1"/>
    <w:rsid w:val="00AD4FB9"/>
    <w:rsid w:val="00AD4FE1"/>
    <w:rsid w:val="00AD5093"/>
    <w:rsid w:val="00AD50D5"/>
    <w:rsid w:val="00AD5102"/>
    <w:rsid w:val="00AD510F"/>
    <w:rsid w:val="00AD51D6"/>
    <w:rsid w:val="00AD5717"/>
    <w:rsid w:val="00AD5ECE"/>
    <w:rsid w:val="00AD5F3F"/>
    <w:rsid w:val="00AD60E7"/>
    <w:rsid w:val="00AD637D"/>
    <w:rsid w:val="00AD63BF"/>
    <w:rsid w:val="00AD6536"/>
    <w:rsid w:val="00AD69CA"/>
    <w:rsid w:val="00AD6B2C"/>
    <w:rsid w:val="00AD6EB4"/>
    <w:rsid w:val="00AD70EC"/>
    <w:rsid w:val="00AD745D"/>
    <w:rsid w:val="00AD763E"/>
    <w:rsid w:val="00AD772B"/>
    <w:rsid w:val="00AD7C05"/>
    <w:rsid w:val="00AD7E02"/>
    <w:rsid w:val="00AD7F28"/>
    <w:rsid w:val="00AE065D"/>
    <w:rsid w:val="00AE06E5"/>
    <w:rsid w:val="00AE084E"/>
    <w:rsid w:val="00AE09F1"/>
    <w:rsid w:val="00AE0B1E"/>
    <w:rsid w:val="00AE0C1C"/>
    <w:rsid w:val="00AE0D2F"/>
    <w:rsid w:val="00AE0E5C"/>
    <w:rsid w:val="00AE0EC7"/>
    <w:rsid w:val="00AE11EE"/>
    <w:rsid w:val="00AE126A"/>
    <w:rsid w:val="00AE13B8"/>
    <w:rsid w:val="00AE1499"/>
    <w:rsid w:val="00AE14E7"/>
    <w:rsid w:val="00AE1535"/>
    <w:rsid w:val="00AE171D"/>
    <w:rsid w:val="00AE189F"/>
    <w:rsid w:val="00AE18BE"/>
    <w:rsid w:val="00AE18F5"/>
    <w:rsid w:val="00AE1BFF"/>
    <w:rsid w:val="00AE1E63"/>
    <w:rsid w:val="00AE230D"/>
    <w:rsid w:val="00AE2402"/>
    <w:rsid w:val="00AE2562"/>
    <w:rsid w:val="00AE2ADF"/>
    <w:rsid w:val="00AE2CE4"/>
    <w:rsid w:val="00AE2E22"/>
    <w:rsid w:val="00AE2EE0"/>
    <w:rsid w:val="00AE2F54"/>
    <w:rsid w:val="00AE2F9D"/>
    <w:rsid w:val="00AE33CE"/>
    <w:rsid w:val="00AE342D"/>
    <w:rsid w:val="00AE37ED"/>
    <w:rsid w:val="00AE3A95"/>
    <w:rsid w:val="00AE3D19"/>
    <w:rsid w:val="00AE3F33"/>
    <w:rsid w:val="00AE3F6C"/>
    <w:rsid w:val="00AE4195"/>
    <w:rsid w:val="00AE4322"/>
    <w:rsid w:val="00AE436D"/>
    <w:rsid w:val="00AE4426"/>
    <w:rsid w:val="00AE48AF"/>
    <w:rsid w:val="00AE496D"/>
    <w:rsid w:val="00AE4A91"/>
    <w:rsid w:val="00AE4CE7"/>
    <w:rsid w:val="00AE531E"/>
    <w:rsid w:val="00AE5615"/>
    <w:rsid w:val="00AE565E"/>
    <w:rsid w:val="00AE5A16"/>
    <w:rsid w:val="00AE5AD3"/>
    <w:rsid w:val="00AE5AD8"/>
    <w:rsid w:val="00AE5C9E"/>
    <w:rsid w:val="00AE5DC0"/>
    <w:rsid w:val="00AE6374"/>
    <w:rsid w:val="00AE6566"/>
    <w:rsid w:val="00AE65DC"/>
    <w:rsid w:val="00AE664D"/>
    <w:rsid w:val="00AE66C5"/>
    <w:rsid w:val="00AE6989"/>
    <w:rsid w:val="00AE69C8"/>
    <w:rsid w:val="00AE6E7A"/>
    <w:rsid w:val="00AE703A"/>
    <w:rsid w:val="00AE708D"/>
    <w:rsid w:val="00AE70BB"/>
    <w:rsid w:val="00AE76EF"/>
    <w:rsid w:val="00AE7887"/>
    <w:rsid w:val="00AE788E"/>
    <w:rsid w:val="00AE7A6C"/>
    <w:rsid w:val="00AE7D7C"/>
    <w:rsid w:val="00AE7DA8"/>
    <w:rsid w:val="00AE7DE4"/>
    <w:rsid w:val="00AE7E0C"/>
    <w:rsid w:val="00AE7E77"/>
    <w:rsid w:val="00AE7F45"/>
    <w:rsid w:val="00AF0039"/>
    <w:rsid w:val="00AF0129"/>
    <w:rsid w:val="00AF0150"/>
    <w:rsid w:val="00AF020C"/>
    <w:rsid w:val="00AF0504"/>
    <w:rsid w:val="00AF0510"/>
    <w:rsid w:val="00AF0512"/>
    <w:rsid w:val="00AF0611"/>
    <w:rsid w:val="00AF0629"/>
    <w:rsid w:val="00AF06EA"/>
    <w:rsid w:val="00AF0822"/>
    <w:rsid w:val="00AF0B91"/>
    <w:rsid w:val="00AF0F88"/>
    <w:rsid w:val="00AF1228"/>
    <w:rsid w:val="00AF1244"/>
    <w:rsid w:val="00AF1623"/>
    <w:rsid w:val="00AF1758"/>
    <w:rsid w:val="00AF18DB"/>
    <w:rsid w:val="00AF1AB5"/>
    <w:rsid w:val="00AF1C58"/>
    <w:rsid w:val="00AF1E00"/>
    <w:rsid w:val="00AF1F6D"/>
    <w:rsid w:val="00AF23BE"/>
    <w:rsid w:val="00AF2624"/>
    <w:rsid w:val="00AF2AD9"/>
    <w:rsid w:val="00AF2C7A"/>
    <w:rsid w:val="00AF2D82"/>
    <w:rsid w:val="00AF2F0A"/>
    <w:rsid w:val="00AF2F25"/>
    <w:rsid w:val="00AF30C2"/>
    <w:rsid w:val="00AF31FE"/>
    <w:rsid w:val="00AF3398"/>
    <w:rsid w:val="00AF34D4"/>
    <w:rsid w:val="00AF34F3"/>
    <w:rsid w:val="00AF354F"/>
    <w:rsid w:val="00AF35D1"/>
    <w:rsid w:val="00AF3B79"/>
    <w:rsid w:val="00AF3E92"/>
    <w:rsid w:val="00AF407C"/>
    <w:rsid w:val="00AF42C1"/>
    <w:rsid w:val="00AF438D"/>
    <w:rsid w:val="00AF44CE"/>
    <w:rsid w:val="00AF453B"/>
    <w:rsid w:val="00AF45D4"/>
    <w:rsid w:val="00AF482A"/>
    <w:rsid w:val="00AF48F0"/>
    <w:rsid w:val="00AF4A02"/>
    <w:rsid w:val="00AF4ABA"/>
    <w:rsid w:val="00AF4B07"/>
    <w:rsid w:val="00AF4E08"/>
    <w:rsid w:val="00AF4F14"/>
    <w:rsid w:val="00AF4F6D"/>
    <w:rsid w:val="00AF549F"/>
    <w:rsid w:val="00AF54C4"/>
    <w:rsid w:val="00AF571C"/>
    <w:rsid w:val="00AF5797"/>
    <w:rsid w:val="00AF5A7C"/>
    <w:rsid w:val="00AF5CAB"/>
    <w:rsid w:val="00AF5CEE"/>
    <w:rsid w:val="00AF606F"/>
    <w:rsid w:val="00AF6312"/>
    <w:rsid w:val="00AF6341"/>
    <w:rsid w:val="00AF63EE"/>
    <w:rsid w:val="00AF64E9"/>
    <w:rsid w:val="00AF6981"/>
    <w:rsid w:val="00AF7342"/>
    <w:rsid w:val="00AF7590"/>
    <w:rsid w:val="00AF75DA"/>
    <w:rsid w:val="00AF7642"/>
    <w:rsid w:val="00AF76B9"/>
    <w:rsid w:val="00AF77F7"/>
    <w:rsid w:val="00AF7A4E"/>
    <w:rsid w:val="00AF7C7F"/>
    <w:rsid w:val="00AF7E3B"/>
    <w:rsid w:val="00B00085"/>
    <w:rsid w:val="00B000F8"/>
    <w:rsid w:val="00B0046E"/>
    <w:rsid w:val="00B00483"/>
    <w:rsid w:val="00B00549"/>
    <w:rsid w:val="00B007B5"/>
    <w:rsid w:val="00B008C8"/>
    <w:rsid w:val="00B00AB3"/>
    <w:rsid w:val="00B01228"/>
    <w:rsid w:val="00B0135C"/>
    <w:rsid w:val="00B0183B"/>
    <w:rsid w:val="00B018D5"/>
    <w:rsid w:val="00B019CA"/>
    <w:rsid w:val="00B01A96"/>
    <w:rsid w:val="00B01E93"/>
    <w:rsid w:val="00B01FC3"/>
    <w:rsid w:val="00B0215D"/>
    <w:rsid w:val="00B02449"/>
    <w:rsid w:val="00B0272D"/>
    <w:rsid w:val="00B02921"/>
    <w:rsid w:val="00B02A93"/>
    <w:rsid w:val="00B02D7D"/>
    <w:rsid w:val="00B03361"/>
    <w:rsid w:val="00B033D9"/>
    <w:rsid w:val="00B0350D"/>
    <w:rsid w:val="00B0352F"/>
    <w:rsid w:val="00B03619"/>
    <w:rsid w:val="00B038DD"/>
    <w:rsid w:val="00B03CDF"/>
    <w:rsid w:val="00B03E1B"/>
    <w:rsid w:val="00B04186"/>
    <w:rsid w:val="00B04361"/>
    <w:rsid w:val="00B04489"/>
    <w:rsid w:val="00B044A8"/>
    <w:rsid w:val="00B047A7"/>
    <w:rsid w:val="00B048E2"/>
    <w:rsid w:val="00B049B4"/>
    <w:rsid w:val="00B04A8E"/>
    <w:rsid w:val="00B04B35"/>
    <w:rsid w:val="00B04BB1"/>
    <w:rsid w:val="00B04F69"/>
    <w:rsid w:val="00B051EC"/>
    <w:rsid w:val="00B05687"/>
    <w:rsid w:val="00B05841"/>
    <w:rsid w:val="00B05890"/>
    <w:rsid w:val="00B05A77"/>
    <w:rsid w:val="00B05BA6"/>
    <w:rsid w:val="00B05FA2"/>
    <w:rsid w:val="00B060E6"/>
    <w:rsid w:val="00B0619E"/>
    <w:rsid w:val="00B06300"/>
    <w:rsid w:val="00B064FC"/>
    <w:rsid w:val="00B068D0"/>
    <w:rsid w:val="00B06997"/>
    <w:rsid w:val="00B069AF"/>
    <w:rsid w:val="00B06A2A"/>
    <w:rsid w:val="00B06AA1"/>
    <w:rsid w:val="00B06D39"/>
    <w:rsid w:val="00B077C2"/>
    <w:rsid w:val="00B077E8"/>
    <w:rsid w:val="00B07D23"/>
    <w:rsid w:val="00B100DD"/>
    <w:rsid w:val="00B1015B"/>
    <w:rsid w:val="00B1073C"/>
    <w:rsid w:val="00B10E41"/>
    <w:rsid w:val="00B1101B"/>
    <w:rsid w:val="00B112E0"/>
    <w:rsid w:val="00B11379"/>
    <w:rsid w:val="00B11B4D"/>
    <w:rsid w:val="00B11C34"/>
    <w:rsid w:val="00B11C83"/>
    <w:rsid w:val="00B11E60"/>
    <w:rsid w:val="00B11EA2"/>
    <w:rsid w:val="00B121A8"/>
    <w:rsid w:val="00B123F3"/>
    <w:rsid w:val="00B124ED"/>
    <w:rsid w:val="00B1258C"/>
    <w:rsid w:val="00B12626"/>
    <w:rsid w:val="00B12746"/>
    <w:rsid w:val="00B12778"/>
    <w:rsid w:val="00B12960"/>
    <w:rsid w:val="00B12D45"/>
    <w:rsid w:val="00B13117"/>
    <w:rsid w:val="00B132CA"/>
    <w:rsid w:val="00B136D6"/>
    <w:rsid w:val="00B13C27"/>
    <w:rsid w:val="00B13F9B"/>
    <w:rsid w:val="00B1427B"/>
    <w:rsid w:val="00B142DF"/>
    <w:rsid w:val="00B142EF"/>
    <w:rsid w:val="00B14542"/>
    <w:rsid w:val="00B14591"/>
    <w:rsid w:val="00B146A9"/>
    <w:rsid w:val="00B1474A"/>
    <w:rsid w:val="00B14C62"/>
    <w:rsid w:val="00B14CD0"/>
    <w:rsid w:val="00B14EE3"/>
    <w:rsid w:val="00B15006"/>
    <w:rsid w:val="00B1548D"/>
    <w:rsid w:val="00B154F2"/>
    <w:rsid w:val="00B15532"/>
    <w:rsid w:val="00B15708"/>
    <w:rsid w:val="00B15966"/>
    <w:rsid w:val="00B159D3"/>
    <w:rsid w:val="00B15D8A"/>
    <w:rsid w:val="00B16060"/>
    <w:rsid w:val="00B1653C"/>
    <w:rsid w:val="00B1656B"/>
    <w:rsid w:val="00B165A6"/>
    <w:rsid w:val="00B16770"/>
    <w:rsid w:val="00B1678A"/>
    <w:rsid w:val="00B169F4"/>
    <w:rsid w:val="00B16A8A"/>
    <w:rsid w:val="00B16A9F"/>
    <w:rsid w:val="00B16B84"/>
    <w:rsid w:val="00B16D3A"/>
    <w:rsid w:val="00B16FB9"/>
    <w:rsid w:val="00B17102"/>
    <w:rsid w:val="00B17189"/>
    <w:rsid w:val="00B17247"/>
    <w:rsid w:val="00B172D0"/>
    <w:rsid w:val="00B1751C"/>
    <w:rsid w:val="00B17734"/>
    <w:rsid w:val="00B17785"/>
    <w:rsid w:val="00B1785D"/>
    <w:rsid w:val="00B17B11"/>
    <w:rsid w:val="00B17BB5"/>
    <w:rsid w:val="00B17DFF"/>
    <w:rsid w:val="00B17FCA"/>
    <w:rsid w:val="00B20064"/>
    <w:rsid w:val="00B200DD"/>
    <w:rsid w:val="00B2016D"/>
    <w:rsid w:val="00B20353"/>
    <w:rsid w:val="00B2039E"/>
    <w:rsid w:val="00B203AE"/>
    <w:rsid w:val="00B204F9"/>
    <w:rsid w:val="00B20972"/>
    <w:rsid w:val="00B20ADC"/>
    <w:rsid w:val="00B20C00"/>
    <w:rsid w:val="00B20EA5"/>
    <w:rsid w:val="00B20F35"/>
    <w:rsid w:val="00B20F40"/>
    <w:rsid w:val="00B212AF"/>
    <w:rsid w:val="00B2152F"/>
    <w:rsid w:val="00B2174C"/>
    <w:rsid w:val="00B2188B"/>
    <w:rsid w:val="00B21B87"/>
    <w:rsid w:val="00B21CC0"/>
    <w:rsid w:val="00B22545"/>
    <w:rsid w:val="00B22812"/>
    <w:rsid w:val="00B2298C"/>
    <w:rsid w:val="00B22BD8"/>
    <w:rsid w:val="00B22BF4"/>
    <w:rsid w:val="00B22E38"/>
    <w:rsid w:val="00B231D5"/>
    <w:rsid w:val="00B232B1"/>
    <w:rsid w:val="00B23696"/>
    <w:rsid w:val="00B23704"/>
    <w:rsid w:val="00B23812"/>
    <w:rsid w:val="00B23A27"/>
    <w:rsid w:val="00B23AD3"/>
    <w:rsid w:val="00B23B47"/>
    <w:rsid w:val="00B23C1B"/>
    <w:rsid w:val="00B23DE0"/>
    <w:rsid w:val="00B23E21"/>
    <w:rsid w:val="00B23EAA"/>
    <w:rsid w:val="00B23F91"/>
    <w:rsid w:val="00B2422F"/>
    <w:rsid w:val="00B2449F"/>
    <w:rsid w:val="00B24546"/>
    <w:rsid w:val="00B247C2"/>
    <w:rsid w:val="00B24812"/>
    <w:rsid w:val="00B24A42"/>
    <w:rsid w:val="00B24BA6"/>
    <w:rsid w:val="00B24D10"/>
    <w:rsid w:val="00B251B2"/>
    <w:rsid w:val="00B254D6"/>
    <w:rsid w:val="00B2596C"/>
    <w:rsid w:val="00B25EA8"/>
    <w:rsid w:val="00B25ED9"/>
    <w:rsid w:val="00B25F8F"/>
    <w:rsid w:val="00B260C4"/>
    <w:rsid w:val="00B261E0"/>
    <w:rsid w:val="00B262B4"/>
    <w:rsid w:val="00B26524"/>
    <w:rsid w:val="00B265C8"/>
    <w:rsid w:val="00B2699B"/>
    <w:rsid w:val="00B27150"/>
    <w:rsid w:val="00B2715B"/>
    <w:rsid w:val="00B273FD"/>
    <w:rsid w:val="00B27607"/>
    <w:rsid w:val="00B2778F"/>
    <w:rsid w:val="00B279D6"/>
    <w:rsid w:val="00B279E1"/>
    <w:rsid w:val="00B27A2D"/>
    <w:rsid w:val="00B27B5A"/>
    <w:rsid w:val="00B27E88"/>
    <w:rsid w:val="00B300F1"/>
    <w:rsid w:val="00B30671"/>
    <w:rsid w:val="00B306A0"/>
    <w:rsid w:val="00B3090B"/>
    <w:rsid w:val="00B30AF6"/>
    <w:rsid w:val="00B31358"/>
    <w:rsid w:val="00B3166C"/>
    <w:rsid w:val="00B316BD"/>
    <w:rsid w:val="00B31B50"/>
    <w:rsid w:val="00B31E56"/>
    <w:rsid w:val="00B322CF"/>
    <w:rsid w:val="00B3237F"/>
    <w:rsid w:val="00B3239D"/>
    <w:rsid w:val="00B32838"/>
    <w:rsid w:val="00B329C9"/>
    <w:rsid w:val="00B32A45"/>
    <w:rsid w:val="00B32BC5"/>
    <w:rsid w:val="00B32E22"/>
    <w:rsid w:val="00B3300D"/>
    <w:rsid w:val="00B33029"/>
    <w:rsid w:val="00B3336C"/>
    <w:rsid w:val="00B33458"/>
    <w:rsid w:val="00B3352C"/>
    <w:rsid w:val="00B33561"/>
    <w:rsid w:val="00B33C91"/>
    <w:rsid w:val="00B33DEE"/>
    <w:rsid w:val="00B33EE6"/>
    <w:rsid w:val="00B3418E"/>
    <w:rsid w:val="00B3435D"/>
    <w:rsid w:val="00B34920"/>
    <w:rsid w:val="00B34D84"/>
    <w:rsid w:val="00B34DE5"/>
    <w:rsid w:val="00B3507E"/>
    <w:rsid w:val="00B3508C"/>
    <w:rsid w:val="00B3548D"/>
    <w:rsid w:val="00B3557F"/>
    <w:rsid w:val="00B3569C"/>
    <w:rsid w:val="00B3585D"/>
    <w:rsid w:val="00B35ADE"/>
    <w:rsid w:val="00B35BA3"/>
    <w:rsid w:val="00B35BC0"/>
    <w:rsid w:val="00B35E27"/>
    <w:rsid w:val="00B35EFE"/>
    <w:rsid w:val="00B36030"/>
    <w:rsid w:val="00B36150"/>
    <w:rsid w:val="00B36220"/>
    <w:rsid w:val="00B363DD"/>
    <w:rsid w:val="00B364BA"/>
    <w:rsid w:val="00B364D8"/>
    <w:rsid w:val="00B366C6"/>
    <w:rsid w:val="00B36737"/>
    <w:rsid w:val="00B367E7"/>
    <w:rsid w:val="00B36A9D"/>
    <w:rsid w:val="00B36BD2"/>
    <w:rsid w:val="00B36C5D"/>
    <w:rsid w:val="00B36D73"/>
    <w:rsid w:val="00B36F24"/>
    <w:rsid w:val="00B370A8"/>
    <w:rsid w:val="00B372AC"/>
    <w:rsid w:val="00B37817"/>
    <w:rsid w:val="00B37BA9"/>
    <w:rsid w:val="00B37C4A"/>
    <w:rsid w:val="00B37D28"/>
    <w:rsid w:val="00B37E96"/>
    <w:rsid w:val="00B37EAC"/>
    <w:rsid w:val="00B37F16"/>
    <w:rsid w:val="00B4012F"/>
    <w:rsid w:val="00B4014D"/>
    <w:rsid w:val="00B403EB"/>
    <w:rsid w:val="00B40832"/>
    <w:rsid w:val="00B40A08"/>
    <w:rsid w:val="00B410F6"/>
    <w:rsid w:val="00B41169"/>
    <w:rsid w:val="00B41211"/>
    <w:rsid w:val="00B4159C"/>
    <w:rsid w:val="00B415FD"/>
    <w:rsid w:val="00B41600"/>
    <w:rsid w:val="00B41631"/>
    <w:rsid w:val="00B4170A"/>
    <w:rsid w:val="00B4178D"/>
    <w:rsid w:val="00B41912"/>
    <w:rsid w:val="00B419C9"/>
    <w:rsid w:val="00B41BFE"/>
    <w:rsid w:val="00B41F76"/>
    <w:rsid w:val="00B424F6"/>
    <w:rsid w:val="00B4253B"/>
    <w:rsid w:val="00B42664"/>
    <w:rsid w:val="00B42666"/>
    <w:rsid w:val="00B42679"/>
    <w:rsid w:val="00B426FA"/>
    <w:rsid w:val="00B42812"/>
    <w:rsid w:val="00B42A82"/>
    <w:rsid w:val="00B42AD3"/>
    <w:rsid w:val="00B42DF1"/>
    <w:rsid w:val="00B42E05"/>
    <w:rsid w:val="00B42EFF"/>
    <w:rsid w:val="00B42FF0"/>
    <w:rsid w:val="00B43636"/>
    <w:rsid w:val="00B43693"/>
    <w:rsid w:val="00B436B1"/>
    <w:rsid w:val="00B438F7"/>
    <w:rsid w:val="00B43C6D"/>
    <w:rsid w:val="00B4412A"/>
    <w:rsid w:val="00B443D9"/>
    <w:rsid w:val="00B44466"/>
    <w:rsid w:val="00B4457F"/>
    <w:rsid w:val="00B44713"/>
    <w:rsid w:val="00B447B5"/>
    <w:rsid w:val="00B4482A"/>
    <w:rsid w:val="00B44991"/>
    <w:rsid w:val="00B44A88"/>
    <w:rsid w:val="00B44B60"/>
    <w:rsid w:val="00B44C2B"/>
    <w:rsid w:val="00B45187"/>
    <w:rsid w:val="00B45374"/>
    <w:rsid w:val="00B45513"/>
    <w:rsid w:val="00B45633"/>
    <w:rsid w:val="00B45F1D"/>
    <w:rsid w:val="00B46467"/>
    <w:rsid w:val="00B465FA"/>
    <w:rsid w:val="00B46624"/>
    <w:rsid w:val="00B466F7"/>
    <w:rsid w:val="00B46B21"/>
    <w:rsid w:val="00B46B5D"/>
    <w:rsid w:val="00B46C9C"/>
    <w:rsid w:val="00B47127"/>
    <w:rsid w:val="00B4738D"/>
    <w:rsid w:val="00B4758A"/>
    <w:rsid w:val="00B476A8"/>
    <w:rsid w:val="00B476BB"/>
    <w:rsid w:val="00B4772B"/>
    <w:rsid w:val="00B47751"/>
    <w:rsid w:val="00B47A5A"/>
    <w:rsid w:val="00B47B77"/>
    <w:rsid w:val="00B47B95"/>
    <w:rsid w:val="00B501F4"/>
    <w:rsid w:val="00B50624"/>
    <w:rsid w:val="00B50715"/>
    <w:rsid w:val="00B50BB4"/>
    <w:rsid w:val="00B50FC8"/>
    <w:rsid w:val="00B51097"/>
    <w:rsid w:val="00B513F7"/>
    <w:rsid w:val="00B51454"/>
    <w:rsid w:val="00B51713"/>
    <w:rsid w:val="00B518DE"/>
    <w:rsid w:val="00B51B40"/>
    <w:rsid w:val="00B51D03"/>
    <w:rsid w:val="00B51DA3"/>
    <w:rsid w:val="00B51EED"/>
    <w:rsid w:val="00B5202D"/>
    <w:rsid w:val="00B52048"/>
    <w:rsid w:val="00B5215A"/>
    <w:rsid w:val="00B5254D"/>
    <w:rsid w:val="00B525F9"/>
    <w:rsid w:val="00B52837"/>
    <w:rsid w:val="00B52AA9"/>
    <w:rsid w:val="00B53649"/>
    <w:rsid w:val="00B538BD"/>
    <w:rsid w:val="00B5394D"/>
    <w:rsid w:val="00B539B0"/>
    <w:rsid w:val="00B53BE3"/>
    <w:rsid w:val="00B53C0F"/>
    <w:rsid w:val="00B53CCF"/>
    <w:rsid w:val="00B53D6F"/>
    <w:rsid w:val="00B53FC8"/>
    <w:rsid w:val="00B541E0"/>
    <w:rsid w:val="00B5420F"/>
    <w:rsid w:val="00B542FC"/>
    <w:rsid w:val="00B54536"/>
    <w:rsid w:val="00B547BF"/>
    <w:rsid w:val="00B54BF8"/>
    <w:rsid w:val="00B54C56"/>
    <w:rsid w:val="00B54CE4"/>
    <w:rsid w:val="00B54D78"/>
    <w:rsid w:val="00B54E1F"/>
    <w:rsid w:val="00B54F00"/>
    <w:rsid w:val="00B54F3B"/>
    <w:rsid w:val="00B54FC7"/>
    <w:rsid w:val="00B55005"/>
    <w:rsid w:val="00B5525B"/>
    <w:rsid w:val="00B552BF"/>
    <w:rsid w:val="00B552C5"/>
    <w:rsid w:val="00B55717"/>
    <w:rsid w:val="00B5577B"/>
    <w:rsid w:val="00B558EB"/>
    <w:rsid w:val="00B558F2"/>
    <w:rsid w:val="00B55970"/>
    <w:rsid w:val="00B5599F"/>
    <w:rsid w:val="00B55A86"/>
    <w:rsid w:val="00B55BD0"/>
    <w:rsid w:val="00B55E9A"/>
    <w:rsid w:val="00B55EFE"/>
    <w:rsid w:val="00B5646E"/>
    <w:rsid w:val="00B5650D"/>
    <w:rsid w:val="00B5650E"/>
    <w:rsid w:val="00B56785"/>
    <w:rsid w:val="00B56A0B"/>
    <w:rsid w:val="00B56B50"/>
    <w:rsid w:val="00B56B7E"/>
    <w:rsid w:val="00B56CAC"/>
    <w:rsid w:val="00B56DE2"/>
    <w:rsid w:val="00B56F28"/>
    <w:rsid w:val="00B57048"/>
    <w:rsid w:val="00B57050"/>
    <w:rsid w:val="00B5714C"/>
    <w:rsid w:val="00B57362"/>
    <w:rsid w:val="00B57C55"/>
    <w:rsid w:val="00B57CCF"/>
    <w:rsid w:val="00B57D14"/>
    <w:rsid w:val="00B57DA7"/>
    <w:rsid w:val="00B57DDC"/>
    <w:rsid w:val="00B57F62"/>
    <w:rsid w:val="00B57F75"/>
    <w:rsid w:val="00B601F4"/>
    <w:rsid w:val="00B604A2"/>
    <w:rsid w:val="00B60664"/>
    <w:rsid w:val="00B607E4"/>
    <w:rsid w:val="00B60A01"/>
    <w:rsid w:val="00B60B01"/>
    <w:rsid w:val="00B60C1F"/>
    <w:rsid w:val="00B60F57"/>
    <w:rsid w:val="00B61457"/>
    <w:rsid w:val="00B6146C"/>
    <w:rsid w:val="00B61488"/>
    <w:rsid w:val="00B61516"/>
    <w:rsid w:val="00B61570"/>
    <w:rsid w:val="00B61646"/>
    <w:rsid w:val="00B61B3C"/>
    <w:rsid w:val="00B61C25"/>
    <w:rsid w:val="00B61D79"/>
    <w:rsid w:val="00B61F42"/>
    <w:rsid w:val="00B62211"/>
    <w:rsid w:val="00B62214"/>
    <w:rsid w:val="00B62266"/>
    <w:rsid w:val="00B62829"/>
    <w:rsid w:val="00B62900"/>
    <w:rsid w:val="00B62C09"/>
    <w:rsid w:val="00B62D59"/>
    <w:rsid w:val="00B6302A"/>
    <w:rsid w:val="00B63441"/>
    <w:rsid w:val="00B636A1"/>
    <w:rsid w:val="00B6384D"/>
    <w:rsid w:val="00B63882"/>
    <w:rsid w:val="00B639F2"/>
    <w:rsid w:val="00B63B8A"/>
    <w:rsid w:val="00B63BFD"/>
    <w:rsid w:val="00B63CB6"/>
    <w:rsid w:val="00B63E99"/>
    <w:rsid w:val="00B646FF"/>
    <w:rsid w:val="00B6475A"/>
    <w:rsid w:val="00B64847"/>
    <w:rsid w:val="00B648AB"/>
    <w:rsid w:val="00B648F6"/>
    <w:rsid w:val="00B64938"/>
    <w:rsid w:val="00B64A2B"/>
    <w:rsid w:val="00B64AF4"/>
    <w:rsid w:val="00B64B6D"/>
    <w:rsid w:val="00B64CF9"/>
    <w:rsid w:val="00B650D0"/>
    <w:rsid w:val="00B65285"/>
    <w:rsid w:val="00B65292"/>
    <w:rsid w:val="00B656B3"/>
    <w:rsid w:val="00B65768"/>
    <w:rsid w:val="00B65930"/>
    <w:rsid w:val="00B65A0E"/>
    <w:rsid w:val="00B65D27"/>
    <w:rsid w:val="00B65E55"/>
    <w:rsid w:val="00B65EE4"/>
    <w:rsid w:val="00B65F1C"/>
    <w:rsid w:val="00B66131"/>
    <w:rsid w:val="00B661DD"/>
    <w:rsid w:val="00B662C8"/>
    <w:rsid w:val="00B6657C"/>
    <w:rsid w:val="00B668D1"/>
    <w:rsid w:val="00B669CF"/>
    <w:rsid w:val="00B66A9E"/>
    <w:rsid w:val="00B66BCC"/>
    <w:rsid w:val="00B66C1C"/>
    <w:rsid w:val="00B66F78"/>
    <w:rsid w:val="00B672CF"/>
    <w:rsid w:val="00B6730B"/>
    <w:rsid w:val="00B6737C"/>
    <w:rsid w:val="00B674B5"/>
    <w:rsid w:val="00B6769B"/>
    <w:rsid w:val="00B67769"/>
    <w:rsid w:val="00B679CA"/>
    <w:rsid w:val="00B67A42"/>
    <w:rsid w:val="00B67AA7"/>
    <w:rsid w:val="00B67BA5"/>
    <w:rsid w:val="00B67C00"/>
    <w:rsid w:val="00B67C53"/>
    <w:rsid w:val="00B67CC6"/>
    <w:rsid w:val="00B70466"/>
    <w:rsid w:val="00B705FB"/>
    <w:rsid w:val="00B70834"/>
    <w:rsid w:val="00B70B15"/>
    <w:rsid w:val="00B70B1E"/>
    <w:rsid w:val="00B70BA2"/>
    <w:rsid w:val="00B70C84"/>
    <w:rsid w:val="00B70E9A"/>
    <w:rsid w:val="00B70ED4"/>
    <w:rsid w:val="00B71105"/>
    <w:rsid w:val="00B712CF"/>
    <w:rsid w:val="00B71456"/>
    <w:rsid w:val="00B71488"/>
    <w:rsid w:val="00B71675"/>
    <w:rsid w:val="00B716E0"/>
    <w:rsid w:val="00B719D9"/>
    <w:rsid w:val="00B71C9D"/>
    <w:rsid w:val="00B71D39"/>
    <w:rsid w:val="00B71E76"/>
    <w:rsid w:val="00B7205E"/>
    <w:rsid w:val="00B720BE"/>
    <w:rsid w:val="00B72204"/>
    <w:rsid w:val="00B72220"/>
    <w:rsid w:val="00B722D5"/>
    <w:rsid w:val="00B72603"/>
    <w:rsid w:val="00B727CF"/>
    <w:rsid w:val="00B727E1"/>
    <w:rsid w:val="00B72B35"/>
    <w:rsid w:val="00B72EBA"/>
    <w:rsid w:val="00B73160"/>
    <w:rsid w:val="00B731B2"/>
    <w:rsid w:val="00B73460"/>
    <w:rsid w:val="00B73552"/>
    <w:rsid w:val="00B7370F"/>
    <w:rsid w:val="00B73DA0"/>
    <w:rsid w:val="00B73F7C"/>
    <w:rsid w:val="00B74116"/>
    <w:rsid w:val="00B741FB"/>
    <w:rsid w:val="00B741FE"/>
    <w:rsid w:val="00B742B6"/>
    <w:rsid w:val="00B744F3"/>
    <w:rsid w:val="00B7476B"/>
    <w:rsid w:val="00B74809"/>
    <w:rsid w:val="00B74A20"/>
    <w:rsid w:val="00B74B2C"/>
    <w:rsid w:val="00B74DF3"/>
    <w:rsid w:val="00B74E46"/>
    <w:rsid w:val="00B74F03"/>
    <w:rsid w:val="00B74FE3"/>
    <w:rsid w:val="00B74FF8"/>
    <w:rsid w:val="00B75024"/>
    <w:rsid w:val="00B7526C"/>
    <w:rsid w:val="00B75316"/>
    <w:rsid w:val="00B75584"/>
    <w:rsid w:val="00B7560D"/>
    <w:rsid w:val="00B757D5"/>
    <w:rsid w:val="00B758D4"/>
    <w:rsid w:val="00B75976"/>
    <w:rsid w:val="00B75B37"/>
    <w:rsid w:val="00B75BC0"/>
    <w:rsid w:val="00B761BB"/>
    <w:rsid w:val="00B764D0"/>
    <w:rsid w:val="00B766A8"/>
    <w:rsid w:val="00B767CF"/>
    <w:rsid w:val="00B76C59"/>
    <w:rsid w:val="00B76C62"/>
    <w:rsid w:val="00B76CFC"/>
    <w:rsid w:val="00B76D0E"/>
    <w:rsid w:val="00B771A5"/>
    <w:rsid w:val="00B77806"/>
    <w:rsid w:val="00B7783B"/>
    <w:rsid w:val="00B7784B"/>
    <w:rsid w:val="00B77A0D"/>
    <w:rsid w:val="00B77BE9"/>
    <w:rsid w:val="00B77FB9"/>
    <w:rsid w:val="00B8013E"/>
    <w:rsid w:val="00B801E5"/>
    <w:rsid w:val="00B80473"/>
    <w:rsid w:val="00B80523"/>
    <w:rsid w:val="00B80936"/>
    <w:rsid w:val="00B8099D"/>
    <w:rsid w:val="00B80ACF"/>
    <w:rsid w:val="00B80B39"/>
    <w:rsid w:val="00B80E0E"/>
    <w:rsid w:val="00B80E43"/>
    <w:rsid w:val="00B81115"/>
    <w:rsid w:val="00B813A3"/>
    <w:rsid w:val="00B81628"/>
    <w:rsid w:val="00B818C3"/>
    <w:rsid w:val="00B818E3"/>
    <w:rsid w:val="00B81B09"/>
    <w:rsid w:val="00B81BFB"/>
    <w:rsid w:val="00B81DE7"/>
    <w:rsid w:val="00B81F9C"/>
    <w:rsid w:val="00B82080"/>
    <w:rsid w:val="00B821D0"/>
    <w:rsid w:val="00B822EC"/>
    <w:rsid w:val="00B823C4"/>
    <w:rsid w:val="00B8263B"/>
    <w:rsid w:val="00B826A9"/>
    <w:rsid w:val="00B828A4"/>
    <w:rsid w:val="00B82A22"/>
    <w:rsid w:val="00B82A72"/>
    <w:rsid w:val="00B82AE7"/>
    <w:rsid w:val="00B82AFE"/>
    <w:rsid w:val="00B82C50"/>
    <w:rsid w:val="00B83182"/>
    <w:rsid w:val="00B8318D"/>
    <w:rsid w:val="00B8336B"/>
    <w:rsid w:val="00B83424"/>
    <w:rsid w:val="00B83491"/>
    <w:rsid w:val="00B8366C"/>
    <w:rsid w:val="00B83847"/>
    <w:rsid w:val="00B8391C"/>
    <w:rsid w:val="00B83AF9"/>
    <w:rsid w:val="00B83B7D"/>
    <w:rsid w:val="00B8421C"/>
    <w:rsid w:val="00B8436D"/>
    <w:rsid w:val="00B84448"/>
    <w:rsid w:val="00B8484C"/>
    <w:rsid w:val="00B84B69"/>
    <w:rsid w:val="00B84D20"/>
    <w:rsid w:val="00B84F68"/>
    <w:rsid w:val="00B85463"/>
    <w:rsid w:val="00B85594"/>
    <w:rsid w:val="00B85755"/>
    <w:rsid w:val="00B859B0"/>
    <w:rsid w:val="00B85B3D"/>
    <w:rsid w:val="00B85D6B"/>
    <w:rsid w:val="00B85E65"/>
    <w:rsid w:val="00B862B9"/>
    <w:rsid w:val="00B8641B"/>
    <w:rsid w:val="00B8641E"/>
    <w:rsid w:val="00B864EA"/>
    <w:rsid w:val="00B87025"/>
    <w:rsid w:val="00B87056"/>
    <w:rsid w:val="00B87287"/>
    <w:rsid w:val="00B87355"/>
    <w:rsid w:val="00B87519"/>
    <w:rsid w:val="00B87525"/>
    <w:rsid w:val="00B875A0"/>
    <w:rsid w:val="00B87668"/>
    <w:rsid w:val="00B87763"/>
    <w:rsid w:val="00B87810"/>
    <w:rsid w:val="00B87975"/>
    <w:rsid w:val="00B879B7"/>
    <w:rsid w:val="00B87A43"/>
    <w:rsid w:val="00B87B95"/>
    <w:rsid w:val="00B87BC3"/>
    <w:rsid w:val="00B87C76"/>
    <w:rsid w:val="00B9067F"/>
    <w:rsid w:val="00B90897"/>
    <w:rsid w:val="00B90B26"/>
    <w:rsid w:val="00B90E6E"/>
    <w:rsid w:val="00B90F2B"/>
    <w:rsid w:val="00B90F7C"/>
    <w:rsid w:val="00B91064"/>
    <w:rsid w:val="00B913EF"/>
    <w:rsid w:val="00B915E2"/>
    <w:rsid w:val="00B91A36"/>
    <w:rsid w:val="00B91B57"/>
    <w:rsid w:val="00B92392"/>
    <w:rsid w:val="00B9247D"/>
    <w:rsid w:val="00B924EF"/>
    <w:rsid w:val="00B9270C"/>
    <w:rsid w:val="00B92B7A"/>
    <w:rsid w:val="00B92BE1"/>
    <w:rsid w:val="00B93098"/>
    <w:rsid w:val="00B93169"/>
    <w:rsid w:val="00B933BB"/>
    <w:rsid w:val="00B93567"/>
    <w:rsid w:val="00B935F5"/>
    <w:rsid w:val="00B93623"/>
    <w:rsid w:val="00B938D8"/>
    <w:rsid w:val="00B9392C"/>
    <w:rsid w:val="00B93E8E"/>
    <w:rsid w:val="00B93F95"/>
    <w:rsid w:val="00B93FAC"/>
    <w:rsid w:val="00B93FC5"/>
    <w:rsid w:val="00B94A0D"/>
    <w:rsid w:val="00B94A51"/>
    <w:rsid w:val="00B94A64"/>
    <w:rsid w:val="00B94B0D"/>
    <w:rsid w:val="00B94C16"/>
    <w:rsid w:val="00B94EAB"/>
    <w:rsid w:val="00B95045"/>
    <w:rsid w:val="00B950C3"/>
    <w:rsid w:val="00B95284"/>
    <w:rsid w:val="00B953DA"/>
    <w:rsid w:val="00B958CF"/>
    <w:rsid w:val="00B95938"/>
    <w:rsid w:val="00B95A72"/>
    <w:rsid w:val="00B95CCA"/>
    <w:rsid w:val="00B95E5D"/>
    <w:rsid w:val="00B95EC1"/>
    <w:rsid w:val="00B95F4E"/>
    <w:rsid w:val="00B962E3"/>
    <w:rsid w:val="00B96333"/>
    <w:rsid w:val="00B96340"/>
    <w:rsid w:val="00B968C8"/>
    <w:rsid w:val="00B96917"/>
    <w:rsid w:val="00B969D6"/>
    <w:rsid w:val="00B96AB0"/>
    <w:rsid w:val="00B96C76"/>
    <w:rsid w:val="00B96DF4"/>
    <w:rsid w:val="00B96FBB"/>
    <w:rsid w:val="00B970F7"/>
    <w:rsid w:val="00B97178"/>
    <w:rsid w:val="00B97209"/>
    <w:rsid w:val="00B9721B"/>
    <w:rsid w:val="00B972EC"/>
    <w:rsid w:val="00B97466"/>
    <w:rsid w:val="00B97537"/>
    <w:rsid w:val="00B9777B"/>
    <w:rsid w:val="00B9797F"/>
    <w:rsid w:val="00B97DB9"/>
    <w:rsid w:val="00BA0264"/>
    <w:rsid w:val="00BA027D"/>
    <w:rsid w:val="00BA035D"/>
    <w:rsid w:val="00BA0812"/>
    <w:rsid w:val="00BA0A6A"/>
    <w:rsid w:val="00BA1000"/>
    <w:rsid w:val="00BA109F"/>
    <w:rsid w:val="00BA1116"/>
    <w:rsid w:val="00BA1218"/>
    <w:rsid w:val="00BA171B"/>
    <w:rsid w:val="00BA19EF"/>
    <w:rsid w:val="00BA1FBD"/>
    <w:rsid w:val="00BA1FD5"/>
    <w:rsid w:val="00BA23EF"/>
    <w:rsid w:val="00BA2427"/>
    <w:rsid w:val="00BA2491"/>
    <w:rsid w:val="00BA255F"/>
    <w:rsid w:val="00BA2D7C"/>
    <w:rsid w:val="00BA3109"/>
    <w:rsid w:val="00BA33B1"/>
    <w:rsid w:val="00BA34A4"/>
    <w:rsid w:val="00BA3665"/>
    <w:rsid w:val="00BA3894"/>
    <w:rsid w:val="00BA4033"/>
    <w:rsid w:val="00BA41D9"/>
    <w:rsid w:val="00BA4238"/>
    <w:rsid w:val="00BA4751"/>
    <w:rsid w:val="00BA4941"/>
    <w:rsid w:val="00BA5044"/>
    <w:rsid w:val="00BA5197"/>
    <w:rsid w:val="00BA553C"/>
    <w:rsid w:val="00BA58DF"/>
    <w:rsid w:val="00BA5D4D"/>
    <w:rsid w:val="00BA5E3B"/>
    <w:rsid w:val="00BA6081"/>
    <w:rsid w:val="00BA60A9"/>
    <w:rsid w:val="00BA61C1"/>
    <w:rsid w:val="00BA628D"/>
    <w:rsid w:val="00BA63FF"/>
    <w:rsid w:val="00BA65EC"/>
    <w:rsid w:val="00BA6745"/>
    <w:rsid w:val="00BA6D5C"/>
    <w:rsid w:val="00BA6EEE"/>
    <w:rsid w:val="00BA70B2"/>
    <w:rsid w:val="00BA71C5"/>
    <w:rsid w:val="00BA730C"/>
    <w:rsid w:val="00BA7379"/>
    <w:rsid w:val="00BA7462"/>
    <w:rsid w:val="00BA74E0"/>
    <w:rsid w:val="00BA75A3"/>
    <w:rsid w:val="00BA75A7"/>
    <w:rsid w:val="00BA77DE"/>
    <w:rsid w:val="00BA7942"/>
    <w:rsid w:val="00BA7995"/>
    <w:rsid w:val="00BA7BB7"/>
    <w:rsid w:val="00BA7E7C"/>
    <w:rsid w:val="00BA7FA2"/>
    <w:rsid w:val="00BB00F3"/>
    <w:rsid w:val="00BB0171"/>
    <w:rsid w:val="00BB0192"/>
    <w:rsid w:val="00BB0212"/>
    <w:rsid w:val="00BB0224"/>
    <w:rsid w:val="00BB03FF"/>
    <w:rsid w:val="00BB0B11"/>
    <w:rsid w:val="00BB0B5E"/>
    <w:rsid w:val="00BB0BDF"/>
    <w:rsid w:val="00BB0CD9"/>
    <w:rsid w:val="00BB0D52"/>
    <w:rsid w:val="00BB0E10"/>
    <w:rsid w:val="00BB0F9A"/>
    <w:rsid w:val="00BB102C"/>
    <w:rsid w:val="00BB150F"/>
    <w:rsid w:val="00BB1EE2"/>
    <w:rsid w:val="00BB2137"/>
    <w:rsid w:val="00BB2451"/>
    <w:rsid w:val="00BB24B8"/>
    <w:rsid w:val="00BB2C19"/>
    <w:rsid w:val="00BB2E1D"/>
    <w:rsid w:val="00BB2E55"/>
    <w:rsid w:val="00BB2E5D"/>
    <w:rsid w:val="00BB2EC5"/>
    <w:rsid w:val="00BB2FC9"/>
    <w:rsid w:val="00BB3121"/>
    <w:rsid w:val="00BB31E5"/>
    <w:rsid w:val="00BB32C0"/>
    <w:rsid w:val="00BB337D"/>
    <w:rsid w:val="00BB3576"/>
    <w:rsid w:val="00BB3910"/>
    <w:rsid w:val="00BB3928"/>
    <w:rsid w:val="00BB39C5"/>
    <w:rsid w:val="00BB3AAE"/>
    <w:rsid w:val="00BB3B23"/>
    <w:rsid w:val="00BB3B9E"/>
    <w:rsid w:val="00BB3C93"/>
    <w:rsid w:val="00BB3D7B"/>
    <w:rsid w:val="00BB411E"/>
    <w:rsid w:val="00BB4242"/>
    <w:rsid w:val="00BB43A6"/>
    <w:rsid w:val="00BB4498"/>
    <w:rsid w:val="00BB44C0"/>
    <w:rsid w:val="00BB4606"/>
    <w:rsid w:val="00BB472B"/>
    <w:rsid w:val="00BB49AB"/>
    <w:rsid w:val="00BB4AC7"/>
    <w:rsid w:val="00BB4C0B"/>
    <w:rsid w:val="00BB4C91"/>
    <w:rsid w:val="00BB5660"/>
    <w:rsid w:val="00BB57E4"/>
    <w:rsid w:val="00BB5B16"/>
    <w:rsid w:val="00BB5E4D"/>
    <w:rsid w:val="00BB6181"/>
    <w:rsid w:val="00BB65E6"/>
    <w:rsid w:val="00BB661F"/>
    <w:rsid w:val="00BB66E0"/>
    <w:rsid w:val="00BB67B0"/>
    <w:rsid w:val="00BB6808"/>
    <w:rsid w:val="00BB6C50"/>
    <w:rsid w:val="00BB6FF8"/>
    <w:rsid w:val="00BB70FA"/>
    <w:rsid w:val="00BB7495"/>
    <w:rsid w:val="00BB7604"/>
    <w:rsid w:val="00BB7725"/>
    <w:rsid w:val="00BB7A0C"/>
    <w:rsid w:val="00BB7C4E"/>
    <w:rsid w:val="00BB7EBD"/>
    <w:rsid w:val="00BB7F12"/>
    <w:rsid w:val="00BC0016"/>
    <w:rsid w:val="00BC0365"/>
    <w:rsid w:val="00BC0473"/>
    <w:rsid w:val="00BC0664"/>
    <w:rsid w:val="00BC07BA"/>
    <w:rsid w:val="00BC07FE"/>
    <w:rsid w:val="00BC0CD6"/>
    <w:rsid w:val="00BC12CA"/>
    <w:rsid w:val="00BC1421"/>
    <w:rsid w:val="00BC14D4"/>
    <w:rsid w:val="00BC1644"/>
    <w:rsid w:val="00BC1A09"/>
    <w:rsid w:val="00BC1AF3"/>
    <w:rsid w:val="00BC1BA1"/>
    <w:rsid w:val="00BC1BB8"/>
    <w:rsid w:val="00BC1EC5"/>
    <w:rsid w:val="00BC2138"/>
    <w:rsid w:val="00BC2185"/>
    <w:rsid w:val="00BC26C6"/>
    <w:rsid w:val="00BC26E3"/>
    <w:rsid w:val="00BC2B58"/>
    <w:rsid w:val="00BC2C47"/>
    <w:rsid w:val="00BC2CE8"/>
    <w:rsid w:val="00BC2D05"/>
    <w:rsid w:val="00BC2D1D"/>
    <w:rsid w:val="00BC2D5A"/>
    <w:rsid w:val="00BC2E9E"/>
    <w:rsid w:val="00BC2F46"/>
    <w:rsid w:val="00BC2FB8"/>
    <w:rsid w:val="00BC3008"/>
    <w:rsid w:val="00BC31FF"/>
    <w:rsid w:val="00BC3281"/>
    <w:rsid w:val="00BC328B"/>
    <w:rsid w:val="00BC3656"/>
    <w:rsid w:val="00BC379B"/>
    <w:rsid w:val="00BC38CF"/>
    <w:rsid w:val="00BC3AE6"/>
    <w:rsid w:val="00BC3B67"/>
    <w:rsid w:val="00BC3C14"/>
    <w:rsid w:val="00BC3C3D"/>
    <w:rsid w:val="00BC3C7F"/>
    <w:rsid w:val="00BC3E85"/>
    <w:rsid w:val="00BC3F54"/>
    <w:rsid w:val="00BC40E5"/>
    <w:rsid w:val="00BC413C"/>
    <w:rsid w:val="00BC437C"/>
    <w:rsid w:val="00BC4673"/>
    <w:rsid w:val="00BC494E"/>
    <w:rsid w:val="00BC4BA5"/>
    <w:rsid w:val="00BC4C33"/>
    <w:rsid w:val="00BC5059"/>
    <w:rsid w:val="00BC5244"/>
    <w:rsid w:val="00BC5320"/>
    <w:rsid w:val="00BC5467"/>
    <w:rsid w:val="00BC593E"/>
    <w:rsid w:val="00BC59B8"/>
    <w:rsid w:val="00BC59C1"/>
    <w:rsid w:val="00BC5A18"/>
    <w:rsid w:val="00BC5D50"/>
    <w:rsid w:val="00BC6265"/>
    <w:rsid w:val="00BC6377"/>
    <w:rsid w:val="00BC659C"/>
    <w:rsid w:val="00BC6A5D"/>
    <w:rsid w:val="00BC6A84"/>
    <w:rsid w:val="00BC7242"/>
    <w:rsid w:val="00BC74A5"/>
    <w:rsid w:val="00BC7755"/>
    <w:rsid w:val="00BC78B3"/>
    <w:rsid w:val="00BC7F23"/>
    <w:rsid w:val="00BC7F94"/>
    <w:rsid w:val="00BD00AE"/>
    <w:rsid w:val="00BD087D"/>
    <w:rsid w:val="00BD094D"/>
    <w:rsid w:val="00BD0E59"/>
    <w:rsid w:val="00BD0E62"/>
    <w:rsid w:val="00BD0F26"/>
    <w:rsid w:val="00BD118C"/>
    <w:rsid w:val="00BD131B"/>
    <w:rsid w:val="00BD143D"/>
    <w:rsid w:val="00BD1C2D"/>
    <w:rsid w:val="00BD1CEC"/>
    <w:rsid w:val="00BD1DC6"/>
    <w:rsid w:val="00BD1DFB"/>
    <w:rsid w:val="00BD1EBE"/>
    <w:rsid w:val="00BD2116"/>
    <w:rsid w:val="00BD2556"/>
    <w:rsid w:val="00BD2591"/>
    <w:rsid w:val="00BD25B9"/>
    <w:rsid w:val="00BD2A6F"/>
    <w:rsid w:val="00BD2BE7"/>
    <w:rsid w:val="00BD2F20"/>
    <w:rsid w:val="00BD328F"/>
    <w:rsid w:val="00BD35CA"/>
    <w:rsid w:val="00BD367D"/>
    <w:rsid w:val="00BD3795"/>
    <w:rsid w:val="00BD3860"/>
    <w:rsid w:val="00BD39A6"/>
    <w:rsid w:val="00BD3DA0"/>
    <w:rsid w:val="00BD40B2"/>
    <w:rsid w:val="00BD4193"/>
    <w:rsid w:val="00BD427C"/>
    <w:rsid w:val="00BD4AC7"/>
    <w:rsid w:val="00BD4BA0"/>
    <w:rsid w:val="00BD4C22"/>
    <w:rsid w:val="00BD4CC4"/>
    <w:rsid w:val="00BD4E35"/>
    <w:rsid w:val="00BD50C9"/>
    <w:rsid w:val="00BD50D6"/>
    <w:rsid w:val="00BD51F3"/>
    <w:rsid w:val="00BD521F"/>
    <w:rsid w:val="00BD5255"/>
    <w:rsid w:val="00BD534B"/>
    <w:rsid w:val="00BD55FF"/>
    <w:rsid w:val="00BD5635"/>
    <w:rsid w:val="00BD581E"/>
    <w:rsid w:val="00BD5845"/>
    <w:rsid w:val="00BD5CCB"/>
    <w:rsid w:val="00BD5E8E"/>
    <w:rsid w:val="00BD5FA7"/>
    <w:rsid w:val="00BD6098"/>
    <w:rsid w:val="00BD622A"/>
    <w:rsid w:val="00BD623B"/>
    <w:rsid w:val="00BD6321"/>
    <w:rsid w:val="00BD6DB3"/>
    <w:rsid w:val="00BD6DF4"/>
    <w:rsid w:val="00BD7141"/>
    <w:rsid w:val="00BD7286"/>
    <w:rsid w:val="00BD73FD"/>
    <w:rsid w:val="00BD7487"/>
    <w:rsid w:val="00BD768F"/>
    <w:rsid w:val="00BD7969"/>
    <w:rsid w:val="00BD7DFE"/>
    <w:rsid w:val="00BD7EB0"/>
    <w:rsid w:val="00BD7EE1"/>
    <w:rsid w:val="00BE0149"/>
    <w:rsid w:val="00BE03C0"/>
    <w:rsid w:val="00BE05BC"/>
    <w:rsid w:val="00BE05F6"/>
    <w:rsid w:val="00BE0E82"/>
    <w:rsid w:val="00BE122E"/>
    <w:rsid w:val="00BE1537"/>
    <w:rsid w:val="00BE15FA"/>
    <w:rsid w:val="00BE1863"/>
    <w:rsid w:val="00BE199B"/>
    <w:rsid w:val="00BE1A13"/>
    <w:rsid w:val="00BE1C15"/>
    <w:rsid w:val="00BE1D2D"/>
    <w:rsid w:val="00BE1E33"/>
    <w:rsid w:val="00BE1F2B"/>
    <w:rsid w:val="00BE1FAA"/>
    <w:rsid w:val="00BE21AD"/>
    <w:rsid w:val="00BE21EB"/>
    <w:rsid w:val="00BE2331"/>
    <w:rsid w:val="00BE2362"/>
    <w:rsid w:val="00BE24F7"/>
    <w:rsid w:val="00BE266B"/>
    <w:rsid w:val="00BE26DC"/>
    <w:rsid w:val="00BE2745"/>
    <w:rsid w:val="00BE293F"/>
    <w:rsid w:val="00BE29A0"/>
    <w:rsid w:val="00BE2E67"/>
    <w:rsid w:val="00BE326E"/>
    <w:rsid w:val="00BE33AC"/>
    <w:rsid w:val="00BE3C45"/>
    <w:rsid w:val="00BE3EAB"/>
    <w:rsid w:val="00BE3ED5"/>
    <w:rsid w:val="00BE3F8C"/>
    <w:rsid w:val="00BE440F"/>
    <w:rsid w:val="00BE445E"/>
    <w:rsid w:val="00BE446B"/>
    <w:rsid w:val="00BE45EC"/>
    <w:rsid w:val="00BE4619"/>
    <w:rsid w:val="00BE4622"/>
    <w:rsid w:val="00BE4747"/>
    <w:rsid w:val="00BE4C26"/>
    <w:rsid w:val="00BE4C48"/>
    <w:rsid w:val="00BE53CF"/>
    <w:rsid w:val="00BE542D"/>
    <w:rsid w:val="00BE55C5"/>
    <w:rsid w:val="00BE579E"/>
    <w:rsid w:val="00BE58F6"/>
    <w:rsid w:val="00BE5D45"/>
    <w:rsid w:val="00BE5EE7"/>
    <w:rsid w:val="00BE66DA"/>
    <w:rsid w:val="00BE66EC"/>
    <w:rsid w:val="00BE6809"/>
    <w:rsid w:val="00BE6A46"/>
    <w:rsid w:val="00BE6ADC"/>
    <w:rsid w:val="00BE6B72"/>
    <w:rsid w:val="00BE6C00"/>
    <w:rsid w:val="00BE6EEE"/>
    <w:rsid w:val="00BE6FEE"/>
    <w:rsid w:val="00BE70A2"/>
    <w:rsid w:val="00BE70B6"/>
    <w:rsid w:val="00BE71E3"/>
    <w:rsid w:val="00BE725B"/>
    <w:rsid w:val="00BE746D"/>
    <w:rsid w:val="00BE7654"/>
    <w:rsid w:val="00BE76ED"/>
    <w:rsid w:val="00BE7867"/>
    <w:rsid w:val="00BE7DFF"/>
    <w:rsid w:val="00BE7EED"/>
    <w:rsid w:val="00BF0068"/>
    <w:rsid w:val="00BF0265"/>
    <w:rsid w:val="00BF0394"/>
    <w:rsid w:val="00BF03E5"/>
    <w:rsid w:val="00BF03F1"/>
    <w:rsid w:val="00BF0A13"/>
    <w:rsid w:val="00BF0C1F"/>
    <w:rsid w:val="00BF0CD9"/>
    <w:rsid w:val="00BF0D4B"/>
    <w:rsid w:val="00BF0F30"/>
    <w:rsid w:val="00BF0F81"/>
    <w:rsid w:val="00BF1115"/>
    <w:rsid w:val="00BF1239"/>
    <w:rsid w:val="00BF13F6"/>
    <w:rsid w:val="00BF1F80"/>
    <w:rsid w:val="00BF2227"/>
    <w:rsid w:val="00BF249D"/>
    <w:rsid w:val="00BF24D8"/>
    <w:rsid w:val="00BF2551"/>
    <w:rsid w:val="00BF2574"/>
    <w:rsid w:val="00BF25C0"/>
    <w:rsid w:val="00BF277A"/>
    <w:rsid w:val="00BF289B"/>
    <w:rsid w:val="00BF2A26"/>
    <w:rsid w:val="00BF2DF1"/>
    <w:rsid w:val="00BF3417"/>
    <w:rsid w:val="00BF348E"/>
    <w:rsid w:val="00BF3707"/>
    <w:rsid w:val="00BF3916"/>
    <w:rsid w:val="00BF3A54"/>
    <w:rsid w:val="00BF3C2C"/>
    <w:rsid w:val="00BF3C73"/>
    <w:rsid w:val="00BF3CEF"/>
    <w:rsid w:val="00BF3D1D"/>
    <w:rsid w:val="00BF40E4"/>
    <w:rsid w:val="00BF418F"/>
    <w:rsid w:val="00BF41CB"/>
    <w:rsid w:val="00BF42F3"/>
    <w:rsid w:val="00BF43DE"/>
    <w:rsid w:val="00BF4526"/>
    <w:rsid w:val="00BF45BC"/>
    <w:rsid w:val="00BF46BA"/>
    <w:rsid w:val="00BF4925"/>
    <w:rsid w:val="00BF4B31"/>
    <w:rsid w:val="00BF4D2D"/>
    <w:rsid w:val="00BF4D78"/>
    <w:rsid w:val="00BF4E7B"/>
    <w:rsid w:val="00BF504B"/>
    <w:rsid w:val="00BF50EA"/>
    <w:rsid w:val="00BF5226"/>
    <w:rsid w:val="00BF522D"/>
    <w:rsid w:val="00BF52B0"/>
    <w:rsid w:val="00BF5349"/>
    <w:rsid w:val="00BF5375"/>
    <w:rsid w:val="00BF560F"/>
    <w:rsid w:val="00BF5843"/>
    <w:rsid w:val="00BF59C4"/>
    <w:rsid w:val="00BF5A8F"/>
    <w:rsid w:val="00BF5AB6"/>
    <w:rsid w:val="00BF5BAE"/>
    <w:rsid w:val="00BF5BF9"/>
    <w:rsid w:val="00BF5CCC"/>
    <w:rsid w:val="00BF5DD9"/>
    <w:rsid w:val="00BF5E00"/>
    <w:rsid w:val="00BF5E71"/>
    <w:rsid w:val="00BF5FF5"/>
    <w:rsid w:val="00BF6653"/>
    <w:rsid w:val="00BF6679"/>
    <w:rsid w:val="00BF67EF"/>
    <w:rsid w:val="00BF690C"/>
    <w:rsid w:val="00BF6B7A"/>
    <w:rsid w:val="00BF6BD6"/>
    <w:rsid w:val="00BF6C22"/>
    <w:rsid w:val="00BF6DC8"/>
    <w:rsid w:val="00BF6FBF"/>
    <w:rsid w:val="00BF7063"/>
    <w:rsid w:val="00BF7127"/>
    <w:rsid w:val="00BF7265"/>
    <w:rsid w:val="00BF731E"/>
    <w:rsid w:val="00BF736C"/>
    <w:rsid w:val="00BF772B"/>
    <w:rsid w:val="00BF77C1"/>
    <w:rsid w:val="00BF798B"/>
    <w:rsid w:val="00BF7D47"/>
    <w:rsid w:val="00BF7EA1"/>
    <w:rsid w:val="00BF7FC3"/>
    <w:rsid w:val="00C0035B"/>
    <w:rsid w:val="00C00442"/>
    <w:rsid w:val="00C005F6"/>
    <w:rsid w:val="00C008AE"/>
    <w:rsid w:val="00C00A01"/>
    <w:rsid w:val="00C00AD5"/>
    <w:rsid w:val="00C00BD0"/>
    <w:rsid w:val="00C00BFF"/>
    <w:rsid w:val="00C00ED6"/>
    <w:rsid w:val="00C01092"/>
    <w:rsid w:val="00C01295"/>
    <w:rsid w:val="00C015E7"/>
    <w:rsid w:val="00C01885"/>
    <w:rsid w:val="00C01C8D"/>
    <w:rsid w:val="00C01D70"/>
    <w:rsid w:val="00C02031"/>
    <w:rsid w:val="00C02201"/>
    <w:rsid w:val="00C02464"/>
    <w:rsid w:val="00C026BD"/>
    <w:rsid w:val="00C028AB"/>
    <w:rsid w:val="00C029F0"/>
    <w:rsid w:val="00C02A3F"/>
    <w:rsid w:val="00C02D2B"/>
    <w:rsid w:val="00C02D99"/>
    <w:rsid w:val="00C02DBA"/>
    <w:rsid w:val="00C03122"/>
    <w:rsid w:val="00C033A3"/>
    <w:rsid w:val="00C036BF"/>
    <w:rsid w:val="00C03A49"/>
    <w:rsid w:val="00C03A82"/>
    <w:rsid w:val="00C0426C"/>
    <w:rsid w:val="00C04509"/>
    <w:rsid w:val="00C0478D"/>
    <w:rsid w:val="00C04981"/>
    <w:rsid w:val="00C04A48"/>
    <w:rsid w:val="00C04F87"/>
    <w:rsid w:val="00C04FF9"/>
    <w:rsid w:val="00C0525F"/>
    <w:rsid w:val="00C053C3"/>
    <w:rsid w:val="00C0546B"/>
    <w:rsid w:val="00C05A0B"/>
    <w:rsid w:val="00C05B17"/>
    <w:rsid w:val="00C05BCB"/>
    <w:rsid w:val="00C05EFD"/>
    <w:rsid w:val="00C06104"/>
    <w:rsid w:val="00C06215"/>
    <w:rsid w:val="00C063ED"/>
    <w:rsid w:val="00C0667F"/>
    <w:rsid w:val="00C0689F"/>
    <w:rsid w:val="00C06936"/>
    <w:rsid w:val="00C0698F"/>
    <w:rsid w:val="00C069C1"/>
    <w:rsid w:val="00C06D4F"/>
    <w:rsid w:val="00C06E5E"/>
    <w:rsid w:val="00C06ED8"/>
    <w:rsid w:val="00C072C7"/>
    <w:rsid w:val="00C073E1"/>
    <w:rsid w:val="00C075F0"/>
    <w:rsid w:val="00C07C91"/>
    <w:rsid w:val="00C07DD1"/>
    <w:rsid w:val="00C1018C"/>
    <w:rsid w:val="00C101A7"/>
    <w:rsid w:val="00C10203"/>
    <w:rsid w:val="00C103CA"/>
    <w:rsid w:val="00C10723"/>
    <w:rsid w:val="00C108C9"/>
    <w:rsid w:val="00C108CD"/>
    <w:rsid w:val="00C1093F"/>
    <w:rsid w:val="00C10A5B"/>
    <w:rsid w:val="00C10A89"/>
    <w:rsid w:val="00C10D9F"/>
    <w:rsid w:val="00C10EA4"/>
    <w:rsid w:val="00C1160E"/>
    <w:rsid w:val="00C11740"/>
    <w:rsid w:val="00C1174D"/>
    <w:rsid w:val="00C11755"/>
    <w:rsid w:val="00C11A49"/>
    <w:rsid w:val="00C11C04"/>
    <w:rsid w:val="00C11E74"/>
    <w:rsid w:val="00C121AB"/>
    <w:rsid w:val="00C1236D"/>
    <w:rsid w:val="00C127AF"/>
    <w:rsid w:val="00C12865"/>
    <w:rsid w:val="00C1289C"/>
    <w:rsid w:val="00C12A51"/>
    <w:rsid w:val="00C12EAF"/>
    <w:rsid w:val="00C1306B"/>
    <w:rsid w:val="00C1321B"/>
    <w:rsid w:val="00C132C9"/>
    <w:rsid w:val="00C13625"/>
    <w:rsid w:val="00C13659"/>
    <w:rsid w:val="00C137E0"/>
    <w:rsid w:val="00C1390F"/>
    <w:rsid w:val="00C13982"/>
    <w:rsid w:val="00C13A39"/>
    <w:rsid w:val="00C13AB8"/>
    <w:rsid w:val="00C13E4F"/>
    <w:rsid w:val="00C13E7C"/>
    <w:rsid w:val="00C140A3"/>
    <w:rsid w:val="00C1452C"/>
    <w:rsid w:val="00C145BB"/>
    <w:rsid w:val="00C1472F"/>
    <w:rsid w:val="00C147F3"/>
    <w:rsid w:val="00C14865"/>
    <w:rsid w:val="00C14AA8"/>
    <w:rsid w:val="00C14BF1"/>
    <w:rsid w:val="00C14EF4"/>
    <w:rsid w:val="00C150B5"/>
    <w:rsid w:val="00C15279"/>
    <w:rsid w:val="00C15292"/>
    <w:rsid w:val="00C152A0"/>
    <w:rsid w:val="00C15317"/>
    <w:rsid w:val="00C156B0"/>
    <w:rsid w:val="00C158E4"/>
    <w:rsid w:val="00C15C8B"/>
    <w:rsid w:val="00C15D98"/>
    <w:rsid w:val="00C15E35"/>
    <w:rsid w:val="00C163F8"/>
    <w:rsid w:val="00C16695"/>
    <w:rsid w:val="00C1697E"/>
    <w:rsid w:val="00C16FE0"/>
    <w:rsid w:val="00C171F6"/>
    <w:rsid w:val="00C17D2E"/>
    <w:rsid w:val="00C17DC2"/>
    <w:rsid w:val="00C17DED"/>
    <w:rsid w:val="00C17E55"/>
    <w:rsid w:val="00C17FCF"/>
    <w:rsid w:val="00C20044"/>
    <w:rsid w:val="00C20093"/>
    <w:rsid w:val="00C205DF"/>
    <w:rsid w:val="00C20685"/>
    <w:rsid w:val="00C209FC"/>
    <w:rsid w:val="00C20D2E"/>
    <w:rsid w:val="00C20EF7"/>
    <w:rsid w:val="00C21028"/>
    <w:rsid w:val="00C210A3"/>
    <w:rsid w:val="00C210DB"/>
    <w:rsid w:val="00C211FA"/>
    <w:rsid w:val="00C212A9"/>
    <w:rsid w:val="00C21551"/>
    <w:rsid w:val="00C216CD"/>
    <w:rsid w:val="00C21825"/>
    <w:rsid w:val="00C218E9"/>
    <w:rsid w:val="00C21C82"/>
    <w:rsid w:val="00C21DFC"/>
    <w:rsid w:val="00C21E78"/>
    <w:rsid w:val="00C21EDE"/>
    <w:rsid w:val="00C21F49"/>
    <w:rsid w:val="00C21FC7"/>
    <w:rsid w:val="00C22280"/>
    <w:rsid w:val="00C2230B"/>
    <w:rsid w:val="00C22452"/>
    <w:rsid w:val="00C229EE"/>
    <w:rsid w:val="00C22AEF"/>
    <w:rsid w:val="00C22F49"/>
    <w:rsid w:val="00C22F62"/>
    <w:rsid w:val="00C22F75"/>
    <w:rsid w:val="00C2304C"/>
    <w:rsid w:val="00C234AA"/>
    <w:rsid w:val="00C236C4"/>
    <w:rsid w:val="00C237F4"/>
    <w:rsid w:val="00C2396B"/>
    <w:rsid w:val="00C23B44"/>
    <w:rsid w:val="00C23C23"/>
    <w:rsid w:val="00C23EC5"/>
    <w:rsid w:val="00C241CE"/>
    <w:rsid w:val="00C24487"/>
    <w:rsid w:val="00C245AE"/>
    <w:rsid w:val="00C247AB"/>
    <w:rsid w:val="00C248C6"/>
    <w:rsid w:val="00C24C31"/>
    <w:rsid w:val="00C24E79"/>
    <w:rsid w:val="00C2513B"/>
    <w:rsid w:val="00C25356"/>
    <w:rsid w:val="00C253ED"/>
    <w:rsid w:val="00C254F3"/>
    <w:rsid w:val="00C2568A"/>
    <w:rsid w:val="00C259C3"/>
    <w:rsid w:val="00C25AF0"/>
    <w:rsid w:val="00C2605B"/>
    <w:rsid w:val="00C26173"/>
    <w:rsid w:val="00C26245"/>
    <w:rsid w:val="00C2624A"/>
    <w:rsid w:val="00C263B6"/>
    <w:rsid w:val="00C2695B"/>
    <w:rsid w:val="00C26BA7"/>
    <w:rsid w:val="00C26C55"/>
    <w:rsid w:val="00C27183"/>
    <w:rsid w:val="00C27220"/>
    <w:rsid w:val="00C2731E"/>
    <w:rsid w:val="00C276FC"/>
    <w:rsid w:val="00C27786"/>
    <w:rsid w:val="00C2778B"/>
    <w:rsid w:val="00C2783E"/>
    <w:rsid w:val="00C278A9"/>
    <w:rsid w:val="00C27A57"/>
    <w:rsid w:val="00C27B1F"/>
    <w:rsid w:val="00C27E0A"/>
    <w:rsid w:val="00C30362"/>
    <w:rsid w:val="00C305D8"/>
    <w:rsid w:val="00C306D8"/>
    <w:rsid w:val="00C30757"/>
    <w:rsid w:val="00C30B34"/>
    <w:rsid w:val="00C30D5A"/>
    <w:rsid w:val="00C30DA7"/>
    <w:rsid w:val="00C30E1F"/>
    <w:rsid w:val="00C31015"/>
    <w:rsid w:val="00C31575"/>
    <w:rsid w:val="00C31654"/>
    <w:rsid w:val="00C318B7"/>
    <w:rsid w:val="00C319A7"/>
    <w:rsid w:val="00C321D7"/>
    <w:rsid w:val="00C322BD"/>
    <w:rsid w:val="00C32597"/>
    <w:rsid w:val="00C325AF"/>
    <w:rsid w:val="00C325CF"/>
    <w:rsid w:val="00C32806"/>
    <w:rsid w:val="00C3286A"/>
    <w:rsid w:val="00C32B7C"/>
    <w:rsid w:val="00C32D03"/>
    <w:rsid w:val="00C32D06"/>
    <w:rsid w:val="00C33274"/>
    <w:rsid w:val="00C333D7"/>
    <w:rsid w:val="00C33626"/>
    <w:rsid w:val="00C33873"/>
    <w:rsid w:val="00C33A0D"/>
    <w:rsid w:val="00C33B9F"/>
    <w:rsid w:val="00C33BE4"/>
    <w:rsid w:val="00C33E40"/>
    <w:rsid w:val="00C33E53"/>
    <w:rsid w:val="00C33F0E"/>
    <w:rsid w:val="00C34092"/>
    <w:rsid w:val="00C34473"/>
    <w:rsid w:val="00C345B1"/>
    <w:rsid w:val="00C34908"/>
    <w:rsid w:val="00C34AEE"/>
    <w:rsid w:val="00C34B23"/>
    <w:rsid w:val="00C34C44"/>
    <w:rsid w:val="00C35033"/>
    <w:rsid w:val="00C352F1"/>
    <w:rsid w:val="00C353F6"/>
    <w:rsid w:val="00C354B9"/>
    <w:rsid w:val="00C354FF"/>
    <w:rsid w:val="00C3555E"/>
    <w:rsid w:val="00C35682"/>
    <w:rsid w:val="00C356BD"/>
    <w:rsid w:val="00C363E6"/>
    <w:rsid w:val="00C3645D"/>
    <w:rsid w:val="00C365BB"/>
    <w:rsid w:val="00C36699"/>
    <w:rsid w:val="00C367AF"/>
    <w:rsid w:val="00C3681D"/>
    <w:rsid w:val="00C36923"/>
    <w:rsid w:val="00C36964"/>
    <w:rsid w:val="00C36A15"/>
    <w:rsid w:val="00C36B0E"/>
    <w:rsid w:val="00C36B92"/>
    <w:rsid w:val="00C36C6C"/>
    <w:rsid w:val="00C36CBA"/>
    <w:rsid w:val="00C36E3B"/>
    <w:rsid w:val="00C37044"/>
    <w:rsid w:val="00C37160"/>
    <w:rsid w:val="00C373E8"/>
    <w:rsid w:val="00C37A06"/>
    <w:rsid w:val="00C37A95"/>
    <w:rsid w:val="00C37BD8"/>
    <w:rsid w:val="00C37CF7"/>
    <w:rsid w:val="00C37E0D"/>
    <w:rsid w:val="00C37EAD"/>
    <w:rsid w:val="00C37F6B"/>
    <w:rsid w:val="00C40346"/>
    <w:rsid w:val="00C40631"/>
    <w:rsid w:val="00C407F4"/>
    <w:rsid w:val="00C4091C"/>
    <w:rsid w:val="00C40B25"/>
    <w:rsid w:val="00C40F1F"/>
    <w:rsid w:val="00C41010"/>
    <w:rsid w:val="00C4115D"/>
    <w:rsid w:val="00C4117D"/>
    <w:rsid w:val="00C413B5"/>
    <w:rsid w:val="00C4167C"/>
    <w:rsid w:val="00C41691"/>
    <w:rsid w:val="00C4192C"/>
    <w:rsid w:val="00C419C4"/>
    <w:rsid w:val="00C41BC8"/>
    <w:rsid w:val="00C41C38"/>
    <w:rsid w:val="00C41E01"/>
    <w:rsid w:val="00C41E19"/>
    <w:rsid w:val="00C41F29"/>
    <w:rsid w:val="00C422F1"/>
    <w:rsid w:val="00C42370"/>
    <w:rsid w:val="00C423D0"/>
    <w:rsid w:val="00C424CE"/>
    <w:rsid w:val="00C42742"/>
    <w:rsid w:val="00C42C81"/>
    <w:rsid w:val="00C42D1B"/>
    <w:rsid w:val="00C430A7"/>
    <w:rsid w:val="00C439B0"/>
    <w:rsid w:val="00C43AB7"/>
    <w:rsid w:val="00C43E35"/>
    <w:rsid w:val="00C441E3"/>
    <w:rsid w:val="00C44565"/>
    <w:rsid w:val="00C44839"/>
    <w:rsid w:val="00C448CB"/>
    <w:rsid w:val="00C448D9"/>
    <w:rsid w:val="00C449AF"/>
    <w:rsid w:val="00C44B05"/>
    <w:rsid w:val="00C44B91"/>
    <w:rsid w:val="00C44D8D"/>
    <w:rsid w:val="00C45310"/>
    <w:rsid w:val="00C4539A"/>
    <w:rsid w:val="00C453F1"/>
    <w:rsid w:val="00C45619"/>
    <w:rsid w:val="00C45625"/>
    <w:rsid w:val="00C45692"/>
    <w:rsid w:val="00C45773"/>
    <w:rsid w:val="00C457E9"/>
    <w:rsid w:val="00C457F4"/>
    <w:rsid w:val="00C457F7"/>
    <w:rsid w:val="00C45A13"/>
    <w:rsid w:val="00C45ADB"/>
    <w:rsid w:val="00C45B0A"/>
    <w:rsid w:val="00C45D0C"/>
    <w:rsid w:val="00C45D59"/>
    <w:rsid w:val="00C45EC3"/>
    <w:rsid w:val="00C45F9D"/>
    <w:rsid w:val="00C463A9"/>
    <w:rsid w:val="00C4648B"/>
    <w:rsid w:val="00C4741E"/>
    <w:rsid w:val="00C476A3"/>
    <w:rsid w:val="00C476AE"/>
    <w:rsid w:val="00C47A85"/>
    <w:rsid w:val="00C47CAF"/>
    <w:rsid w:val="00C47D2B"/>
    <w:rsid w:val="00C47EFB"/>
    <w:rsid w:val="00C47FDF"/>
    <w:rsid w:val="00C50049"/>
    <w:rsid w:val="00C50227"/>
    <w:rsid w:val="00C5023F"/>
    <w:rsid w:val="00C50267"/>
    <w:rsid w:val="00C50357"/>
    <w:rsid w:val="00C503A2"/>
    <w:rsid w:val="00C50477"/>
    <w:rsid w:val="00C508C2"/>
    <w:rsid w:val="00C508FB"/>
    <w:rsid w:val="00C5094D"/>
    <w:rsid w:val="00C509BB"/>
    <w:rsid w:val="00C509F6"/>
    <w:rsid w:val="00C50CD6"/>
    <w:rsid w:val="00C50E1D"/>
    <w:rsid w:val="00C50E78"/>
    <w:rsid w:val="00C50F13"/>
    <w:rsid w:val="00C510F1"/>
    <w:rsid w:val="00C513C4"/>
    <w:rsid w:val="00C51614"/>
    <w:rsid w:val="00C51BC9"/>
    <w:rsid w:val="00C51D43"/>
    <w:rsid w:val="00C51E2E"/>
    <w:rsid w:val="00C5202D"/>
    <w:rsid w:val="00C52048"/>
    <w:rsid w:val="00C52315"/>
    <w:rsid w:val="00C52AE8"/>
    <w:rsid w:val="00C52C76"/>
    <w:rsid w:val="00C52E4E"/>
    <w:rsid w:val="00C53433"/>
    <w:rsid w:val="00C53AB7"/>
    <w:rsid w:val="00C53E34"/>
    <w:rsid w:val="00C549C8"/>
    <w:rsid w:val="00C549E8"/>
    <w:rsid w:val="00C54C49"/>
    <w:rsid w:val="00C54D74"/>
    <w:rsid w:val="00C54EEF"/>
    <w:rsid w:val="00C55124"/>
    <w:rsid w:val="00C551ED"/>
    <w:rsid w:val="00C55380"/>
    <w:rsid w:val="00C55421"/>
    <w:rsid w:val="00C5549F"/>
    <w:rsid w:val="00C55643"/>
    <w:rsid w:val="00C557AC"/>
    <w:rsid w:val="00C5594B"/>
    <w:rsid w:val="00C55A38"/>
    <w:rsid w:val="00C55C6B"/>
    <w:rsid w:val="00C55CE1"/>
    <w:rsid w:val="00C55E68"/>
    <w:rsid w:val="00C55EB1"/>
    <w:rsid w:val="00C55F1B"/>
    <w:rsid w:val="00C560BC"/>
    <w:rsid w:val="00C5610D"/>
    <w:rsid w:val="00C565FA"/>
    <w:rsid w:val="00C56777"/>
    <w:rsid w:val="00C5685A"/>
    <w:rsid w:val="00C56A7E"/>
    <w:rsid w:val="00C56B48"/>
    <w:rsid w:val="00C56BF1"/>
    <w:rsid w:val="00C56D94"/>
    <w:rsid w:val="00C56DA1"/>
    <w:rsid w:val="00C56FC1"/>
    <w:rsid w:val="00C57108"/>
    <w:rsid w:val="00C57323"/>
    <w:rsid w:val="00C57858"/>
    <w:rsid w:val="00C578D7"/>
    <w:rsid w:val="00C6077C"/>
    <w:rsid w:val="00C6091F"/>
    <w:rsid w:val="00C60A34"/>
    <w:rsid w:val="00C60A4A"/>
    <w:rsid w:val="00C60BDE"/>
    <w:rsid w:val="00C60C91"/>
    <w:rsid w:val="00C60CF8"/>
    <w:rsid w:val="00C60D56"/>
    <w:rsid w:val="00C60F03"/>
    <w:rsid w:val="00C6142D"/>
    <w:rsid w:val="00C6145F"/>
    <w:rsid w:val="00C61689"/>
    <w:rsid w:val="00C617BE"/>
    <w:rsid w:val="00C61855"/>
    <w:rsid w:val="00C61971"/>
    <w:rsid w:val="00C61E0B"/>
    <w:rsid w:val="00C61E4C"/>
    <w:rsid w:val="00C61EDA"/>
    <w:rsid w:val="00C61F9B"/>
    <w:rsid w:val="00C61FA7"/>
    <w:rsid w:val="00C62089"/>
    <w:rsid w:val="00C62153"/>
    <w:rsid w:val="00C62331"/>
    <w:rsid w:val="00C623A9"/>
    <w:rsid w:val="00C623C8"/>
    <w:rsid w:val="00C624FD"/>
    <w:rsid w:val="00C62553"/>
    <w:rsid w:val="00C625D0"/>
    <w:rsid w:val="00C627FE"/>
    <w:rsid w:val="00C628A8"/>
    <w:rsid w:val="00C6292C"/>
    <w:rsid w:val="00C6295E"/>
    <w:rsid w:val="00C6316F"/>
    <w:rsid w:val="00C63261"/>
    <w:rsid w:val="00C6326D"/>
    <w:rsid w:val="00C63385"/>
    <w:rsid w:val="00C63A70"/>
    <w:rsid w:val="00C63B6E"/>
    <w:rsid w:val="00C63E13"/>
    <w:rsid w:val="00C642D6"/>
    <w:rsid w:val="00C64539"/>
    <w:rsid w:val="00C6488E"/>
    <w:rsid w:val="00C648E9"/>
    <w:rsid w:val="00C64981"/>
    <w:rsid w:val="00C64A57"/>
    <w:rsid w:val="00C64C05"/>
    <w:rsid w:val="00C64E4F"/>
    <w:rsid w:val="00C64FCC"/>
    <w:rsid w:val="00C6517D"/>
    <w:rsid w:val="00C65192"/>
    <w:rsid w:val="00C651FD"/>
    <w:rsid w:val="00C65301"/>
    <w:rsid w:val="00C655E9"/>
    <w:rsid w:val="00C65727"/>
    <w:rsid w:val="00C65DC7"/>
    <w:rsid w:val="00C65F30"/>
    <w:rsid w:val="00C6614F"/>
    <w:rsid w:val="00C663F1"/>
    <w:rsid w:val="00C664BC"/>
    <w:rsid w:val="00C66808"/>
    <w:rsid w:val="00C6685E"/>
    <w:rsid w:val="00C66FEE"/>
    <w:rsid w:val="00C6720A"/>
    <w:rsid w:val="00C67660"/>
    <w:rsid w:val="00C677E5"/>
    <w:rsid w:val="00C67873"/>
    <w:rsid w:val="00C678B1"/>
    <w:rsid w:val="00C678B4"/>
    <w:rsid w:val="00C67969"/>
    <w:rsid w:val="00C67FFD"/>
    <w:rsid w:val="00C70600"/>
    <w:rsid w:val="00C7065E"/>
    <w:rsid w:val="00C7067A"/>
    <w:rsid w:val="00C706DD"/>
    <w:rsid w:val="00C70738"/>
    <w:rsid w:val="00C70745"/>
    <w:rsid w:val="00C70AC3"/>
    <w:rsid w:val="00C70BD2"/>
    <w:rsid w:val="00C70CDD"/>
    <w:rsid w:val="00C70D51"/>
    <w:rsid w:val="00C70ECD"/>
    <w:rsid w:val="00C71248"/>
    <w:rsid w:val="00C71460"/>
    <w:rsid w:val="00C71713"/>
    <w:rsid w:val="00C71920"/>
    <w:rsid w:val="00C719C5"/>
    <w:rsid w:val="00C71C13"/>
    <w:rsid w:val="00C71C57"/>
    <w:rsid w:val="00C71DB6"/>
    <w:rsid w:val="00C71F07"/>
    <w:rsid w:val="00C72056"/>
    <w:rsid w:val="00C7231F"/>
    <w:rsid w:val="00C72A58"/>
    <w:rsid w:val="00C72BCA"/>
    <w:rsid w:val="00C72BCD"/>
    <w:rsid w:val="00C72DB2"/>
    <w:rsid w:val="00C72DB8"/>
    <w:rsid w:val="00C72F40"/>
    <w:rsid w:val="00C73049"/>
    <w:rsid w:val="00C7309A"/>
    <w:rsid w:val="00C73107"/>
    <w:rsid w:val="00C73108"/>
    <w:rsid w:val="00C7315D"/>
    <w:rsid w:val="00C733B5"/>
    <w:rsid w:val="00C73432"/>
    <w:rsid w:val="00C7352B"/>
    <w:rsid w:val="00C7366E"/>
    <w:rsid w:val="00C738A4"/>
    <w:rsid w:val="00C7392E"/>
    <w:rsid w:val="00C73D59"/>
    <w:rsid w:val="00C74050"/>
    <w:rsid w:val="00C74908"/>
    <w:rsid w:val="00C7491A"/>
    <w:rsid w:val="00C749AB"/>
    <w:rsid w:val="00C74A72"/>
    <w:rsid w:val="00C74B68"/>
    <w:rsid w:val="00C74EE8"/>
    <w:rsid w:val="00C753E6"/>
    <w:rsid w:val="00C75592"/>
    <w:rsid w:val="00C758C6"/>
    <w:rsid w:val="00C75C62"/>
    <w:rsid w:val="00C75FD0"/>
    <w:rsid w:val="00C760CF"/>
    <w:rsid w:val="00C760E4"/>
    <w:rsid w:val="00C76130"/>
    <w:rsid w:val="00C761A7"/>
    <w:rsid w:val="00C7634B"/>
    <w:rsid w:val="00C76823"/>
    <w:rsid w:val="00C76BD5"/>
    <w:rsid w:val="00C76BEF"/>
    <w:rsid w:val="00C76D73"/>
    <w:rsid w:val="00C76DF8"/>
    <w:rsid w:val="00C77216"/>
    <w:rsid w:val="00C77272"/>
    <w:rsid w:val="00C772F5"/>
    <w:rsid w:val="00C772FE"/>
    <w:rsid w:val="00C774E3"/>
    <w:rsid w:val="00C7753A"/>
    <w:rsid w:val="00C7757D"/>
    <w:rsid w:val="00C77AE6"/>
    <w:rsid w:val="00C77B0E"/>
    <w:rsid w:val="00C77D5E"/>
    <w:rsid w:val="00C77DB6"/>
    <w:rsid w:val="00C80150"/>
    <w:rsid w:val="00C80233"/>
    <w:rsid w:val="00C80933"/>
    <w:rsid w:val="00C80995"/>
    <w:rsid w:val="00C80A4A"/>
    <w:rsid w:val="00C80A7E"/>
    <w:rsid w:val="00C80BEE"/>
    <w:rsid w:val="00C80CD3"/>
    <w:rsid w:val="00C8114C"/>
    <w:rsid w:val="00C81473"/>
    <w:rsid w:val="00C81652"/>
    <w:rsid w:val="00C817C9"/>
    <w:rsid w:val="00C81AA9"/>
    <w:rsid w:val="00C81B72"/>
    <w:rsid w:val="00C81DA2"/>
    <w:rsid w:val="00C821B8"/>
    <w:rsid w:val="00C82310"/>
    <w:rsid w:val="00C82318"/>
    <w:rsid w:val="00C82425"/>
    <w:rsid w:val="00C824ED"/>
    <w:rsid w:val="00C82528"/>
    <w:rsid w:val="00C828B2"/>
    <w:rsid w:val="00C82BEE"/>
    <w:rsid w:val="00C82CF6"/>
    <w:rsid w:val="00C82E39"/>
    <w:rsid w:val="00C82FDD"/>
    <w:rsid w:val="00C832F1"/>
    <w:rsid w:val="00C833E2"/>
    <w:rsid w:val="00C835D3"/>
    <w:rsid w:val="00C838DC"/>
    <w:rsid w:val="00C83BE6"/>
    <w:rsid w:val="00C83D45"/>
    <w:rsid w:val="00C83E23"/>
    <w:rsid w:val="00C84041"/>
    <w:rsid w:val="00C84158"/>
    <w:rsid w:val="00C84386"/>
    <w:rsid w:val="00C84387"/>
    <w:rsid w:val="00C84782"/>
    <w:rsid w:val="00C847F7"/>
    <w:rsid w:val="00C84A19"/>
    <w:rsid w:val="00C84AFE"/>
    <w:rsid w:val="00C84C4E"/>
    <w:rsid w:val="00C84D0C"/>
    <w:rsid w:val="00C84E6C"/>
    <w:rsid w:val="00C84FB0"/>
    <w:rsid w:val="00C8506A"/>
    <w:rsid w:val="00C85366"/>
    <w:rsid w:val="00C85441"/>
    <w:rsid w:val="00C8554A"/>
    <w:rsid w:val="00C85571"/>
    <w:rsid w:val="00C85581"/>
    <w:rsid w:val="00C85AD2"/>
    <w:rsid w:val="00C85DDF"/>
    <w:rsid w:val="00C85E8E"/>
    <w:rsid w:val="00C85E9E"/>
    <w:rsid w:val="00C85F3E"/>
    <w:rsid w:val="00C85FD6"/>
    <w:rsid w:val="00C860D0"/>
    <w:rsid w:val="00C8678D"/>
    <w:rsid w:val="00C86CED"/>
    <w:rsid w:val="00C86F6C"/>
    <w:rsid w:val="00C8703A"/>
    <w:rsid w:val="00C870E5"/>
    <w:rsid w:val="00C872DA"/>
    <w:rsid w:val="00C87516"/>
    <w:rsid w:val="00C8758B"/>
    <w:rsid w:val="00C87618"/>
    <w:rsid w:val="00C8770A"/>
    <w:rsid w:val="00C87938"/>
    <w:rsid w:val="00C8795E"/>
    <w:rsid w:val="00C87A8D"/>
    <w:rsid w:val="00C87DEE"/>
    <w:rsid w:val="00C900BC"/>
    <w:rsid w:val="00C90395"/>
    <w:rsid w:val="00C90612"/>
    <w:rsid w:val="00C90826"/>
    <w:rsid w:val="00C9095E"/>
    <w:rsid w:val="00C90A83"/>
    <w:rsid w:val="00C90B02"/>
    <w:rsid w:val="00C90C86"/>
    <w:rsid w:val="00C90CD9"/>
    <w:rsid w:val="00C90D4D"/>
    <w:rsid w:val="00C90FA1"/>
    <w:rsid w:val="00C90FCE"/>
    <w:rsid w:val="00C9121B"/>
    <w:rsid w:val="00C91329"/>
    <w:rsid w:val="00C913FA"/>
    <w:rsid w:val="00C91778"/>
    <w:rsid w:val="00C917E9"/>
    <w:rsid w:val="00C91958"/>
    <w:rsid w:val="00C91ABD"/>
    <w:rsid w:val="00C91C6F"/>
    <w:rsid w:val="00C91CF4"/>
    <w:rsid w:val="00C91D41"/>
    <w:rsid w:val="00C92003"/>
    <w:rsid w:val="00C92327"/>
    <w:rsid w:val="00C92746"/>
    <w:rsid w:val="00C92911"/>
    <w:rsid w:val="00C92A54"/>
    <w:rsid w:val="00C92A9D"/>
    <w:rsid w:val="00C92C84"/>
    <w:rsid w:val="00C92D4C"/>
    <w:rsid w:val="00C93646"/>
    <w:rsid w:val="00C9372B"/>
    <w:rsid w:val="00C93762"/>
    <w:rsid w:val="00C9389E"/>
    <w:rsid w:val="00C939E7"/>
    <w:rsid w:val="00C93A24"/>
    <w:rsid w:val="00C93BDC"/>
    <w:rsid w:val="00C93C89"/>
    <w:rsid w:val="00C93D67"/>
    <w:rsid w:val="00C93DBB"/>
    <w:rsid w:val="00C93E12"/>
    <w:rsid w:val="00C93FCC"/>
    <w:rsid w:val="00C94499"/>
    <w:rsid w:val="00C945AE"/>
    <w:rsid w:val="00C946D4"/>
    <w:rsid w:val="00C9470F"/>
    <w:rsid w:val="00C947CC"/>
    <w:rsid w:val="00C948E8"/>
    <w:rsid w:val="00C950A1"/>
    <w:rsid w:val="00C950EC"/>
    <w:rsid w:val="00C952A5"/>
    <w:rsid w:val="00C9590D"/>
    <w:rsid w:val="00C95B9C"/>
    <w:rsid w:val="00C95BD6"/>
    <w:rsid w:val="00C95CE6"/>
    <w:rsid w:val="00C95EE3"/>
    <w:rsid w:val="00C96023"/>
    <w:rsid w:val="00C961B8"/>
    <w:rsid w:val="00C96267"/>
    <w:rsid w:val="00C962AC"/>
    <w:rsid w:val="00C962DE"/>
    <w:rsid w:val="00C9678C"/>
    <w:rsid w:val="00C967F0"/>
    <w:rsid w:val="00C968F9"/>
    <w:rsid w:val="00C96C4C"/>
    <w:rsid w:val="00C96DEB"/>
    <w:rsid w:val="00C970BA"/>
    <w:rsid w:val="00C971B5"/>
    <w:rsid w:val="00C97412"/>
    <w:rsid w:val="00C97547"/>
    <w:rsid w:val="00C97784"/>
    <w:rsid w:val="00C97C6F"/>
    <w:rsid w:val="00CA013E"/>
    <w:rsid w:val="00CA01A2"/>
    <w:rsid w:val="00CA01AD"/>
    <w:rsid w:val="00CA0208"/>
    <w:rsid w:val="00CA05C4"/>
    <w:rsid w:val="00CA0699"/>
    <w:rsid w:val="00CA0740"/>
    <w:rsid w:val="00CA08E6"/>
    <w:rsid w:val="00CA0AF4"/>
    <w:rsid w:val="00CA0C54"/>
    <w:rsid w:val="00CA112A"/>
    <w:rsid w:val="00CA1189"/>
    <w:rsid w:val="00CA1588"/>
    <w:rsid w:val="00CA1ECF"/>
    <w:rsid w:val="00CA209B"/>
    <w:rsid w:val="00CA20CC"/>
    <w:rsid w:val="00CA21C9"/>
    <w:rsid w:val="00CA22D7"/>
    <w:rsid w:val="00CA2314"/>
    <w:rsid w:val="00CA2461"/>
    <w:rsid w:val="00CA24C7"/>
    <w:rsid w:val="00CA2CE4"/>
    <w:rsid w:val="00CA3537"/>
    <w:rsid w:val="00CA35B9"/>
    <w:rsid w:val="00CA373E"/>
    <w:rsid w:val="00CA3852"/>
    <w:rsid w:val="00CA3A97"/>
    <w:rsid w:val="00CA3B54"/>
    <w:rsid w:val="00CA3D2E"/>
    <w:rsid w:val="00CA3D6C"/>
    <w:rsid w:val="00CA3E8C"/>
    <w:rsid w:val="00CA460A"/>
    <w:rsid w:val="00CA4633"/>
    <w:rsid w:val="00CA47AD"/>
    <w:rsid w:val="00CA4804"/>
    <w:rsid w:val="00CA4A63"/>
    <w:rsid w:val="00CA4D35"/>
    <w:rsid w:val="00CA4D3A"/>
    <w:rsid w:val="00CA4EB4"/>
    <w:rsid w:val="00CA5041"/>
    <w:rsid w:val="00CA5099"/>
    <w:rsid w:val="00CA50B6"/>
    <w:rsid w:val="00CA50D6"/>
    <w:rsid w:val="00CA5341"/>
    <w:rsid w:val="00CA53B3"/>
    <w:rsid w:val="00CA543B"/>
    <w:rsid w:val="00CA56B4"/>
    <w:rsid w:val="00CA59E9"/>
    <w:rsid w:val="00CA5AC2"/>
    <w:rsid w:val="00CA5B23"/>
    <w:rsid w:val="00CA5C41"/>
    <w:rsid w:val="00CA5C91"/>
    <w:rsid w:val="00CA6455"/>
    <w:rsid w:val="00CA698F"/>
    <w:rsid w:val="00CA69CC"/>
    <w:rsid w:val="00CA6C2B"/>
    <w:rsid w:val="00CA6C5D"/>
    <w:rsid w:val="00CA6DCF"/>
    <w:rsid w:val="00CA712F"/>
    <w:rsid w:val="00CA7193"/>
    <w:rsid w:val="00CA7576"/>
    <w:rsid w:val="00CA78AE"/>
    <w:rsid w:val="00CA7D79"/>
    <w:rsid w:val="00CB0415"/>
    <w:rsid w:val="00CB046A"/>
    <w:rsid w:val="00CB0485"/>
    <w:rsid w:val="00CB04ED"/>
    <w:rsid w:val="00CB05E5"/>
    <w:rsid w:val="00CB071F"/>
    <w:rsid w:val="00CB07ED"/>
    <w:rsid w:val="00CB0A8C"/>
    <w:rsid w:val="00CB0FF1"/>
    <w:rsid w:val="00CB1049"/>
    <w:rsid w:val="00CB112C"/>
    <w:rsid w:val="00CB119C"/>
    <w:rsid w:val="00CB11B5"/>
    <w:rsid w:val="00CB11B7"/>
    <w:rsid w:val="00CB12B0"/>
    <w:rsid w:val="00CB1437"/>
    <w:rsid w:val="00CB14BD"/>
    <w:rsid w:val="00CB198D"/>
    <w:rsid w:val="00CB19FD"/>
    <w:rsid w:val="00CB1A4A"/>
    <w:rsid w:val="00CB1AE5"/>
    <w:rsid w:val="00CB1D9D"/>
    <w:rsid w:val="00CB1E7C"/>
    <w:rsid w:val="00CB1ECD"/>
    <w:rsid w:val="00CB1F5A"/>
    <w:rsid w:val="00CB1FAF"/>
    <w:rsid w:val="00CB234E"/>
    <w:rsid w:val="00CB23B5"/>
    <w:rsid w:val="00CB251F"/>
    <w:rsid w:val="00CB25AC"/>
    <w:rsid w:val="00CB25AE"/>
    <w:rsid w:val="00CB25E9"/>
    <w:rsid w:val="00CB265A"/>
    <w:rsid w:val="00CB26FF"/>
    <w:rsid w:val="00CB2938"/>
    <w:rsid w:val="00CB2A13"/>
    <w:rsid w:val="00CB2A33"/>
    <w:rsid w:val="00CB2A9C"/>
    <w:rsid w:val="00CB2BA9"/>
    <w:rsid w:val="00CB2CAA"/>
    <w:rsid w:val="00CB2CC5"/>
    <w:rsid w:val="00CB2E4D"/>
    <w:rsid w:val="00CB2F93"/>
    <w:rsid w:val="00CB3059"/>
    <w:rsid w:val="00CB317F"/>
    <w:rsid w:val="00CB37FF"/>
    <w:rsid w:val="00CB39B0"/>
    <w:rsid w:val="00CB39F7"/>
    <w:rsid w:val="00CB3D69"/>
    <w:rsid w:val="00CB3D7D"/>
    <w:rsid w:val="00CB4025"/>
    <w:rsid w:val="00CB417E"/>
    <w:rsid w:val="00CB4204"/>
    <w:rsid w:val="00CB4312"/>
    <w:rsid w:val="00CB43CC"/>
    <w:rsid w:val="00CB441D"/>
    <w:rsid w:val="00CB4C34"/>
    <w:rsid w:val="00CB4D9D"/>
    <w:rsid w:val="00CB4DCB"/>
    <w:rsid w:val="00CB543C"/>
    <w:rsid w:val="00CB54EB"/>
    <w:rsid w:val="00CB559A"/>
    <w:rsid w:val="00CB5E5F"/>
    <w:rsid w:val="00CB5E93"/>
    <w:rsid w:val="00CB5F37"/>
    <w:rsid w:val="00CB5F52"/>
    <w:rsid w:val="00CB5F6C"/>
    <w:rsid w:val="00CB692D"/>
    <w:rsid w:val="00CB6992"/>
    <w:rsid w:val="00CB69CD"/>
    <w:rsid w:val="00CB6AFA"/>
    <w:rsid w:val="00CB6B7F"/>
    <w:rsid w:val="00CB6CCD"/>
    <w:rsid w:val="00CB6D42"/>
    <w:rsid w:val="00CB6E4E"/>
    <w:rsid w:val="00CB6F9B"/>
    <w:rsid w:val="00CB70F2"/>
    <w:rsid w:val="00CB7137"/>
    <w:rsid w:val="00CB7349"/>
    <w:rsid w:val="00CB7463"/>
    <w:rsid w:val="00CB759F"/>
    <w:rsid w:val="00CB77EC"/>
    <w:rsid w:val="00CB78B8"/>
    <w:rsid w:val="00CB794C"/>
    <w:rsid w:val="00CB7991"/>
    <w:rsid w:val="00CB7996"/>
    <w:rsid w:val="00CB7B3C"/>
    <w:rsid w:val="00CB7E51"/>
    <w:rsid w:val="00CB7FD9"/>
    <w:rsid w:val="00CC0385"/>
    <w:rsid w:val="00CC054E"/>
    <w:rsid w:val="00CC0D51"/>
    <w:rsid w:val="00CC0FFE"/>
    <w:rsid w:val="00CC1199"/>
    <w:rsid w:val="00CC11FA"/>
    <w:rsid w:val="00CC1208"/>
    <w:rsid w:val="00CC1367"/>
    <w:rsid w:val="00CC1389"/>
    <w:rsid w:val="00CC1399"/>
    <w:rsid w:val="00CC13B5"/>
    <w:rsid w:val="00CC13BC"/>
    <w:rsid w:val="00CC18E1"/>
    <w:rsid w:val="00CC1A69"/>
    <w:rsid w:val="00CC1BC0"/>
    <w:rsid w:val="00CC1BD2"/>
    <w:rsid w:val="00CC1F64"/>
    <w:rsid w:val="00CC2074"/>
    <w:rsid w:val="00CC20B9"/>
    <w:rsid w:val="00CC20C6"/>
    <w:rsid w:val="00CC2739"/>
    <w:rsid w:val="00CC290F"/>
    <w:rsid w:val="00CC2A1A"/>
    <w:rsid w:val="00CC2D34"/>
    <w:rsid w:val="00CC2E27"/>
    <w:rsid w:val="00CC2EF0"/>
    <w:rsid w:val="00CC3250"/>
    <w:rsid w:val="00CC32C6"/>
    <w:rsid w:val="00CC3434"/>
    <w:rsid w:val="00CC3739"/>
    <w:rsid w:val="00CC38E7"/>
    <w:rsid w:val="00CC39BC"/>
    <w:rsid w:val="00CC3A48"/>
    <w:rsid w:val="00CC3B8D"/>
    <w:rsid w:val="00CC3D87"/>
    <w:rsid w:val="00CC3DA0"/>
    <w:rsid w:val="00CC3E35"/>
    <w:rsid w:val="00CC3F12"/>
    <w:rsid w:val="00CC404C"/>
    <w:rsid w:val="00CC4081"/>
    <w:rsid w:val="00CC40B8"/>
    <w:rsid w:val="00CC42B0"/>
    <w:rsid w:val="00CC45BD"/>
    <w:rsid w:val="00CC46D6"/>
    <w:rsid w:val="00CC482A"/>
    <w:rsid w:val="00CC487F"/>
    <w:rsid w:val="00CC4C1C"/>
    <w:rsid w:val="00CC4CD8"/>
    <w:rsid w:val="00CC4CF9"/>
    <w:rsid w:val="00CC4EB1"/>
    <w:rsid w:val="00CC4EBD"/>
    <w:rsid w:val="00CC5010"/>
    <w:rsid w:val="00CC5648"/>
    <w:rsid w:val="00CC5745"/>
    <w:rsid w:val="00CC5797"/>
    <w:rsid w:val="00CC5835"/>
    <w:rsid w:val="00CC5957"/>
    <w:rsid w:val="00CC595B"/>
    <w:rsid w:val="00CC5CFE"/>
    <w:rsid w:val="00CC5D10"/>
    <w:rsid w:val="00CC60DB"/>
    <w:rsid w:val="00CC62C1"/>
    <w:rsid w:val="00CC62C7"/>
    <w:rsid w:val="00CC64FC"/>
    <w:rsid w:val="00CC657C"/>
    <w:rsid w:val="00CC71FE"/>
    <w:rsid w:val="00CC739C"/>
    <w:rsid w:val="00CC73FD"/>
    <w:rsid w:val="00CC79ED"/>
    <w:rsid w:val="00CC7EE8"/>
    <w:rsid w:val="00CD001E"/>
    <w:rsid w:val="00CD00E0"/>
    <w:rsid w:val="00CD0246"/>
    <w:rsid w:val="00CD05BD"/>
    <w:rsid w:val="00CD0722"/>
    <w:rsid w:val="00CD0746"/>
    <w:rsid w:val="00CD0801"/>
    <w:rsid w:val="00CD08B3"/>
    <w:rsid w:val="00CD0AFC"/>
    <w:rsid w:val="00CD0DEE"/>
    <w:rsid w:val="00CD10BC"/>
    <w:rsid w:val="00CD12D7"/>
    <w:rsid w:val="00CD13AA"/>
    <w:rsid w:val="00CD1501"/>
    <w:rsid w:val="00CD150C"/>
    <w:rsid w:val="00CD17CB"/>
    <w:rsid w:val="00CD184A"/>
    <w:rsid w:val="00CD1A08"/>
    <w:rsid w:val="00CD1C8E"/>
    <w:rsid w:val="00CD1D61"/>
    <w:rsid w:val="00CD1EE9"/>
    <w:rsid w:val="00CD2252"/>
    <w:rsid w:val="00CD25E1"/>
    <w:rsid w:val="00CD2832"/>
    <w:rsid w:val="00CD2A02"/>
    <w:rsid w:val="00CD30A4"/>
    <w:rsid w:val="00CD34F3"/>
    <w:rsid w:val="00CD3841"/>
    <w:rsid w:val="00CD3867"/>
    <w:rsid w:val="00CD38B5"/>
    <w:rsid w:val="00CD3972"/>
    <w:rsid w:val="00CD3D24"/>
    <w:rsid w:val="00CD3D48"/>
    <w:rsid w:val="00CD3D75"/>
    <w:rsid w:val="00CD404A"/>
    <w:rsid w:val="00CD40A1"/>
    <w:rsid w:val="00CD4520"/>
    <w:rsid w:val="00CD4B55"/>
    <w:rsid w:val="00CD4C55"/>
    <w:rsid w:val="00CD4DBD"/>
    <w:rsid w:val="00CD5290"/>
    <w:rsid w:val="00CD5565"/>
    <w:rsid w:val="00CD56C5"/>
    <w:rsid w:val="00CD570C"/>
    <w:rsid w:val="00CD5881"/>
    <w:rsid w:val="00CD5D28"/>
    <w:rsid w:val="00CD5D30"/>
    <w:rsid w:val="00CD60A3"/>
    <w:rsid w:val="00CD6580"/>
    <w:rsid w:val="00CD674C"/>
    <w:rsid w:val="00CD68FC"/>
    <w:rsid w:val="00CD6BF0"/>
    <w:rsid w:val="00CD6E41"/>
    <w:rsid w:val="00CD6E59"/>
    <w:rsid w:val="00CD6F4F"/>
    <w:rsid w:val="00CD705A"/>
    <w:rsid w:val="00CD7293"/>
    <w:rsid w:val="00CD72E8"/>
    <w:rsid w:val="00CD73A9"/>
    <w:rsid w:val="00CD74B3"/>
    <w:rsid w:val="00CD756F"/>
    <w:rsid w:val="00CD75DA"/>
    <w:rsid w:val="00CD7673"/>
    <w:rsid w:val="00CD78CE"/>
    <w:rsid w:val="00CD7969"/>
    <w:rsid w:val="00CD79A4"/>
    <w:rsid w:val="00CD7C5E"/>
    <w:rsid w:val="00CD7CFB"/>
    <w:rsid w:val="00CD7D7E"/>
    <w:rsid w:val="00CD7E58"/>
    <w:rsid w:val="00CE006B"/>
    <w:rsid w:val="00CE01E2"/>
    <w:rsid w:val="00CE02AD"/>
    <w:rsid w:val="00CE0355"/>
    <w:rsid w:val="00CE067B"/>
    <w:rsid w:val="00CE08DC"/>
    <w:rsid w:val="00CE0CD4"/>
    <w:rsid w:val="00CE0F2C"/>
    <w:rsid w:val="00CE0F47"/>
    <w:rsid w:val="00CE0FFF"/>
    <w:rsid w:val="00CE107D"/>
    <w:rsid w:val="00CE129D"/>
    <w:rsid w:val="00CE13FF"/>
    <w:rsid w:val="00CE1713"/>
    <w:rsid w:val="00CE1A5B"/>
    <w:rsid w:val="00CE1B68"/>
    <w:rsid w:val="00CE1C58"/>
    <w:rsid w:val="00CE1CF2"/>
    <w:rsid w:val="00CE1F7B"/>
    <w:rsid w:val="00CE228E"/>
    <w:rsid w:val="00CE230A"/>
    <w:rsid w:val="00CE2358"/>
    <w:rsid w:val="00CE2732"/>
    <w:rsid w:val="00CE2847"/>
    <w:rsid w:val="00CE293B"/>
    <w:rsid w:val="00CE2CFB"/>
    <w:rsid w:val="00CE2E86"/>
    <w:rsid w:val="00CE2EB0"/>
    <w:rsid w:val="00CE33C7"/>
    <w:rsid w:val="00CE3540"/>
    <w:rsid w:val="00CE35DD"/>
    <w:rsid w:val="00CE3880"/>
    <w:rsid w:val="00CE38FA"/>
    <w:rsid w:val="00CE3A42"/>
    <w:rsid w:val="00CE3CDB"/>
    <w:rsid w:val="00CE3DD6"/>
    <w:rsid w:val="00CE40DC"/>
    <w:rsid w:val="00CE42D0"/>
    <w:rsid w:val="00CE44FB"/>
    <w:rsid w:val="00CE4648"/>
    <w:rsid w:val="00CE47B5"/>
    <w:rsid w:val="00CE4984"/>
    <w:rsid w:val="00CE49D1"/>
    <w:rsid w:val="00CE4D49"/>
    <w:rsid w:val="00CE4F5E"/>
    <w:rsid w:val="00CE509D"/>
    <w:rsid w:val="00CE51AD"/>
    <w:rsid w:val="00CE5522"/>
    <w:rsid w:val="00CE5683"/>
    <w:rsid w:val="00CE571E"/>
    <w:rsid w:val="00CE5A67"/>
    <w:rsid w:val="00CE5E0C"/>
    <w:rsid w:val="00CE5E6C"/>
    <w:rsid w:val="00CE5F20"/>
    <w:rsid w:val="00CE5FC0"/>
    <w:rsid w:val="00CE602D"/>
    <w:rsid w:val="00CE6317"/>
    <w:rsid w:val="00CE6714"/>
    <w:rsid w:val="00CE69CF"/>
    <w:rsid w:val="00CE69FE"/>
    <w:rsid w:val="00CE6C01"/>
    <w:rsid w:val="00CE6CAB"/>
    <w:rsid w:val="00CE7060"/>
    <w:rsid w:val="00CE70A5"/>
    <w:rsid w:val="00CE7195"/>
    <w:rsid w:val="00CE7264"/>
    <w:rsid w:val="00CE771E"/>
    <w:rsid w:val="00CE78C5"/>
    <w:rsid w:val="00CE796E"/>
    <w:rsid w:val="00CE7D04"/>
    <w:rsid w:val="00CF025D"/>
    <w:rsid w:val="00CF02D4"/>
    <w:rsid w:val="00CF02D6"/>
    <w:rsid w:val="00CF06CB"/>
    <w:rsid w:val="00CF084E"/>
    <w:rsid w:val="00CF0C70"/>
    <w:rsid w:val="00CF0E36"/>
    <w:rsid w:val="00CF1002"/>
    <w:rsid w:val="00CF143B"/>
    <w:rsid w:val="00CF14B8"/>
    <w:rsid w:val="00CF155F"/>
    <w:rsid w:val="00CF1A81"/>
    <w:rsid w:val="00CF1A8D"/>
    <w:rsid w:val="00CF22C4"/>
    <w:rsid w:val="00CF230F"/>
    <w:rsid w:val="00CF2398"/>
    <w:rsid w:val="00CF2432"/>
    <w:rsid w:val="00CF2540"/>
    <w:rsid w:val="00CF2608"/>
    <w:rsid w:val="00CF2707"/>
    <w:rsid w:val="00CF2988"/>
    <w:rsid w:val="00CF29DE"/>
    <w:rsid w:val="00CF2AF4"/>
    <w:rsid w:val="00CF2C4C"/>
    <w:rsid w:val="00CF2C79"/>
    <w:rsid w:val="00CF30BA"/>
    <w:rsid w:val="00CF3130"/>
    <w:rsid w:val="00CF3140"/>
    <w:rsid w:val="00CF3216"/>
    <w:rsid w:val="00CF3455"/>
    <w:rsid w:val="00CF3597"/>
    <w:rsid w:val="00CF373D"/>
    <w:rsid w:val="00CF3765"/>
    <w:rsid w:val="00CF38CD"/>
    <w:rsid w:val="00CF391A"/>
    <w:rsid w:val="00CF39C8"/>
    <w:rsid w:val="00CF3AF8"/>
    <w:rsid w:val="00CF4051"/>
    <w:rsid w:val="00CF4148"/>
    <w:rsid w:val="00CF415F"/>
    <w:rsid w:val="00CF4585"/>
    <w:rsid w:val="00CF464B"/>
    <w:rsid w:val="00CF49C1"/>
    <w:rsid w:val="00CF4C32"/>
    <w:rsid w:val="00CF4E0B"/>
    <w:rsid w:val="00CF4FD9"/>
    <w:rsid w:val="00CF533A"/>
    <w:rsid w:val="00CF533F"/>
    <w:rsid w:val="00CF565D"/>
    <w:rsid w:val="00CF57EF"/>
    <w:rsid w:val="00CF5864"/>
    <w:rsid w:val="00CF58E8"/>
    <w:rsid w:val="00CF59C6"/>
    <w:rsid w:val="00CF5CB4"/>
    <w:rsid w:val="00CF5CBF"/>
    <w:rsid w:val="00CF5D05"/>
    <w:rsid w:val="00CF5F5A"/>
    <w:rsid w:val="00CF614B"/>
    <w:rsid w:val="00CF6359"/>
    <w:rsid w:val="00CF64FB"/>
    <w:rsid w:val="00CF65CF"/>
    <w:rsid w:val="00CF6AE6"/>
    <w:rsid w:val="00CF6B89"/>
    <w:rsid w:val="00CF6E90"/>
    <w:rsid w:val="00CF6EFF"/>
    <w:rsid w:val="00CF716F"/>
    <w:rsid w:val="00CF71ED"/>
    <w:rsid w:val="00CF7209"/>
    <w:rsid w:val="00CF725B"/>
    <w:rsid w:val="00CF74C8"/>
    <w:rsid w:val="00CF7730"/>
    <w:rsid w:val="00CF7892"/>
    <w:rsid w:val="00CF7998"/>
    <w:rsid w:val="00CF7BA7"/>
    <w:rsid w:val="00CF7DF3"/>
    <w:rsid w:val="00D00282"/>
    <w:rsid w:val="00D0046C"/>
    <w:rsid w:val="00D004DA"/>
    <w:rsid w:val="00D005A0"/>
    <w:rsid w:val="00D00876"/>
    <w:rsid w:val="00D00A97"/>
    <w:rsid w:val="00D00E06"/>
    <w:rsid w:val="00D00F3C"/>
    <w:rsid w:val="00D01193"/>
    <w:rsid w:val="00D0129A"/>
    <w:rsid w:val="00D015F3"/>
    <w:rsid w:val="00D0177B"/>
    <w:rsid w:val="00D01BAB"/>
    <w:rsid w:val="00D01DBD"/>
    <w:rsid w:val="00D01F8D"/>
    <w:rsid w:val="00D0227F"/>
    <w:rsid w:val="00D0268B"/>
    <w:rsid w:val="00D026EE"/>
    <w:rsid w:val="00D02A97"/>
    <w:rsid w:val="00D02E22"/>
    <w:rsid w:val="00D02F59"/>
    <w:rsid w:val="00D03764"/>
    <w:rsid w:val="00D03A4E"/>
    <w:rsid w:val="00D03EB7"/>
    <w:rsid w:val="00D03F25"/>
    <w:rsid w:val="00D04024"/>
    <w:rsid w:val="00D041F4"/>
    <w:rsid w:val="00D0427D"/>
    <w:rsid w:val="00D042FA"/>
    <w:rsid w:val="00D04388"/>
    <w:rsid w:val="00D0468C"/>
    <w:rsid w:val="00D046D3"/>
    <w:rsid w:val="00D0498F"/>
    <w:rsid w:val="00D0499E"/>
    <w:rsid w:val="00D04B46"/>
    <w:rsid w:val="00D04D43"/>
    <w:rsid w:val="00D0504D"/>
    <w:rsid w:val="00D050CD"/>
    <w:rsid w:val="00D052BD"/>
    <w:rsid w:val="00D0547B"/>
    <w:rsid w:val="00D05876"/>
    <w:rsid w:val="00D05D4A"/>
    <w:rsid w:val="00D05DD5"/>
    <w:rsid w:val="00D05EEC"/>
    <w:rsid w:val="00D06060"/>
    <w:rsid w:val="00D0608D"/>
    <w:rsid w:val="00D0657E"/>
    <w:rsid w:val="00D0665B"/>
    <w:rsid w:val="00D06730"/>
    <w:rsid w:val="00D06B78"/>
    <w:rsid w:val="00D06B96"/>
    <w:rsid w:val="00D06BB4"/>
    <w:rsid w:val="00D06E77"/>
    <w:rsid w:val="00D06F24"/>
    <w:rsid w:val="00D071A3"/>
    <w:rsid w:val="00D072FA"/>
    <w:rsid w:val="00D074E5"/>
    <w:rsid w:val="00D078A0"/>
    <w:rsid w:val="00D079A5"/>
    <w:rsid w:val="00D07AFA"/>
    <w:rsid w:val="00D07D80"/>
    <w:rsid w:val="00D07DAF"/>
    <w:rsid w:val="00D10074"/>
    <w:rsid w:val="00D101DE"/>
    <w:rsid w:val="00D102EF"/>
    <w:rsid w:val="00D10376"/>
    <w:rsid w:val="00D10581"/>
    <w:rsid w:val="00D108D0"/>
    <w:rsid w:val="00D10AA5"/>
    <w:rsid w:val="00D10C4A"/>
    <w:rsid w:val="00D10F89"/>
    <w:rsid w:val="00D11150"/>
    <w:rsid w:val="00D11440"/>
    <w:rsid w:val="00D118F3"/>
    <w:rsid w:val="00D11EB8"/>
    <w:rsid w:val="00D11F1E"/>
    <w:rsid w:val="00D11F71"/>
    <w:rsid w:val="00D120F0"/>
    <w:rsid w:val="00D1221B"/>
    <w:rsid w:val="00D12475"/>
    <w:rsid w:val="00D12BB6"/>
    <w:rsid w:val="00D12C9D"/>
    <w:rsid w:val="00D13027"/>
    <w:rsid w:val="00D1307D"/>
    <w:rsid w:val="00D13128"/>
    <w:rsid w:val="00D13139"/>
    <w:rsid w:val="00D1352C"/>
    <w:rsid w:val="00D135BA"/>
    <w:rsid w:val="00D1374C"/>
    <w:rsid w:val="00D13879"/>
    <w:rsid w:val="00D138AC"/>
    <w:rsid w:val="00D138C6"/>
    <w:rsid w:val="00D138E2"/>
    <w:rsid w:val="00D13B68"/>
    <w:rsid w:val="00D13CB2"/>
    <w:rsid w:val="00D13FB5"/>
    <w:rsid w:val="00D13FF2"/>
    <w:rsid w:val="00D14510"/>
    <w:rsid w:val="00D1454E"/>
    <w:rsid w:val="00D14592"/>
    <w:rsid w:val="00D146DF"/>
    <w:rsid w:val="00D1495F"/>
    <w:rsid w:val="00D149DD"/>
    <w:rsid w:val="00D14E11"/>
    <w:rsid w:val="00D14F3C"/>
    <w:rsid w:val="00D14F72"/>
    <w:rsid w:val="00D15111"/>
    <w:rsid w:val="00D155EF"/>
    <w:rsid w:val="00D156F8"/>
    <w:rsid w:val="00D159BE"/>
    <w:rsid w:val="00D15BC1"/>
    <w:rsid w:val="00D15D69"/>
    <w:rsid w:val="00D15E98"/>
    <w:rsid w:val="00D1632C"/>
    <w:rsid w:val="00D16339"/>
    <w:rsid w:val="00D165CD"/>
    <w:rsid w:val="00D1665A"/>
    <w:rsid w:val="00D166FD"/>
    <w:rsid w:val="00D16741"/>
    <w:rsid w:val="00D16D8E"/>
    <w:rsid w:val="00D16DD6"/>
    <w:rsid w:val="00D16E88"/>
    <w:rsid w:val="00D17036"/>
    <w:rsid w:val="00D1708E"/>
    <w:rsid w:val="00D171F9"/>
    <w:rsid w:val="00D1725C"/>
    <w:rsid w:val="00D1736A"/>
    <w:rsid w:val="00D17482"/>
    <w:rsid w:val="00D1748B"/>
    <w:rsid w:val="00D17509"/>
    <w:rsid w:val="00D177B4"/>
    <w:rsid w:val="00D17BAA"/>
    <w:rsid w:val="00D17C9C"/>
    <w:rsid w:val="00D17E4A"/>
    <w:rsid w:val="00D17E5B"/>
    <w:rsid w:val="00D203D9"/>
    <w:rsid w:val="00D205CA"/>
    <w:rsid w:val="00D20AB8"/>
    <w:rsid w:val="00D20B39"/>
    <w:rsid w:val="00D20B78"/>
    <w:rsid w:val="00D20B7F"/>
    <w:rsid w:val="00D20BF2"/>
    <w:rsid w:val="00D20C41"/>
    <w:rsid w:val="00D20DD7"/>
    <w:rsid w:val="00D20F0A"/>
    <w:rsid w:val="00D21086"/>
    <w:rsid w:val="00D213AC"/>
    <w:rsid w:val="00D2166A"/>
    <w:rsid w:val="00D2170B"/>
    <w:rsid w:val="00D21780"/>
    <w:rsid w:val="00D217E0"/>
    <w:rsid w:val="00D21805"/>
    <w:rsid w:val="00D2195A"/>
    <w:rsid w:val="00D21C73"/>
    <w:rsid w:val="00D21F27"/>
    <w:rsid w:val="00D21F3D"/>
    <w:rsid w:val="00D22173"/>
    <w:rsid w:val="00D221D7"/>
    <w:rsid w:val="00D22246"/>
    <w:rsid w:val="00D22422"/>
    <w:rsid w:val="00D226B3"/>
    <w:rsid w:val="00D22B19"/>
    <w:rsid w:val="00D22BA1"/>
    <w:rsid w:val="00D22C86"/>
    <w:rsid w:val="00D22EF8"/>
    <w:rsid w:val="00D232D3"/>
    <w:rsid w:val="00D233F6"/>
    <w:rsid w:val="00D238D6"/>
    <w:rsid w:val="00D23ABB"/>
    <w:rsid w:val="00D23C56"/>
    <w:rsid w:val="00D23D7D"/>
    <w:rsid w:val="00D23D7F"/>
    <w:rsid w:val="00D23E46"/>
    <w:rsid w:val="00D2419F"/>
    <w:rsid w:val="00D241F9"/>
    <w:rsid w:val="00D243ED"/>
    <w:rsid w:val="00D24522"/>
    <w:rsid w:val="00D24591"/>
    <w:rsid w:val="00D24961"/>
    <w:rsid w:val="00D24A59"/>
    <w:rsid w:val="00D24DC1"/>
    <w:rsid w:val="00D250F2"/>
    <w:rsid w:val="00D251E9"/>
    <w:rsid w:val="00D25339"/>
    <w:rsid w:val="00D255A9"/>
    <w:rsid w:val="00D25624"/>
    <w:rsid w:val="00D2612A"/>
    <w:rsid w:val="00D26578"/>
    <w:rsid w:val="00D266C9"/>
    <w:rsid w:val="00D26860"/>
    <w:rsid w:val="00D269B5"/>
    <w:rsid w:val="00D26BE0"/>
    <w:rsid w:val="00D26CB3"/>
    <w:rsid w:val="00D26E79"/>
    <w:rsid w:val="00D2726E"/>
    <w:rsid w:val="00D2727E"/>
    <w:rsid w:val="00D2738E"/>
    <w:rsid w:val="00D274AA"/>
    <w:rsid w:val="00D279CB"/>
    <w:rsid w:val="00D27A8C"/>
    <w:rsid w:val="00D27BE0"/>
    <w:rsid w:val="00D27F01"/>
    <w:rsid w:val="00D27F11"/>
    <w:rsid w:val="00D30247"/>
    <w:rsid w:val="00D30508"/>
    <w:rsid w:val="00D305BC"/>
    <w:rsid w:val="00D30B87"/>
    <w:rsid w:val="00D3106F"/>
    <w:rsid w:val="00D310AC"/>
    <w:rsid w:val="00D311AB"/>
    <w:rsid w:val="00D31537"/>
    <w:rsid w:val="00D31973"/>
    <w:rsid w:val="00D31CD5"/>
    <w:rsid w:val="00D31D35"/>
    <w:rsid w:val="00D31D60"/>
    <w:rsid w:val="00D31D7F"/>
    <w:rsid w:val="00D31D83"/>
    <w:rsid w:val="00D31F3F"/>
    <w:rsid w:val="00D32558"/>
    <w:rsid w:val="00D328D5"/>
    <w:rsid w:val="00D329FC"/>
    <w:rsid w:val="00D32C14"/>
    <w:rsid w:val="00D32CB9"/>
    <w:rsid w:val="00D32EC8"/>
    <w:rsid w:val="00D32FD3"/>
    <w:rsid w:val="00D33075"/>
    <w:rsid w:val="00D332F6"/>
    <w:rsid w:val="00D338EC"/>
    <w:rsid w:val="00D33C27"/>
    <w:rsid w:val="00D33FE2"/>
    <w:rsid w:val="00D34297"/>
    <w:rsid w:val="00D34846"/>
    <w:rsid w:val="00D34D67"/>
    <w:rsid w:val="00D35024"/>
    <w:rsid w:val="00D3568A"/>
    <w:rsid w:val="00D35EAE"/>
    <w:rsid w:val="00D35FFC"/>
    <w:rsid w:val="00D360FC"/>
    <w:rsid w:val="00D36140"/>
    <w:rsid w:val="00D3639C"/>
    <w:rsid w:val="00D36455"/>
    <w:rsid w:val="00D3647F"/>
    <w:rsid w:val="00D367C5"/>
    <w:rsid w:val="00D3685F"/>
    <w:rsid w:val="00D368C0"/>
    <w:rsid w:val="00D36C99"/>
    <w:rsid w:val="00D36D16"/>
    <w:rsid w:val="00D36F57"/>
    <w:rsid w:val="00D36F8B"/>
    <w:rsid w:val="00D3700E"/>
    <w:rsid w:val="00D371E9"/>
    <w:rsid w:val="00D3734E"/>
    <w:rsid w:val="00D376F9"/>
    <w:rsid w:val="00D378E6"/>
    <w:rsid w:val="00D3793C"/>
    <w:rsid w:val="00D37E20"/>
    <w:rsid w:val="00D37E32"/>
    <w:rsid w:val="00D37F61"/>
    <w:rsid w:val="00D40251"/>
    <w:rsid w:val="00D40496"/>
    <w:rsid w:val="00D407BD"/>
    <w:rsid w:val="00D409E6"/>
    <w:rsid w:val="00D40CF8"/>
    <w:rsid w:val="00D413AA"/>
    <w:rsid w:val="00D414D1"/>
    <w:rsid w:val="00D41A29"/>
    <w:rsid w:val="00D41AE4"/>
    <w:rsid w:val="00D41C4E"/>
    <w:rsid w:val="00D41DA1"/>
    <w:rsid w:val="00D41F40"/>
    <w:rsid w:val="00D41FE2"/>
    <w:rsid w:val="00D420B5"/>
    <w:rsid w:val="00D42465"/>
    <w:rsid w:val="00D42676"/>
    <w:rsid w:val="00D4274B"/>
    <w:rsid w:val="00D4295A"/>
    <w:rsid w:val="00D42C03"/>
    <w:rsid w:val="00D4322C"/>
    <w:rsid w:val="00D43520"/>
    <w:rsid w:val="00D4390D"/>
    <w:rsid w:val="00D43AA1"/>
    <w:rsid w:val="00D43AAC"/>
    <w:rsid w:val="00D43CDA"/>
    <w:rsid w:val="00D43F12"/>
    <w:rsid w:val="00D43F15"/>
    <w:rsid w:val="00D441C5"/>
    <w:rsid w:val="00D441D2"/>
    <w:rsid w:val="00D4431C"/>
    <w:rsid w:val="00D443DF"/>
    <w:rsid w:val="00D444C0"/>
    <w:rsid w:val="00D44756"/>
    <w:rsid w:val="00D448CE"/>
    <w:rsid w:val="00D44B8B"/>
    <w:rsid w:val="00D450AA"/>
    <w:rsid w:val="00D450D6"/>
    <w:rsid w:val="00D451A2"/>
    <w:rsid w:val="00D451AF"/>
    <w:rsid w:val="00D452A0"/>
    <w:rsid w:val="00D454B2"/>
    <w:rsid w:val="00D4550F"/>
    <w:rsid w:val="00D45540"/>
    <w:rsid w:val="00D4558D"/>
    <w:rsid w:val="00D457F5"/>
    <w:rsid w:val="00D458ED"/>
    <w:rsid w:val="00D45905"/>
    <w:rsid w:val="00D45917"/>
    <w:rsid w:val="00D459AF"/>
    <w:rsid w:val="00D45C99"/>
    <w:rsid w:val="00D45DCE"/>
    <w:rsid w:val="00D4605B"/>
    <w:rsid w:val="00D461BF"/>
    <w:rsid w:val="00D46211"/>
    <w:rsid w:val="00D4633E"/>
    <w:rsid w:val="00D46A42"/>
    <w:rsid w:val="00D46D73"/>
    <w:rsid w:val="00D46F50"/>
    <w:rsid w:val="00D47311"/>
    <w:rsid w:val="00D47391"/>
    <w:rsid w:val="00D4764B"/>
    <w:rsid w:val="00D47673"/>
    <w:rsid w:val="00D47685"/>
    <w:rsid w:val="00D477FE"/>
    <w:rsid w:val="00D47838"/>
    <w:rsid w:val="00D4787F"/>
    <w:rsid w:val="00D479FF"/>
    <w:rsid w:val="00D47B0D"/>
    <w:rsid w:val="00D47B76"/>
    <w:rsid w:val="00D47D9E"/>
    <w:rsid w:val="00D47FF4"/>
    <w:rsid w:val="00D502F6"/>
    <w:rsid w:val="00D509A7"/>
    <w:rsid w:val="00D50AFD"/>
    <w:rsid w:val="00D50B0D"/>
    <w:rsid w:val="00D511A5"/>
    <w:rsid w:val="00D5123E"/>
    <w:rsid w:val="00D51398"/>
    <w:rsid w:val="00D513C1"/>
    <w:rsid w:val="00D518DB"/>
    <w:rsid w:val="00D519CF"/>
    <w:rsid w:val="00D519F4"/>
    <w:rsid w:val="00D51C3B"/>
    <w:rsid w:val="00D51F0C"/>
    <w:rsid w:val="00D51F4E"/>
    <w:rsid w:val="00D51F70"/>
    <w:rsid w:val="00D520D6"/>
    <w:rsid w:val="00D523AC"/>
    <w:rsid w:val="00D5263A"/>
    <w:rsid w:val="00D52960"/>
    <w:rsid w:val="00D52AC5"/>
    <w:rsid w:val="00D53336"/>
    <w:rsid w:val="00D5342F"/>
    <w:rsid w:val="00D53496"/>
    <w:rsid w:val="00D5354F"/>
    <w:rsid w:val="00D5372D"/>
    <w:rsid w:val="00D53775"/>
    <w:rsid w:val="00D537B0"/>
    <w:rsid w:val="00D5384A"/>
    <w:rsid w:val="00D53882"/>
    <w:rsid w:val="00D5395B"/>
    <w:rsid w:val="00D53A40"/>
    <w:rsid w:val="00D53AE3"/>
    <w:rsid w:val="00D53B2E"/>
    <w:rsid w:val="00D540AE"/>
    <w:rsid w:val="00D54267"/>
    <w:rsid w:val="00D54307"/>
    <w:rsid w:val="00D543AC"/>
    <w:rsid w:val="00D544C3"/>
    <w:rsid w:val="00D5483B"/>
    <w:rsid w:val="00D54B24"/>
    <w:rsid w:val="00D54BCC"/>
    <w:rsid w:val="00D54C42"/>
    <w:rsid w:val="00D54CC5"/>
    <w:rsid w:val="00D54E09"/>
    <w:rsid w:val="00D5509D"/>
    <w:rsid w:val="00D55106"/>
    <w:rsid w:val="00D552AD"/>
    <w:rsid w:val="00D552FA"/>
    <w:rsid w:val="00D5538D"/>
    <w:rsid w:val="00D553B6"/>
    <w:rsid w:val="00D553EB"/>
    <w:rsid w:val="00D559D5"/>
    <w:rsid w:val="00D55BC1"/>
    <w:rsid w:val="00D55E77"/>
    <w:rsid w:val="00D56095"/>
    <w:rsid w:val="00D5628A"/>
    <w:rsid w:val="00D56635"/>
    <w:rsid w:val="00D566B8"/>
    <w:rsid w:val="00D56FB7"/>
    <w:rsid w:val="00D5720F"/>
    <w:rsid w:val="00D5770F"/>
    <w:rsid w:val="00D57743"/>
    <w:rsid w:val="00D57930"/>
    <w:rsid w:val="00D57B31"/>
    <w:rsid w:val="00D57F3B"/>
    <w:rsid w:val="00D6063E"/>
    <w:rsid w:val="00D6067F"/>
    <w:rsid w:val="00D607A1"/>
    <w:rsid w:val="00D607B5"/>
    <w:rsid w:val="00D60889"/>
    <w:rsid w:val="00D60D43"/>
    <w:rsid w:val="00D60DF4"/>
    <w:rsid w:val="00D60EF4"/>
    <w:rsid w:val="00D61055"/>
    <w:rsid w:val="00D61141"/>
    <w:rsid w:val="00D6130E"/>
    <w:rsid w:val="00D61382"/>
    <w:rsid w:val="00D6184B"/>
    <w:rsid w:val="00D619B1"/>
    <w:rsid w:val="00D61BCD"/>
    <w:rsid w:val="00D61E41"/>
    <w:rsid w:val="00D61FD5"/>
    <w:rsid w:val="00D6228A"/>
    <w:rsid w:val="00D62963"/>
    <w:rsid w:val="00D62A41"/>
    <w:rsid w:val="00D62A73"/>
    <w:rsid w:val="00D62AE7"/>
    <w:rsid w:val="00D62BB0"/>
    <w:rsid w:val="00D6357D"/>
    <w:rsid w:val="00D636EA"/>
    <w:rsid w:val="00D6389A"/>
    <w:rsid w:val="00D63C83"/>
    <w:rsid w:val="00D63EF9"/>
    <w:rsid w:val="00D64187"/>
    <w:rsid w:val="00D642BA"/>
    <w:rsid w:val="00D642F5"/>
    <w:rsid w:val="00D64477"/>
    <w:rsid w:val="00D6460F"/>
    <w:rsid w:val="00D64628"/>
    <w:rsid w:val="00D6465C"/>
    <w:rsid w:val="00D649D6"/>
    <w:rsid w:val="00D64B4A"/>
    <w:rsid w:val="00D64B99"/>
    <w:rsid w:val="00D64C38"/>
    <w:rsid w:val="00D64D0A"/>
    <w:rsid w:val="00D64D35"/>
    <w:rsid w:val="00D650E8"/>
    <w:rsid w:val="00D65163"/>
    <w:rsid w:val="00D65281"/>
    <w:rsid w:val="00D652C6"/>
    <w:rsid w:val="00D65608"/>
    <w:rsid w:val="00D65660"/>
    <w:rsid w:val="00D658DB"/>
    <w:rsid w:val="00D65963"/>
    <w:rsid w:val="00D65CCF"/>
    <w:rsid w:val="00D65D76"/>
    <w:rsid w:val="00D65E58"/>
    <w:rsid w:val="00D65E64"/>
    <w:rsid w:val="00D65EC1"/>
    <w:rsid w:val="00D66711"/>
    <w:rsid w:val="00D66D5D"/>
    <w:rsid w:val="00D66D9A"/>
    <w:rsid w:val="00D66E3A"/>
    <w:rsid w:val="00D66FF7"/>
    <w:rsid w:val="00D67305"/>
    <w:rsid w:val="00D673E1"/>
    <w:rsid w:val="00D6758A"/>
    <w:rsid w:val="00D675F3"/>
    <w:rsid w:val="00D6766E"/>
    <w:rsid w:val="00D676FC"/>
    <w:rsid w:val="00D67713"/>
    <w:rsid w:val="00D67962"/>
    <w:rsid w:val="00D67D96"/>
    <w:rsid w:val="00D67E7C"/>
    <w:rsid w:val="00D67E88"/>
    <w:rsid w:val="00D67FD6"/>
    <w:rsid w:val="00D7011B"/>
    <w:rsid w:val="00D70285"/>
    <w:rsid w:val="00D706FE"/>
    <w:rsid w:val="00D70A87"/>
    <w:rsid w:val="00D70F88"/>
    <w:rsid w:val="00D70FD1"/>
    <w:rsid w:val="00D7101A"/>
    <w:rsid w:val="00D71234"/>
    <w:rsid w:val="00D71660"/>
    <w:rsid w:val="00D71674"/>
    <w:rsid w:val="00D71719"/>
    <w:rsid w:val="00D7176C"/>
    <w:rsid w:val="00D717B9"/>
    <w:rsid w:val="00D72418"/>
    <w:rsid w:val="00D72464"/>
    <w:rsid w:val="00D72531"/>
    <w:rsid w:val="00D7272E"/>
    <w:rsid w:val="00D727E9"/>
    <w:rsid w:val="00D7296C"/>
    <w:rsid w:val="00D72984"/>
    <w:rsid w:val="00D72A5A"/>
    <w:rsid w:val="00D72B23"/>
    <w:rsid w:val="00D72B5F"/>
    <w:rsid w:val="00D72CC4"/>
    <w:rsid w:val="00D72DBA"/>
    <w:rsid w:val="00D72F0C"/>
    <w:rsid w:val="00D7320C"/>
    <w:rsid w:val="00D732EF"/>
    <w:rsid w:val="00D73324"/>
    <w:rsid w:val="00D734E3"/>
    <w:rsid w:val="00D73762"/>
    <w:rsid w:val="00D73D24"/>
    <w:rsid w:val="00D73FC1"/>
    <w:rsid w:val="00D7410A"/>
    <w:rsid w:val="00D7474A"/>
    <w:rsid w:val="00D74773"/>
    <w:rsid w:val="00D74823"/>
    <w:rsid w:val="00D74C9B"/>
    <w:rsid w:val="00D7527B"/>
    <w:rsid w:val="00D754C2"/>
    <w:rsid w:val="00D75575"/>
    <w:rsid w:val="00D756B3"/>
    <w:rsid w:val="00D75714"/>
    <w:rsid w:val="00D757CA"/>
    <w:rsid w:val="00D75A31"/>
    <w:rsid w:val="00D75AFF"/>
    <w:rsid w:val="00D75C9C"/>
    <w:rsid w:val="00D75E7A"/>
    <w:rsid w:val="00D75E9E"/>
    <w:rsid w:val="00D75EA5"/>
    <w:rsid w:val="00D75F00"/>
    <w:rsid w:val="00D7630E"/>
    <w:rsid w:val="00D7667A"/>
    <w:rsid w:val="00D76BCC"/>
    <w:rsid w:val="00D76E60"/>
    <w:rsid w:val="00D76E71"/>
    <w:rsid w:val="00D771DE"/>
    <w:rsid w:val="00D773C0"/>
    <w:rsid w:val="00D774AE"/>
    <w:rsid w:val="00D776AB"/>
    <w:rsid w:val="00D7773F"/>
    <w:rsid w:val="00D77982"/>
    <w:rsid w:val="00D77B1D"/>
    <w:rsid w:val="00D77D15"/>
    <w:rsid w:val="00D77DBD"/>
    <w:rsid w:val="00D77F8A"/>
    <w:rsid w:val="00D8010C"/>
    <w:rsid w:val="00D8015C"/>
    <w:rsid w:val="00D802CF"/>
    <w:rsid w:val="00D80340"/>
    <w:rsid w:val="00D8044B"/>
    <w:rsid w:val="00D80557"/>
    <w:rsid w:val="00D805A1"/>
    <w:rsid w:val="00D806CA"/>
    <w:rsid w:val="00D8081E"/>
    <w:rsid w:val="00D808A4"/>
    <w:rsid w:val="00D809C9"/>
    <w:rsid w:val="00D80A47"/>
    <w:rsid w:val="00D80FE4"/>
    <w:rsid w:val="00D810B6"/>
    <w:rsid w:val="00D8123D"/>
    <w:rsid w:val="00D812CB"/>
    <w:rsid w:val="00D81367"/>
    <w:rsid w:val="00D8165B"/>
    <w:rsid w:val="00D816BE"/>
    <w:rsid w:val="00D816E0"/>
    <w:rsid w:val="00D819E5"/>
    <w:rsid w:val="00D81C1B"/>
    <w:rsid w:val="00D81EB9"/>
    <w:rsid w:val="00D81EDF"/>
    <w:rsid w:val="00D81F87"/>
    <w:rsid w:val="00D8277C"/>
    <w:rsid w:val="00D828B3"/>
    <w:rsid w:val="00D829D3"/>
    <w:rsid w:val="00D82A70"/>
    <w:rsid w:val="00D82DB5"/>
    <w:rsid w:val="00D82EAA"/>
    <w:rsid w:val="00D833CE"/>
    <w:rsid w:val="00D833EE"/>
    <w:rsid w:val="00D8356A"/>
    <w:rsid w:val="00D83622"/>
    <w:rsid w:val="00D839B6"/>
    <w:rsid w:val="00D83ABE"/>
    <w:rsid w:val="00D83F00"/>
    <w:rsid w:val="00D83F2E"/>
    <w:rsid w:val="00D83F6E"/>
    <w:rsid w:val="00D8403B"/>
    <w:rsid w:val="00D840C1"/>
    <w:rsid w:val="00D844CB"/>
    <w:rsid w:val="00D845B0"/>
    <w:rsid w:val="00D84675"/>
    <w:rsid w:val="00D847A5"/>
    <w:rsid w:val="00D84AF5"/>
    <w:rsid w:val="00D84C1C"/>
    <w:rsid w:val="00D84C70"/>
    <w:rsid w:val="00D85103"/>
    <w:rsid w:val="00D85196"/>
    <w:rsid w:val="00D85261"/>
    <w:rsid w:val="00D852C4"/>
    <w:rsid w:val="00D8542F"/>
    <w:rsid w:val="00D85527"/>
    <w:rsid w:val="00D85609"/>
    <w:rsid w:val="00D857B3"/>
    <w:rsid w:val="00D8595F"/>
    <w:rsid w:val="00D85B49"/>
    <w:rsid w:val="00D85D1B"/>
    <w:rsid w:val="00D85E24"/>
    <w:rsid w:val="00D85F67"/>
    <w:rsid w:val="00D86121"/>
    <w:rsid w:val="00D86515"/>
    <w:rsid w:val="00D8664D"/>
    <w:rsid w:val="00D866E2"/>
    <w:rsid w:val="00D869D6"/>
    <w:rsid w:val="00D86B50"/>
    <w:rsid w:val="00D86BD4"/>
    <w:rsid w:val="00D86BF1"/>
    <w:rsid w:val="00D86CF3"/>
    <w:rsid w:val="00D86D35"/>
    <w:rsid w:val="00D86D63"/>
    <w:rsid w:val="00D86D65"/>
    <w:rsid w:val="00D86DAE"/>
    <w:rsid w:val="00D86E4D"/>
    <w:rsid w:val="00D87238"/>
    <w:rsid w:val="00D872C0"/>
    <w:rsid w:val="00D87349"/>
    <w:rsid w:val="00D87368"/>
    <w:rsid w:val="00D87380"/>
    <w:rsid w:val="00D87796"/>
    <w:rsid w:val="00D8796A"/>
    <w:rsid w:val="00D87B2A"/>
    <w:rsid w:val="00D9019D"/>
    <w:rsid w:val="00D902FB"/>
    <w:rsid w:val="00D904E8"/>
    <w:rsid w:val="00D90A00"/>
    <w:rsid w:val="00D90A84"/>
    <w:rsid w:val="00D90B9F"/>
    <w:rsid w:val="00D90D4D"/>
    <w:rsid w:val="00D90DAE"/>
    <w:rsid w:val="00D90FD3"/>
    <w:rsid w:val="00D910B7"/>
    <w:rsid w:val="00D9120E"/>
    <w:rsid w:val="00D912AC"/>
    <w:rsid w:val="00D914DA"/>
    <w:rsid w:val="00D91635"/>
    <w:rsid w:val="00D9172F"/>
    <w:rsid w:val="00D91AA7"/>
    <w:rsid w:val="00D91B9C"/>
    <w:rsid w:val="00D91BD2"/>
    <w:rsid w:val="00D9202A"/>
    <w:rsid w:val="00D923B6"/>
    <w:rsid w:val="00D92A8D"/>
    <w:rsid w:val="00D92ABE"/>
    <w:rsid w:val="00D92FDA"/>
    <w:rsid w:val="00D93219"/>
    <w:rsid w:val="00D9328F"/>
    <w:rsid w:val="00D9334A"/>
    <w:rsid w:val="00D933B3"/>
    <w:rsid w:val="00D933BA"/>
    <w:rsid w:val="00D93756"/>
    <w:rsid w:val="00D938E9"/>
    <w:rsid w:val="00D938FF"/>
    <w:rsid w:val="00D939EA"/>
    <w:rsid w:val="00D93B24"/>
    <w:rsid w:val="00D93BCC"/>
    <w:rsid w:val="00D93E98"/>
    <w:rsid w:val="00D93F75"/>
    <w:rsid w:val="00D945B9"/>
    <w:rsid w:val="00D945FE"/>
    <w:rsid w:val="00D9460C"/>
    <w:rsid w:val="00D94A31"/>
    <w:rsid w:val="00D94DB7"/>
    <w:rsid w:val="00D94F21"/>
    <w:rsid w:val="00D94F52"/>
    <w:rsid w:val="00D9510D"/>
    <w:rsid w:val="00D95121"/>
    <w:rsid w:val="00D95163"/>
    <w:rsid w:val="00D951AF"/>
    <w:rsid w:val="00D951D0"/>
    <w:rsid w:val="00D954ED"/>
    <w:rsid w:val="00D956A2"/>
    <w:rsid w:val="00D956AC"/>
    <w:rsid w:val="00D956B3"/>
    <w:rsid w:val="00D959DD"/>
    <w:rsid w:val="00D95E05"/>
    <w:rsid w:val="00D95FA2"/>
    <w:rsid w:val="00D9613C"/>
    <w:rsid w:val="00D96413"/>
    <w:rsid w:val="00D964E3"/>
    <w:rsid w:val="00D9650B"/>
    <w:rsid w:val="00D96528"/>
    <w:rsid w:val="00D96561"/>
    <w:rsid w:val="00D966AD"/>
    <w:rsid w:val="00D96821"/>
    <w:rsid w:val="00D96843"/>
    <w:rsid w:val="00D96847"/>
    <w:rsid w:val="00D96975"/>
    <w:rsid w:val="00D96D53"/>
    <w:rsid w:val="00D96E35"/>
    <w:rsid w:val="00D970D0"/>
    <w:rsid w:val="00D973E0"/>
    <w:rsid w:val="00D97496"/>
    <w:rsid w:val="00D974A1"/>
    <w:rsid w:val="00D97675"/>
    <w:rsid w:val="00D97722"/>
    <w:rsid w:val="00D9779D"/>
    <w:rsid w:val="00D977EC"/>
    <w:rsid w:val="00D97D6E"/>
    <w:rsid w:val="00D97E22"/>
    <w:rsid w:val="00D97E8A"/>
    <w:rsid w:val="00DA0454"/>
    <w:rsid w:val="00DA0490"/>
    <w:rsid w:val="00DA0AB5"/>
    <w:rsid w:val="00DA0CDA"/>
    <w:rsid w:val="00DA0D08"/>
    <w:rsid w:val="00DA0D78"/>
    <w:rsid w:val="00DA0E18"/>
    <w:rsid w:val="00DA0FBE"/>
    <w:rsid w:val="00DA1241"/>
    <w:rsid w:val="00DA1409"/>
    <w:rsid w:val="00DA14BD"/>
    <w:rsid w:val="00DA1525"/>
    <w:rsid w:val="00DA1739"/>
    <w:rsid w:val="00DA1821"/>
    <w:rsid w:val="00DA18C1"/>
    <w:rsid w:val="00DA18E1"/>
    <w:rsid w:val="00DA1970"/>
    <w:rsid w:val="00DA19CF"/>
    <w:rsid w:val="00DA2175"/>
    <w:rsid w:val="00DA2369"/>
    <w:rsid w:val="00DA2679"/>
    <w:rsid w:val="00DA26B8"/>
    <w:rsid w:val="00DA2CB0"/>
    <w:rsid w:val="00DA2D9A"/>
    <w:rsid w:val="00DA2EEA"/>
    <w:rsid w:val="00DA2F93"/>
    <w:rsid w:val="00DA30E6"/>
    <w:rsid w:val="00DA313A"/>
    <w:rsid w:val="00DA31D5"/>
    <w:rsid w:val="00DA3440"/>
    <w:rsid w:val="00DA34DA"/>
    <w:rsid w:val="00DA3543"/>
    <w:rsid w:val="00DA3606"/>
    <w:rsid w:val="00DA375F"/>
    <w:rsid w:val="00DA3894"/>
    <w:rsid w:val="00DA393D"/>
    <w:rsid w:val="00DA39BD"/>
    <w:rsid w:val="00DA3D9C"/>
    <w:rsid w:val="00DA40D2"/>
    <w:rsid w:val="00DA4249"/>
    <w:rsid w:val="00DA4253"/>
    <w:rsid w:val="00DA430F"/>
    <w:rsid w:val="00DA43FF"/>
    <w:rsid w:val="00DA445C"/>
    <w:rsid w:val="00DA4644"/>
    <w:rsid w:val="00DA4879"/>
    <w:rsid w:val="00DA48BF"/>
    <w:rsid w:val="00DA4A11"/>
    <w:rsid w:val="00DA4A2E"/>
    <w:rsid w:val="00DA4D47"/>
    <w:rsid w:val="00DA4E1A"/>
    <w:rsid w:val="00DA50A4"/>
    <w:rsid w:val="00DA522D"/>
    <w:rsid w:val="00DA54A3"/>
    <w:rsid w:val="00DA5558"/>
    <w:rsid w:val="00DA56BD"/>
    <w:rsid w:val="00DA572D"/>
    <w:rsid w:val="00DA59EA"/>
    <w:rsid w:val="00DA5A01"/>
    <w:rsid w:val="00DA5DDF"/>
    <w:rsid w:val="00DA61CA"/>
    <w:rsid w:val="00DA6230"/>
    <w:rsid w:val="00DA62FA"/>
    <w:rsid w:val="00DA65C6"/>
    <w:rsid w:val="00DA65D7"/>
    <w:rsid w:val="00DA6694"/>
    <w:rsid w:val="00DA6770"/>
    <w:rsid w:val="00DA6BE3"/>
    <w:rsid w:val="00DA724E"/>
    <w:rsid w:val="00DA73B3"/>
    <w:rsid w:val="00DA73BB"/>
    <w:rsid w:val="00DA75E1"/>
    <w:rsid w:val="00DA7674"/>
    <w:rsid w:val="00DA7781"/>
    <w:rsid w:val="00DA7A17"/>
    <w:rsid w:val="00DA7A9E"/>
    <w:rsid w:val="00DA7C1B"/>
    <w:rsid w:val="00DA7CAA"/>
    <w:rsid w:val="00DA7FCD"/>
    <w:rsid w:val="00DB0094"/>
    <w:rsid w:val="00DB020C"/>
    <w:rsid w:val="00DB06FD"/>
    <w:rsid w:val="00DB0973"/>
    <w:rsid w:val="00DB09B4"/>
    <w:rsid w:val="00DB0BE1"/>
    <w:rsid w:val="00DB10F7"/>
    <w:rsid w:val="00DB16CF"/>
    <w:rsid w:val="00DB17F5"/>
    <w:rsid w:val="00DB18C6"/>
    <w:rsid w:val="00DB194E"/>
    <w:rsid w:val="00DB1BE5"/>
    <w:rsid w:val="00DB1FD0"/>
    <w:rsid w:val="00DB2223"/>
    <w:rsid w:val="00DB2710"/>
    <w:rsid w:val="00DB288E"/>
    <w:rsid w:val="00DB28C0"/>
    <w:rsid w:val="00DB2EBC"/>
    <w:rsid w:val="00DB2EEB"/>
    <w:rsid w:val="00DB3115"/>
    <w:rsid w:val="00DB350C"/>
    <w:rsid w:val="00DB3AEA"/>
    <w:rsid w:val="00DB3C8B"/>
    <w:rsid w:val="00DB3EC9"/>
    <w:rsid w:val="00DB3F67"/>
    <w:rsid w:val="00DB408D"/>
    <w:rsid w:val="00DB451C"/>
    <w:rsid w:val="00DB4570"/>
    <w:rsid w:val="00DB475A"/>
    <w:rsid w:val="00DB47D5"/>
    <w:rsid w:val="00DB4991"/>
    <w:rsid w:val="00DB4F91"/>
    <w:rsid w:val="00DB50F4"/>
    <w:rsid w:val="00DB529C"/>
    <w:rsid w:val="00DB547E"/>
    <w:rsid w:val="00DB578E"/>
    <w:rsid w:val="00DB57FC"/>
    <w:rsid w:val="00DB5929"/>
    <w:rsid w:val="00DB5960"/>
    <w:rsid w:val="00DB5A35"/>
    <w:rsid w:val="00DB5A6F"/>
    <w:rsid w:val="00DB5B3C"/>
    <w:rsid w:val="00DB5BDE"/>
    <w:rsid w:val="00DB5E3E"/>
    <w:rsid w:val="00DB64BA"/>
    <w:rsid w:val="00DB6615"/>
    <w:rsid w:val="00DB6668"/>
    <w:rsid w:val="00DB6782"/>
    <w:rsid w:val="00DB6A8B"/>
    <w:rsid w:val="00DB6CDF"/>
    <w:rsid w:val="00DB6D71"/>
    <w:rsid w:val="00DB6EB4"/>
    <w:rsid w:val="00DB701A"/>
    <w:rsid w:val="00DB74D5"/>
    <w:rsid w:val="00DB76C6"/>
    <w:rsid w:val="00DB7710"/>
    <w:rsid w:val="00DB77A7"/>
    <w:rsid w:val="00DB7815"/>
    <w:rsid w:val="00DB7A5D"/>
    <w:rsid w:val="00DB7CD3"/>
    <w:rsid w:val="00DB7FC6"/>
    <w:rsid w:val="00DC00BA"/>
    <w:rsid w:val="00DC00EB"/>
    <w:rsid w:val="00DC0341"/>
    <w:rsid w:val="00DC03FE"/>
    <w:rsid w:val="00DC04FA"/>
    <w:rsid w:val="00DC0813"/>
    <w:rsid w:val="00DC0B80"/>
    <w:rsid w:val="00DC1410"/>
    <w:rsid w:val="00DC1575"/>
    <w:rsid w:val="00DC15E2"/>
    <w:rsid w:val="00DC1817"/>
    <w:rsid w:val="00DC18F9"/>
    <w:rsid w:val="00DC1C13"/>
    <w:rsid w:val="00DC1C20"/>
    <w:rsid w:val="00DC1E3C"/>
    <w:rsid w:val="00DC1E74"/>
    <w:rsid w:val="00DC1F3B"/>
    <w:rsid w:val="00DC2033"/>
    <w:rsid w:val="00DC21CA"/>
    <w:rsid w:val="00DC258E"/>
    <w:rsid w:val="00DC25AD"/>
    <w:rsid w:val="00DC2683"/>
    <w:rsid w:val="00DC26DE"/>
    <w:rsid w:val="00DC27A1"/>
    <w:rsid w:val="00DC2917"/>
    <w:rsid w:val="00DC2A6E"/>
    <w:rsid w:val="00DC2B58"/>
    <w:rsid w:val="00DC2BBE"/>
    <w:rsid w:val="00DC2C3B"/>
    <w:rsid w:val="00DC30D0"/>
    <w:rsid w:val="00DC337D"/>
    <w:rsid w:val="00DC34A4"/>
    <w:rsid w:val="00DC3646"/>
    <w:rsid w:val="00DC3ADA"/>
    <w:rsid w:val="00DC3BB4"/>
    <w:rsid w:val="00DC3BE0"/>
    <w:rsid w:val="00DC3C11"/>
    <w:rsid w:val="00DC4026"/>
    <w:rsid w:val="00DC4248"/>
    <w:rsid w:val="00DC42E2"/>
    <w:rsid w:val="00DC4682"/>
    <w:rsid w:val="00DC4888"/>
    <w:rsid w:val="00DC48BA"/>
    <w:rsid w:val="00DC4967"/>
    <w:rsid w:val="00DC4A26"/>
    <w:rsid w:val="00DC4B97"/>
    <w:rsid w:val="00DC4BDB"/>
    <w:rsid w:val="00DC4CB1"/>
    <w:rsid w:val="00DC4CF7"/>
    <w:rsid w:val="00DC4D24"/>
    <w:rsid w:val="00DC4DC0"/>
    <w:rsid w:val="00DC4DE6"/>
    <w:rsid w:val="00DC4DFC"/>
    <w:rsid w:val="00DC529E"/>
    <w:rsid w:val="00DC5461"/>
    <w:rsid w:val="00DC5B6E"/>
    <w:rsid w:val="00DC5C82"/>
    <w:rsid w:val="00DC609B"/>
    <w:rsid w:val="00DC60A3"/>
    <w:rsid w:val="00DC6475"/>
    <w:rsid w:val="00DC6C77"/>
    <w:rsid w:val="00DC6C96"/>
    <w:rsid w:val="00DC6CDC"/>
    <w:rsid w:val="00DC6CE6"/>
    <w:rsid w:val="00DC6DE2"/>
    <w:rsid w:val="00DC7156"/>
    <w:rsid w:val="00DC7348"/>
    <w:rsid w:val="00DC738E"/>
    <w:rsid w:val="00DC74D2"/>
    <w:rsid w:val="00DC7778"/>
    <w:rsid w:val="00DC7A89"/>
    <w:rsid w:val="00DC7ABE"/>
    <w:rsid w:val="00DC7EBA"/>
    <w:rsid w:val="00DD03FD"/>
    <w:rsid w:val="00DD0632"/>
    <w:rsid w:val="00DD06EF"/>
    <w:rsid w:val="00DD0710"/>
    <w:rsid w:val="00DD0853"/>
    <w:rsid w:val="00DD0B67"/>
    <w:rsid w:val="00DD0F91"/>
    <w:rsid w:val="00DD113E"/>
    <w:rsid w:val="00DD1159"/>
    <w:rsid w:val="00DD12E3"/>
    <w:rsid w:val="00DD14D9"/>
    <w:rsid w:val="00DD1644"/>
    <w:rsid w:val="00DD167E"/>
    <w:rsid w:val="00DD1792"/>
    <w:rsid w:val="00DD183B"/>
    <w:rsid w:val="00DD1C63"/>
    <w:rsid w:val="00DD1D7F"/>
    <w:rsid w:val="00DD1DB7"/>
    <w:rsid w:val="00DD1E12"/>
    <w:rsid w:val="00DD2271"/>
    <w:rsid w:val="00DD23AB"/>
    <w:rsid w:val="00DD23F5"/>
    <w:rsid w:val="00DD2504"/>
    <w:rsid w:val="00DD2521"/>
    <w:rsid w:val="00DD26FE"/>
    <w:rsid w:val="00DD2EEE"/>
    <w:rsid w:val="00DD2F3E"/>
    <w:rsid w:val="00DD3188"/>
    <w:rsid w:val="00DD3202"/>
    <w:rsid w:val="00DD3217"/>
    <w:rsid w:val="00DD34F1"/>
    <w:rsid w:val="00DD36CF"/>
    <w:rsid w:val="00DD3701"/>
    <w:rsid w:val="00DD3C53"/>
    <w:rsid w:val="00DD3CDC"/>
    <w:rsid w:val="00DD3E31"/>
    <w:rsid w:val="00DD3FDB"/>
    <w:rsid w:val="00DD4030"/>
    <w:rsid w:val="00DD41DA"/>
    <w:rsid w:val="00DD4274"/>
    <w:rsid w:val="00DD427B"/>
    <w:rsid w:val="00DD4948"/>
    <w:rsid w:val="00DD495D"/>
    <w:rsid w:val="00DD4A7E"/>
    <w:rsid w:val="00DD4B9E"/>
    <w:rsid w:val="00DD4C76"/>
    <w:rsid w:val="00DD52F3"/>
    <w:rsid w:val="00DD53B8"/>
    <w:rsid w:val="00DD53CF"/>
    <w:rsid w:val="00DD54FF"/>
    <w:rsid w:val="00DD55EF"/>
    <w:rsid w:val="00DD5743"/>
    <w:rsid w:val="00DD5836"/>
    <w:rsid w:val="00DD5AF1"/>
    <w:rsid w:val="00DD5EAD"/>
    <w:rsid w:val="00DD5F2D"/>
    <w:rsid w:val="00DD5F9A"/>
    <w:rsid w:val="00DD60A5"/>
    <w:rsid w:val="00DD66A3"/>
    <w:rsid w:val="00DD68A6"/>
    <w:rsid w:val="00DD6AA5"/>
    <w:rsid w:val="00DD6CD4"/>
    <w:rsid w:val="00DD71C7"/>
    <w:rsid w:val="00DD73AD"/>
    <w:rsid w:val="00DD73EC"/>
    <w:rsid w:val="00DD742B"/>
    <w:rsid w:val="00DD75C8"/>
    <w:rsid w:val="00DD75FF"/>
    <w:rsid w:val="00DD77B4"/>
    <w:rsid w:val="00DD78D2"/>
    <w:rsid w:val="00DD7B8B"/>
    <w:rsid w:val="00DD7D52"/>
    <w:rsid w:val="00DD7E21"/>
    <w:rsid w:val="00DD7E24"/>
    <w:rsid w:val="00DD7E7A"/>
    <w:rsid w:val="00DD7EF5"/>
    <w:rsid w:val="00DE0021"/>
    <w:rsid w:val="00DE004A"/>
    <w:rsid w:val="00DE034C"/>
    <w:rsid w:val="00DE036E"/>
    <w:rsid w:val="00DE04C5"/>
    <w:rsid w:val="00DE06D5"/>
    <w:rsid w:val="00DE09EA"/>
    <w:rsid w:val="00DE0AD9"/>
    <w:rsid w:val="00DE0BFC"/>
    <w:rsid w:val="00DE0C0F"/>
    <w:rsid w:val="00DE0E4B"/>
    <w:rsid w:val="00DE0F5B"/>
    <w:rsid w:val="00DE0F99"/>
    <w:rsid w:val="00DE11E2"/>
    <w:rsid w:val="00DE1A6A"/>
    <w:rsid w:val="00DE1A77"/>
    <w:rsid w:val="00DE1C7F"/>
    <w:rsid w:val="00DE1D78"/>
    <w:rsid w:val="00DE1EC8"/>
    <w:rsid w:val="00DE1F43"/>
    <w:rsid w:val="00DE2B21"/>
    <w:rsid w:val="00DE2B44"/>
    <w:rsid w:val="00DE2D38"/>
    <w:rsid w:val="00DE309B"/>
    <w:rsid w:val="00DE30E4"/>
    <w:rsid w:val="00DE31B6"/>
    <w:rsid w:val="00DE3791"/>
    <w:rsid w:val="00DE3A7E"/>
    <w:rsid w:val="00DE3D81"/>
    <w:rsid w:val="00DE3FB3"/>
    <w:rsid w:val="00DE3FBD"/>
    <w:rsid w:val="00DE425E"/>
    <w:rsid w:val="00DE43C6"/>
    <w:rsid w:val="00DE452B"/>
    <w:rsid w:val="00DE46E0"/>
    <w:rsid w:val="00DE4E80"/>
    <w:rsid w:val="00DE529E"/>
    <w:rsid w:val="00DE546B"/>
    <w:rsid w:val="00DE564B"/>
    <w:rsid w:val="00DE5653"/>
    <w:rsid w:val="00DE588B"/>
    <w:rsid w:val="00DE58CA"/>
    <w:rsid w:val="00DE58D9"/>
    <w:rsid w:val="00DE5980"/>
    <w:rsid w:val="00DE5B13"/>
    <w:rsid w:val="00DE5CC2"/>
    <w:rsid w:val="00DE64CD"/>
    <w:rsid w:val="00DE64D3"/>
    <w:rsid w:val="00DE6687"/>
    <w:rsid w:val="00DE705C"/>
    <w:rsid w:val="00DE70B2"/>
    <w:rsid w:val="00DE70C4"/>
    <w:rsid w:val="00DE739E"/>
    <w:rsid w:val="00DE7402"/>
    <w:rsid w:val="00DE7475"/>
    <w:rsid w:val="00DE756D"/>
    <w:rsid w:val="00DE7712"/>
    <w:rsid w:val="00DE7882"/>
    <w:rsid w:val="00DE78C5"/>
    <w:rsid w:val="00DE7942"/>
    <w:rsid w:val="00DE7B50"/>
    <w:rsid w:val="00DE7B6F"/>
    <w:rsid w:val="00DE7C97"/>
    <w:rsid w:val="00DE7D46"/>
    <w:rsid w:val="00DE7FDE"/>
    <w:rsid w:val="00DF0773"/>
    <w:rsid w:val="00DF0776"/>
    <w:rsid w:val="00DF08A6"/>
    <w:rsid w:val="00DF09A6"/>
    <w:rsid w:val="00DF0BA1"/>
    <w:rsid w:val="00DF0BF6"/>
    <w:rsid w:val="00DF0D61"/>
    <w:rsid w:val="00DF0F6B"/>
    <w:rsid w:val="00DF13A0"/>
    <w:rsid w:val="00DF15EA"/>
    <w:rsid w:val="00DF18CC"/>
    <w:rsid w:val="00DF1A86"/>
    <w:rsid w:val="00DF1B7B"/>
    <w:rsid w:val="00DF1BF4"/>
    <w:rsid w:val="00DF1CA0"/>
    <w:rsid w:val="00DF1E11"/>
    <w:rsid w:val="00DF249B"/>
    <w:rsid w:val="00DF24D0"/>
    <w:rsid w:val="00DF286B"/>
    <w:rsid w:val="00DF2AB2"/>
    <w:rsid w:val="00DF2B5A"/>
    <w:rsid w:val="00DF3086"/>
    <w:rsid w:val="00DF32E5"/>
    <w:rsid w:val="00DF34AB"/>
    <w:rsid w:val="00DF3621"/>
    <w:rsid w:val="00DF3634"/>
    <w:rsid w:val="00DF373E"/>
    <w:rsid w:val="00DF382B"/>
    <w:rsid w:val="00DF3881"/>
    <w:rsid w:val="00DF3E9E"/>
    <w:rsid w:val="00DF407C"/>
    <w:rsid w:val="00DF4168"/>
    <w:rsid w:val="00DF4187"/>
    <w:rsid w:val="00DF42B5"/>
    <w:rsid w:val="00DF45DF"/>
    <w:rsid w:val="00DF4745"/>
    <w:rsid w:val="00DF47B5"/>
    <w:rsid w:val="00DF4832"/>
    <w:rsid w:val="00DF489A"/>
    <w:rsid w:val="00DF4BCE"/>
    <w:rsid w:val="00DF4C9A"/>
    <w:rsid w:val="00DF4D7A"/>
    <w:rsid w:val="00DF4ED6"/>
    <w:rsid w:val="00DF4F56"/>
    <w:rsid w:val="00DF50EA"/>
    <w:rsid w:val="00DF536C"/>
    <w:rsid w:val="00DF5599"/>
    <w:rsid w:val="00DF5826"/>
    <w:rsid w:val="00DF5D46"/>
    <w:rsid w:val="00DF5E99"/>
    <w:rsid w:val="00DF5F06"/>
    <w:rsid w:val="00DF5FB7"/>
    <w:rsid w:val="00DF600C"/>
    <w:rsid w:val="00DF6164"/>
    <w:rsid w:val="00DF62AE"/>
    <w:rsid w:val="00DF671D"/>
    <w:rsid w:val="00DF68AE"/>
    <w:rsid w:val="00DF69B1"/>
    <w:rsid w:val="00DF6C12"/>
    <w:rsid w:val="00DF6CC6"/>
    <w:rsid w:val="00DF6D6D"/>
    <w:rsid w:val="00DF6EBC"/>
    <w:rsid w:val="00DF6F1E"/>
    <w:rsid w:val="00DF7612"/>
    <w:rsid w:val="00DF768C"/>
    <w:rsid w:val="00DF7A70"/>
    <w:rsid w:val="00DF7CB9"/>
    <w:rsid w:val="00DF7E2F"/>
    <w:rsid w:val="00E000AE"/>
    <w:rsid w:val="00E0028F"/>
    <w:rsid w:val="00E002F9"/>
    <w:rsid w:val="00E00416"/>
    <w:rsid w:val="00E00691"/>
    <w:rsid w:val="00E00820"/>
    <w:rsid w:val="00E008F8"/>
    <w:rsid w:val="00E0092A"/>
    <w:rsid w:val="00E00985"/>
    <w:rsid w:val="00E0098F"/>
    <w:rsid w:val="00E00A35"/>
    <w:rsid w:val="00E00EC2"/>
    <w:rsid w:val="00E00EDE"/>
    <w:rsid w:val="00E00FB3"/>
    <w:rsid w:val="00E0113F"/>
    <w:rsid w:val="00E01373"/>
    <w:rsid w:val="00E01826"/>
    <w:rsid w:val="00E01918"/>
    <w:rsid w:val="00E01B21"/>
    <w:rsid w:val="00E01CB1"/>
    <w:rsid w:val="00E01D30"/>
    <w:rsid w:val="00E01D3F"/>
    <w:rsid w:val="00E01DDD"/>
    <w:rsid w:val="00E0202E"/>
    <w:rsid w:val="00E02081"/>
    <w:rsid w:val="00E021AE"/>
    <w:rsid w:val="00E0259E"/>
    <w:rsid w:val="00E02655"/>
    <w:rsid w:val="00E026F1"/>
    <w:rsid w:val="00E02859"/>
    <w:rsid w:val="00E02BA5"/>
    <w:rsid w:val="00E02D18"/>
    <w:rsid w:val="00E02EEB"/>
    <w:rsid w:val="00E02F6C"/>
    <w:rsid w:val="00E03254"/>
    <w:rsid w:val="00E032AF"/>
    <w:rsid w:val="00E03655"/>
    <w:rsid w:val="00E0370B"/>
    <w:rsid w:val="00E0393D"/>
    <w:rsid w:val="00E039C5"/>
    <w:rsid w:val="00E039F2"/>
    <w:rsid w:val="00E03BAF"/>
    <w:rsid w:val="00E03D67"/>
    <w:rsid w:val="00E0420F"/>
    <w:rsid w:val="00E045D8"/>
    <w:rsid w:val="00E048CE"/>
    <w:rsid w:val="00E04BE2"/>
    <w:rsid w:val="00E04CC7"/>
    <w:rsid w:val="00E05280"/>
    <w:rsid w:val="00E058E3"/>
    <w:rsid w:val="00E05931"/>
    <w:rsid w:val="00E05BB4"/>
    <w:rsid w:val="00E05E4B"/>
    <w:rsid w:val="00E05F8F"/>
    <w:rsid w:val="00E05FD6"/>
    <w:rsid w:val="00E06248"/>
    <w:rsid w:val="00E0629F"/>
    <w:rsid w:val="00E062D2"/>
    <w:rsid w:val="00E065DE"/>
    <w:rsid w:val="00E06601"/>
    <w:rsid w:val="00E06C04"/>
    <w:rsid w:val="00E070FC"/>
    <w:rsid w:val="00E0715E"/>
    <w:rsid w:val="00E071FB"/>
    <w:rsid w:val="00E07353"/>
    <w:rsid w:val="00E0743D"/>
    <w:rsid w:val="00E0762B"/>
    <w:rsid w:val="00E07E60"/>
    <w:rsid w:val="00E1006B"/>
    <w:rsid w:val="00E10131"/>
    <w:rsid w:val="00E10327"/>
    <w:rsid w:val="00E108B6"/>
    <w:rsid w:val="00E10972"/>
    <w:rsid w:val="00E10C54"/>
    <w:rsid w:val="00E10D15"/>
    <w:rsid w:val="00E10D64"/>
    <w:rsid w:val="00E10FDA"/>
    <w:rsid w:val="00E11009"/>
    <w:rsid w:val="00E11028"/>
    <w:rsid w:val="00E110C8"/>
    <w:rsid w:val="00E11136"/>
    <w:rsid w:val="00E11331"/>
    <w:rsid w:val="00E11572"/>
    <w:rsid w:val="00E11589"/>
    <w:rsid w:val="00E11883"/>
    <w:rsid w:val="00E11ACB"/>
    <w:rsid w:val="00E11B53"/>
    <w:rsid w:val="00E11BA3"/>
    <w:rsid w:val="00E11E01"/>
    <w:rsid w:val="00E11E40"/>
    <w:rsid w:val="00E12129"/>
    <w:rsid w:val="00E1238B"/>
    <w:rsid w:val="00E124C4"/>
    <w:rsid w:val="00E12686"/>
    <w:rsid w:val="00E12974"/>
    <w:rsid w:val="00E12CCF"/>
    <w:rsid w:val="00E12EBA"/>
    <w:rsid w:val="00E12FB8"/>
    <w:rsid w:val="00E13438"/>
    <w:rsid w:val="00E134F7"/>
    <w:rsid w:val="00E13701"/>
    <w:rsid w:val="00E13840"/>
    <w:rsid w:val="00E13D38"/>
    <w:rsid w:val="00E13EE8"/>
    <w:rsid w:val="00E1409E"/>
    <w:rsid w:val="00E14272"/>
    <w:rsid w:val="00E1439A"/>
    <w:rsid w:val="00E14481"/>
    <w:rsid w:val="00E1474F"/>
    <w:rsid w:val="00E14831"/>
    <w:rsid w:val="00E14F6E"/>
    <w:rsid w:val="00E1500D"/>
    <w:rsid w:val="00E1500F"/>
    <w:rsid w:val="00E15093"/>
    <w:rsid w:val="00E1531E"/>
    <w:rsid w:val="00E155B2"/>
    <w:rsid w:val="00E156A1"/>
    <w:rsid w:val="00E15A92"/>
    <w:rsid w:val="00E15B00"/>
    <w:rsid w:val="00E15C46"/>
    <w:rsid w:val="00E15E0B"/>
    <w:rsid w:val="00E15FED"/>
    <w:rsid w:val="00E1633C"/>
    <w:rsid w:val="00E16349"/>
    <w:rsid w:val="00E163F0"/>
    <w:rsid w:val="00E1652D"/>
    <w:rsid w:val="00E16697"/>
    <w:rsid w:val="00E1682C"/>
    <w:rsid w:val="00E16905"/>
    <w:rsid w:val="00E169B9"/>
    <w:rsid w:val="00E170EC"/>
    <w:rsid w:val="00E1776E"/>
    <w:rsid w:val="00E1786A"/>
    <w:rsid w:val="00E17B11"/>
    <w:rsid w:val="00E17D08"/>
    <w:rsid w:val="00E17D3D"/>
    <w:rsid w:val="00E17E45"/>
    <w:rsid w:val="00E17F6F"/>
    <w:rsid w:val="00E202B4"/>
    <w:rsid w:val="00E20330"/>
    <w:rsid w:val="00E20336"/>
    <w:rsid w:val="00E2035A"/>
    <w:rsid w:val="00E20560"/>
    <w:rsid w:val="00E2069F"/>
    <w:rsid w:val="00E20767"/>
    <w:rsid w:val="00E20812"/>
    <w:rsid w:val="00E20AB7"/>
    <w:rsid w:val="00E20B33"/>
    <w:rsid w:val="00E20E1C"/>
    <w:rsid w:val="00E21007"/>
    <w:rsid w:val="00E2102F"/>
    <w:rsid w:val="00E21053"/>
    <w:rsid w:val="00E21071"/>
    <w:rsid w:val="00E211E7"/>
    <w:rsid w:val="00E215AF"/>
    <w:rsid w:val="00E215B8"/>
    <w:rsid w:val="00E217DF"/>
    <w:rsid w:val="00E21BC7"/>
    <w:rsid w:val="00E21BD4"/>
    <w:rsid w:val="00E21C32"/>
    <w:rsid w:val="00E21C9E"/>
    <w:rsid w:val="00E21E17"/>
    <w:rsid w:val="00E21EE1"/>
    <w:rsid w:val="00E2206F"/>
    <w:rsid w:val="00E220AE"/>
    <w:rsid w:val="00E224DB"/>
    <w:rsid w:val="00E2251A"/>
    <w:rsid w:val="00E22BE2"/>
    <w:rsid w:val="00E230E0"/>
    <w:rsid w:val="00E23236"/>
    <w:rsid w:val="00E236A3"/>
    <w:rsid w:val="00E23829"/>
    <w:rsid w:val="00E239DB"/>
    <w:rsid w:val="00E23B12"/>
    <w:rsid w:val="00E23DFA"/>
    <w:rsid w:val="00E23EEF"/>
    <w:rsid w:val="00E23F9C"/>
    <w:rsid w:val="00E23FDB"/>
    <w:rsid w:val="00E2413D"/>
    <w:rsid w:val="00E2427D"/>
    <w:rsid w:val="00E24393"/>
    <w:rsid w:val="00E24725"/>
    <w:rsid w:val="00E247BD"/>
    <w:rsid w:val="00E24B2C"/>
    <w:rsid w:val="00E24D93"/>
    <w:rsid w:val="00E24DAE"/>
    <w:rsid w:val="00E2538A"/>
    <w:rsid w:val="00E254AC"/>
    <w:rsid w:val="00E25AC1"/>
    <w:rsid w:val="00E25D3A"/>
    <w:rsid w:val="00E25E11"/>
    <w:rsid w:val="00E25EAA"/>
    <w:rsid w:val="00E25ED5"/>
    <w:rsid w:val="00E25F54"/>
    <w:rsid w:val="00E2604C"/>
    <w:rsid w:val="00E260AE"/>
    <w:rsid w:val="00E26654"/>
    <w:rsid w:val="00E268F4"/>
    <w:rsid w:val="00E26963"/>
    <w:rsid w:val="00E26B86"/>
    <w:rsid w:val="00E26BF9"/>
    <w:rsid w:val="00E26C2D"/>
    <w:rsid w:val="00E26CB5"/>
    <w:rsid w:val="00E26FF7"/>
    <w:rsid w:val="00E27074"/>
    <w:rsid w:val="00E27090"/>
    <w:rsid w:val="00E271A4"/>
    <w:rsid w:val="00E27206"/>
    <w:rsid w:val="00E27286"/>
    <w:rsid w:val="00E272E9"/>
    <w:rsid w:val="00E27340"/>
    <w:rsid w:val="00E2741E"/>
    <w:rsid w:val="00E2744F"/>
    <w:rsid w:val="00E27565"/>
    <w:rsid w:val="00E27699"/>
    <w:rsid w:val="00E2779B"/>
    <w:rsid w:val="00E27F26"/>
    <w:rsid w:val="00E27FE9"/>
    <w:rsid w:val="00E30256"/>
    <w:rsid w:val="00E30721"/>
    <w:rsid w:val="00E307B6"/>
    <w:rsid w:val="00E30991"/>
    <w:rsid w:val="00E3115A"/>
    <w:rsid w:val="00E3133A"/>
    <w:rsid w:val="00E31727"/>
    <w:rsid w:val="00E317AD"/>
    <w:rsid w:val="00E317D8"/>
    <w:rsid w:val="00E319D8"/>
    <w:rsid w:val="00E31ADF"/>
    <w:rsid w:val="00E31D37"/>
    <w:rsid w:val="00E323C8"/>
    <w:rsid w:val="00E324E2"/>
    <w:rsid w:val="00E32652"/>
    <w:rsid w:val="00E329A1"/>
    <w:rsid w:val="00E32C04"/>
    <w:rsid w:val="00E32D0A"/>
    <w:rsid w:val="00E32D0F"/>
    <w:rsid w:val="00E32E44"/>
    <w:rsid w:val="00E32F78"/>
    <w:rsid w:val="00E33336"/>
    <w:rsid w:val="00E333A0"/>
    <w:rsid w:val="00E333B7"/>
    <w:rsid w:val="00E33623"/>
    <w:rsid w:val="00E336EC"/>
    <w:rsid w:val="00E33B40"/>
    <w:rsid w:val="00E33DC4"/>
    <w:rsid w:val="00E34090"/>
    <w:rsid w:val="00E34096"/>
    <w:rsid w:val="00E340FD"/>
    <w:rsid w:val="00E3433C"/>
    <w:rsid w:val="00E343D7"/>
    <w:rsid w:val="00E34827"/>
    <w:rsid w:val="00E34FE9"/>
    <w:rsid w:val="00E350BD"/>
    <w:rsid w:val="00E350DF"/>
    <w:rsid w:val="00E35473"/>
    <w:rsid w:val="00E3547A"/>
    <w:rsid w:val="00E354D8"/>
    <w:rsid w:val="00E355DA"/>
    <w:rsid w:val="00E355DF"/>
    <w:rsid w:val="00E35880"/>
    <w:rsid w:val="00E358A4"/>
    <w:rsid w:val="00E35928"/>
    <w:rsid w:val="00E3592C"/>
    <w:rsid w:val="00E35996"/>
    <w:rsid w:val="00E35E1F"/>
    <w:rsid w:val="00E35E4A"/>
    <w:rsid w:val="00E35F62"/>
    <w:rsid w:val="00E361AD"/>
    <w:rsid w:val="00E3686D"/>
    <w:rsid w:val="00E36C5E"/>
    <w:rsid w:val="00E36D16"/>
    <w:rsid w:val="00E36DC3"/>
    <w:rsid w:val="00E36DC6"/>
    <w:rsid w:val="00E36DF4"/>
    <w:rsid w:val="00E370DC"/>
    <w:rsid w:val="00E371C5"/>
    <w:rsid w:val="00E371E9"/>
    <w:rsid w:val="00E37781"/>
    <w:rsid w:val="00E37795"/>
    <w:rsid w:val="00E37AD6"/>
    <w:rsid w:val="00E37CA3"/>
    <w:rsid w:val="00E40298"/>
    <w:rsid w:val="00E40B38"/>
    <w:rsid w:val="00E40F71"/>
    <w:rsid w:val="00E40FB2"/>
    <w:rsid w:val="00E411AA"/>
    <w:rsid w:val="00E411DA"/>
    <w:rsid w:val="00E4123D"/>
    <w:rsid w:val="00E414B5"/>
    <w:rsid w:val="00E41647"/>
    <w:rsid w:val="00E4179A"/>
    <w:rsid w:val="00E417BA"/>
    <w:rsid w:val="00E41873"/>
    <w:rsid w:val="00E41A55"/>
    <w:rsid w:val="00E41EE2"/>
    <w:rsid w:val="00E41FE8"/>
    <w:rsid w:val="00E42379"/>
    <w:rsid w:val="00E42506"/>
    <w:rsid w:val="00E42528"/>
    <w:rsid w:val="00E425DA"/>
    <w:rsid w:val="00E425E7"/>
    <w:rsid w:val="00E42607"/>
    <w:rsid w:val="00E427B2"/>
    <w:rsid w:val="00E42BFB"/>
    <w:rsid w:val="00E42FEA"/>
    <w:rsid w:val="00E43036"/>
    <w:rsid w:val="00E4342E"/>
    <w:rsid w:val="00E434E9"/>
    <w:rsid w:val="00E43535"/>
    <w:rsid w:val="00E435CE"/>
    <w:rsid w:val="00E4398B"/>
    <w:rsid w:val="00E43D0A"/>
    <w:rsid w:val="00E43EF7"/>
    <w:rsid w:val="00E44015"/>
    <w:rsid w:val="00E440A2"/>
    <w:rsid w:val="00E440BD"/>
    <w:rsid w:val="00E441CD"/>
    <w:rsid w:val="00E44268"/>
    <w:rsid w:val="00E44690"/>
    <w:rsid w:val="00E44789"/>
    <w:rsid w:val="00E44808"/>
    <w:rsid w:val="00E44B27"/>
    <w:rsid w:val="00E4532F"/>
    <w:rsid w:val="00E45352"/>
    <w:rsid w:val="00E45527"/>
    <w:rsid w:val="00E45730"/>
    <w:rsid w:val="00E45783"/>
    <w:rsid w:val="00E45E49"/>
    <w:rsid w:val="00E45F60"/>
    <w:rsid w:val="00E46233"/>
    <w:rsid w:val="00E46394"/>
    <w:rsid w:val="00E46591"/>
    <w:rsid w:val="00E46B3E"/>
    <w:rsid w:val="00E46D47"/>
    <w:rsid w:val="00E476CE"/>
    <w:rsid w:val="00E47850"/>
    <w:rsid w:val="00E47D5F"/>
    <w:rsid w:val="00E47EEC"/>
    <w:rsid w:val="00E47F3A"/>
    <w:rsid w:val="00E500B5"/>
    <w:rsid w:val="00E50608"/>
    <w:rsid w:val="00E507DC"/>
    <w:rsid w:val="00E50A5C"/>
    <w:rsid w:val="00E50FD7"/>
    <w:rsid w:val="00E51120"/>
    <w:rsid w:val="00E517AD"/>
    <w:rsid w:val="00E51A41"/>
    <w:rsid w:val="00E5245A"/>
    <w:rsid w:val="00E52672"/>
    <w:rsid w:val="00E5286F"/>
    <w:rsid w:val="00E528BD"/>
    <w:rsid w:val="00E52A73"/>
    <w:rsid w:val="00E52AA0"/>
    <w:rsid w:val="00E52CC5"/>
    <w:rsid w:val="00E52D04"/>
    <w:rsid w:val="00E52E81"/>
    <w:rsid w:val="00E52FBF"/>
    <w:rsid w:val="00E53181"/>
    <w:rsid w:val="00E534C0"/>
    <w:rsid w:val="00E53530"/>
    <w:rsid w:val="00E53646"/>
    <w:rsid w:val="00E5369F"/>
    <w:rsid w:val="00E53A2B"/>
    <w:rsid w:val="00E53C10"/>
    <w:rsid w:val="00E53C2E"/>
    <w:rsid w:val="00E542A6"/>
    <w:rsid w:val="00E546BD"/>
    <w:rsid w:val="00E5480B"/>
    <w:rsid w:val="00E549E4"/>
    <w:rsid w:val="00E54B81"/>
    <w:rsid w:val="00E54D02"/>
    <w:rsid w:val="00E54D56"/>
    <w:rsid w:val="00E54D99"/>
    <w:rsid w:val="00E551DB"/>
    <w:rsid w:val="00E553BB"/>
    <w:rsid w:val="00E553F0"/>
    <w:rsid w:val="00E55601"/>
    <w:rsid w:val="00E55701"/>
    <w:rsid w:val="00E5575B"/>
    <w:rsid w:val="00E55892"/>
    <w:rsid w:val="00E559E8"/>
    <w:rsid w:val="00E55A58"/>
    <w:rsid w:val="00E55DAB"/>
    <w:rsid w:val="00E55F05"/>
    <w:rsid w:val="00E55F6A"/>
    <w:rsid w:val="00E561A8"/>
    <w:rsid w:val="00E5668C"/>
    <w:rsid w:val="00E5675D"/>
    <w:rsid w:val="00E568AD"/>
    <w:rsid w:val="00E56A24"/>
    <w:rsid w:val="00E56C7F"/>
    <w:rsid w:val="00E56CFE"/>
    <w:rsid w:val="00E56F09"/>
    <w:rsid w:val="00E56FCA"/>
    <w:rsid w:val="00E57061"/>
    <w:rsid w:val="00E5726C"/>
    <w:rsid w:val="00E57353"/>
    <w:rsid w:val="00E573AF"/>
    <w:rsid w:val="00E573B4"/>
    <w:rsid w:val="00E57608"/>
    <w:rsid w:val="00E5761E"/>
    <w:rsid w:val="00E57731"/>
    <w:rsid w:val="00E57847"/>
    <w:rsid w:val="00E5793F"/>
    <w:rsid w:val="00E57E47"/>
    <w:rsid w:val="00E60153"/>
    <w:rsid w:val="00E601D3"/>
    <w:rsid w:val="00E603E4"/>
    <w:rsid w:val="00E60591"/>
    <w:rsid w:val="00E60BBD"/>
    <w:rsid w:val="00E60DE5"/>
    <w:rsid w:val="00E61071"/>
    <w:rsid w:val="00E61902"/>
    <w:rsid w:val="00E61B33"/>
    <w:rsid w:val="00E61C48"/>
    <w:rsid w:val="00E61C81"/>
    <w:rsid w:val="00E61DAC"/>
    <w:rsid w:val="00E61F71"/>
    <w:rsid w:val="00E62205"/>
    <w:rsid w:val="00E6259D"/>
    <w:rsid w:val="00E6341A"/>
    <w:rsid w:val="00E63731"/>
    <w:rsid w:val="00E63BA3"/>
    <w:rsid w:val="00E63ED7"/>
    <w:rsid w:val="00E64346"/>
    <w:rsid w:val="00E6505F"/>
    <w:rsid w:val="00E65119"/>
    <w:rsid w:val="00E653A5"/>
    <w:rsid w:val="00E653A8"/>
    <w:rsid w:val="00E65435"/>
    <w:rsid w:val="00E65460"/>
    <w:rsid w:val="00E658F9"/>
    <w:rsid w:val="00E658FC"/>
    <w:rsid w:val="00E6590B"/>
    <w:rsid w:val="00E65A49"/>
    <w:rsid w:val="00E65AEA"/>
    <w:rsid w:val="00E65C94"/>
    <w:rsid w:val="00E65CD3"/>
    <w:rsid w:val="00E65D56"/>
    <w:rsid w:val="00E65F6F"/>
    <w:rsid w:val="00E661DA"/>
    <w:rsid w:val="00E6620F"/>
    <w:rsid w:val="00E6664D"/>
    <w:rsid w:val="00E666F7"/>
    <w:rsid w:val="00E667B7"/>
    <w:rsid w:val="00E66ABA"/>
    <w:rsid w:val="00E66B1C"/>
    <w:rsid w:val="00E66D4F"/>
    <w:rsid w:val="00E66E16"/>
    <w:rsid w:val="00E66F8F"/>
    <w:rsid w:val="00E67098"/>
    <w:rsid w:val="00E671CA"/>
    <w:rsid w:val="00E67213"/>
    <w:rsid w:val="00E6737A"/>
    <w:rsid w:val="00E674BA"/>
    <w:rsid w:val="00E67629"/>
    <w:rsid w:val="00E67660"/>
    <w:rsid w:val="00E67722"/>
    <w:rsid w:val="00E677D0"/>
    <w:rsid w:val="00E67991"/>
    <w:rsid w:val="00E679B0"/>
    <w:rsid w:val="00E67B9F"/>
    <w:rsid w:val="00E67BF1"/>
    <w:rsid w:val="00E67D6D"/>
    <w:rsid w:val="00E67DF5"/>
    <w:rsid w:val="00E70053"/>
    <w:rsid w:val="00E70244"/>
    <w:rsid w:val="00E70276"/>
    <w:rsid w:val="00E702DC"/>
    <w:rsid w:val="00E70903"/>
    <w:rsid w:val="00E70A42"/>
    <w:rsid w:val="00E70BDD"/>
    <w:rsid w:val="00E70BE8"/>
    <w:rsid w:val="00E70C51"/>
    <w:rsid w:val="00E70C78"/>
    <w:rsid w:val="00E70F82"/>
    <w:rsid w:val="00E7113F"/>
    <w:rsid w:val="00E71572"/>
    <w:rsid w:val="00E71AD7"/>
    <w:rsid w:val="00E71CF0"/>
    <w:rsid w:val="00E71F0F"/>
    <w:rsid w:val="00E72234"/>
    <w:rsid w:val="00E72260"/>
    <w:rsid w:val="00E7286A"/>
    <w:rsid w:val="00E729C7"/>
    <w:rsid w:val="00E72DF9"/>
    <w:rsid w:val="00E73132"/>
    <w:rsid w:val="00E7322F"/>
    <w:rsid w:val="00E733F1"/>
    <w:rsid w:val="00E734B6"/>
    <w:rsid w:val="00E735FF"/>
    <w:rsid w:val="00E737AE"/>
    <w:rsid w:val="00E73998"/>
    <w:rsid w:val="00E73BFB"/>
    <w:rsid w:val="00E73DFE"/>
    <w:rsid w:val="00E73F1B"/>
    <w:rsid w:val="00E73F9B"/>
    <w:rsid w:val="00E74072"/>
    <w:rsid w:val="00E741DB"/>
    <w:rsid w:val="00E74668"/>
    <w:rsid w:val="00E746B5"/>
    <w:rsid w:val="00E7471C"/>
    <w:rsid w:val="00E747BE"/>
    <w:rsid w:val="00E748A4"/>
    <w:rsid w:val="00E74989"/>
    <w:rsid w:val="00E74AE5"/>
    <w:rsid w:val="00E753CB"/>
    <w:rsid w:val="00E7561E"/>
    <w:rsid w:val="00E7567A"/>
    <w:rsid w:val="00E75954"/>
    <w:rsid w:val="00E75A0A"/>
    <w:rsid w:val="00E75B7A"/>
    <w:rsid w:val="00E75DFD"/>
    <w:rsid w:val="00E760BE"/>
    <w:rsid w:val="00E76162"/>
    <w:rsid w:val="00E7635E"/>
    <w:rsid w:val="00E76361"/>
    <w:rsid w:val="00E7658F"/>
    <w:rsid w:val="00E76C65"/>
    <w:rsid w:val="00E76F4C"/>
    <w:rsid w:val="00E770C9"/>
    <w:rsid w:val="00E77147"/>
    <w:rsid w:val="00E773AA"/>
    <w:rsid w:val="00E777C1"/>
    <w:rsid w:val="00E77819"/>
    <w:rsid w:val="00E77908"/>
    <w:rsid w:val="00E779F4"/>
    <w:rsid w:val="00E77AC4"/>
    <w:rsid w:val="00E77BEB"/>
    <w:rsid w:val="00E77C24"/>
    <w:rsid w:val="00E8029A"/>
    <w:rsid w:val="00E80361"/>
    <w:rsid w:val="00E804AB"/>
    <w:rsid w:val="00E806D2"/>
    <w:rsid w:val="00E8070E"/>
    <w:rsid w:val="00E80C65"/>
    <w:rsid w:val="00E80F3B"/>
    <w:rsid w:val="00E81779"/>
    <w:rsid w:val="00E81DD2"/>
    <w:rsid w:val="00E81EC4"/>
    <w:rsid w:val="00E823FD"/>
    <w:rsid w:val="00E82B7C"/>
    <w:rsid w:val="00E82C1F"/>
    <w:rsid w:val="00E82E7F"/>
    <w:rsid w:val="00E83054"/>
    <w:rsid w:val="00E830AD"/>
    <w:rsid w:val="00E83162"/>
    <w:rsid w:val="00E83DA6"/>
    <w:rsid w:val="00E83FF1"/>
    <w:rsid w:val="00E84079"/>
    <w:rsid w:val="00E84554"/>
    <w:rsid w:val="00E84B62"/>
    <w:rsid w:val="00E850AA"/>
    <w:rsid w:val="00E85474"/>
    <w:rsid w:val="00E8561B"/>
    <w:rsid w:val="00E8569D"/>
    <w:rsid w:val="00E856FF"/>
    <w:rsid w:val="00E85A8E"/>
    <w:rsid w:val="00E85D76"/>
    <w:rsid w:val="00E86094"/>
    <w:rsid w:val="00E861C2"/>
    <w:rsid w:val="00E863C6"/>
    <w:rsid w:val="00E8648B"/>
    <w:rsid w:val="00E864CC"/>
    <w:rsid w:val="00E86562"/>
    <w:rsid w:val="00E86678"/>
    <w:rsid w:val="00E867D6"/>
    <w:rsid w:val="00E868D7"/>
    <w:rsid w:val="00E869C6"/>
    <w:rsid w:val="00E86B29"/>
    <w:rsid w:val="00E86D28"/>
    <w:rsid w:val="00E86E65"/>
    <w:rsid w:val="00E87023"/>
    <w:rsid w:val="00E87154"/>
    <w:rsid w:val="00E87214"/>
    <w:rsid w:val="00E872D9"/>
    <w:rsid w:val="00E87332"/>
    <w:rsid w:val="00E8765B"/>
    <w:rsid w:val="00E876AC"/>
    <w:rsid w:val="00E8780F"/>
    <w:rsid w:val="00E87994"/>
    <w:rsid w:val="00E87AD1"/>
    <w:rsid w:val="00E87DDB"/>
    <w:rsid w:val="00E87E04"/>
    <w:rsid w:val="00E90138"/>
    <w:rsid w:val="00E902EF"/>
    <w:rsid w:val="00E904D1"/>
    <w:rsid w:val="00E9095B"/>
    <w:rsid w:val="00E90B1B"/>
    <w:rsid w:val="00E90C18"/>
    <w:rsid w:val="00E90D56"/>
    <w:rsid w:val="00E912F3"/>
    <w:rsid w:val="00E91408"/>
    <w:rsid w:val="00E91994"/>
    <w:rsid w:val="00E91C46"/>
    <w:rsid w:val="00E91EAC"/>
    <w:rsid w:val="00E9238D"/>
    <w:rsid w:val="00E926C8"/>
    <w:rsid w:val="00E9275F"/>
    <w:rsid w:val="00E92763"/>
    <w:rsid w:val="00E92C0D"/>
    <w:rsid w:val="00E92CFA"/>
    <w:rsid w:val="00E92E86"/>
    <w:rsid w:val="00E93060"/>
    <w:rsid w:val="00E93180"/>
    <w:rsid w:val="00E935B4"/>
    <w:rsid w:val="00E935EA"/>
    <w:rsid w:val="00E93652"/>
    <w:rsid w:val="00E937B6"/>
    <w:rsid w:val="00E938E8"/>
    <w:rsid w:val="00E93913"/>
    <w:rsid w:val="00E93B04"/>
    <w:rsid w:val="00E93BDB"/>
    <w:rsid w:val="00E93BFA"/>
    <w:rsid w:val="00E93F30"/>
    <w:rsid w:val="00E9406A"/>
    <w:rsid w:val="00E94618"/>
    <w:rsid w:val="00E94641"/>
    <w:rsid w:val="00E94A0D"/>
    <w:rsid w:val="00E94A4C"/>
    <w:rsid w:val="00E94E8C"/>
    <w:rsid w:val="00E94F86"/>
    <w:rsid w:val="00E95176"/>
    <w:rsid w:val="00E95489"/>
    <w:rsid w:val="00E955D2"/>
    <w:rsid w:val="00E955D7"/>
    <w:rsid w:val="00E9576F"/>
    <w:rsid w:val="00E95787"/>
    <w:rsid w:val="00E95843"/>
    <w:rsid w:val="00E9587C"/>
    <w:rsid w:val="00E95AEA"/>
    <w:rsid w:val="00E95B28"/>
    <w:rsid w:val="00E95B69"/>
    <w:rsid w:val="00E95D91"/>
    <w:rsid w:val="00E95DF1"/>
    <w:rsid w:val="00E95FD9"/>
    <w:rsid w:val="00E9619A"/>
    <w:rsid w:val="00E961B0"/>
    <w:rsid w:val="00E9620D"/>
    <w:rsid w:val="00E96359"/>
    <w:rsid w:val="00E96520"/>
    <w:rsid w:val="00E96DE3"/>
    <w:rsid w:val="00E96F8F"/>
    <w:rsid w:val="00E971B4"/>
    <w:rsid w:val="00E9724A"/>
    <w:rsid w:val="00E97484"/>
    <w:rsid w:val="00E975D7"/>
    <w:rsid w:val="00E97693"/>
    <w:rsid w:val="00E9769C"/>
    <w:rsid w:val="00E979A9"/>
    <w:rsid w:val="00E979F2"/>
    <w:rsid w:val="00E97B84"/>
    <w:rsid w:val="00E97DEB"/>
    <w:rsid w:val="00E97DEF"/>
    <w:rsid w:val="00E97E78"/>
    <w:rsid w:val="00EA0AB4"/>
    <w:rsid w:val="00EA0D6A"/>
    <w:rsid w:val="00EA11F4"/>
    <w:rsid w:val="00EA1397"/>
    <w:rsid w:val="00EA1481"/>
    <w:rsid w:val="00EA14CB"/>
    <w:rsid w:val="00EA15BE"/>
    <w:rsid w:val="00EA18A4"/>
    <w:rsid w:val="00EA1A53"/>
    <w:rsid w:val="00EA1A8A"/>
    <w:rsid w:val="00EA1B22"/>
    <w:rsid w:val="00EA1D93"/>
    <w:rsid w:val="00EA1EC2"/>
    <w:rsid w:val="00EA1EF8"/>
    <w:rsid w:val="00EA2237"/>
    <w:rsid w:val="00EA22F4"/>
    <w:rsid w:val="00EA23D4"/>
    <w:rsid w:val="00EA26E0"/>
    <w:rsid w:val="00EA296D"/>
    <w:rsid w:val="00EA2B20"/>
    <w:rsid w:val="00EA2BA9"/>
    <w:rsid w:val="00EA2BE7"/>
    <w:rsid w:val="00EA2D42"/>
    <w:rsid w:val="00EA2D86"/>
    <w:rsid w:val="00EA2EB8"/>
    <w:rsid w:val="00EA303E"/>
    <w:rsid w:val="00EA3454"/>
    <w:rsid w:val="00EA358C"/>
    <w:rsid w:val="00EA35C6"/>
    <w:rsid w:val="00EA3917"/>
    <w:rsid w:val="00EA3C82"/>
    <w:rsid w:val="00EA3CEE"/>
    <w:rsid w:val="00EA3D62"/>
    <w:rsid w:val="00EA4107"/>
    <w:rsid w:val="00EA4519"/>
    <w:rsid w:val="00EA478D"/>
    <w:rsid w:val="00EA49D2"/>
    <w:rsid w:val="00EA4D93"/>
    <w:rsid w:val="00EA4FA4"/>
    <w:rsid w:val="00EA5168"/>
    <w:rsid w:val="00EA517B"/>
    <w:rsid w:val="00EA5778"/>
    <w:rsid w:val="00EA5ACB"/>
    <w:rsid w:val="00EA5B67"/>
    <w:rsid w:val="00EA5FD6"/>
    <w:rsid w:val="00EA63AA"/>
    <w:rsid w:val="00EA654D"/>
    <w:rsid w:val="00EA6590"/>
    <w:rsid w:val="00EA6698"/>
    <w:rsid w:val="00EA6859"/>
    <w:rsid w:val="00EA69D3"/>
    <w:rsid w:val="00EA6A55"/>
    <w:rsid w:val="00EA6D1A"/>
    <w:rsid w:val="00EA7150"/>
    <w:rsid w:val="00EA71BC"/>
    <w:rsid w:val="00EA742C"/>
    <w:rsid w:val="00EA7460"/>
    <w:rsid w:val="00EA76D5"/>
    <w:rsid w:val="00EA76EC"/>
    <w:rsid w:val="00EA77C1"/>
    <w:rsid w:val="00EA791B"/>
    <w:rsid w:val="00EA7C2E"/>
    <w:rsid w:val="00EB003A"/>
    <w:rsid w:val="00EB0140"/>
    <w:rsid w:val="00EB0248"/>
    <w:rsid w:val="00EB06D4"/>
    <w:rsid w:val="00EB06D9"/>
    <w:rsid w:val="00EB08C5"/>
    <w:rsid w:val="00EB08F0"/>
    <w:rsid w:val="00EB0B6D"/>
    <w:rsid w:val="00EB0DD7"/>
    <w:rsid w:val="00EB0F90"/>
    <w:rsid w:val="00EB12EE"/>
    <w:rsid w:val="00EB13B2"/>
    <w:rsid w:val="00EB1620"/>
    <w:rsid w:val="00EB173D"/>
    <w:rsid w:val="00EB1834"/>
    <w:rsid w:val="00EB1A4C"/>
    <w:rsid w:val="00EB1B38"/>
    <w:rsid w:val="00EB1C2A"/>
    <w:rsid w:val="00EB200F"/>
    <w:rsid w:val="00EB2049"/>
    <w:rsid w:val="00EB24B0"/>
    <w:rsid w:val="00EB2819"/>
    <w:rsid w:val="00EB294B"/>
    <w:rsid w:val="00EB2BC1"/>
    <w:rsid w:val="00EB2C43"/>
    <w:rsid w:val="00EB2E10"/>
    <w:rsid w:val="00EB3084"/>
    <w:rsid w:val="00EB31A8"/>
    <w:rsid w:val="00EB32E7"/>
    <w:rsid w:val="00EB35AC"/>
    <w:rsid w:val="00EB38A0"/>
    <w:rsid w:val="00EB3A8A"/>
    <w:rsid w:val="00EB3B49"/>
    <w:rsid w:val="00EB3F39"/>
    <w:rsid w:val="00EB3FED"/>
    <w:rsid w:val="00EB4038"/>
    <w:rsid w:val="00EB4073"/>
    <w:rsid w:val="00EB4103"/>
    <w:rsid w:val="00EB4145"/>
    <w:rsid w:val="00EB41C3"/>
    <w:rsid w:val="00EB43A4"/>
    <w:rsid w:val="00EB45BC"/>
    <w:rsid w:val="00EB46EE"/>
    <w:rsid w:val="00EB47B5"/>
    <w:rsid w:val="00EB4920"/>
    <w:rsid w:val="00EB496E"/>
    <w:rsid w:val="00EB49B7"/>
    <w:rsid w:val="00EB4AD0"/>
    <w:rsid w:val="00EB4B80"/>
    <w:rsid w:val="00EB5059"/>
    <w:rsid w:val="00EB536B"/>
    <w:rsid w:val="00EB54B7"/>
    <w:rsid w:val="00EB550F"/>
    <w:rsid w:val="00EB55C7"/>
    <w:rsid w:val="00EB58E5"/>
    <w:rsid w:val="00EB5B78"/>
    <w:rsid w:val="00EB5D57"/>
    <w:rsid w:val="00EB5EAE"/>
    <w:rsid w:val="00EB60C2"/>
    <w:rsid w:val="00EB647B"/>
    <w:rsid w:val="00EB647D"/>
    <w:rsid w:val="00EB64F0"/>
    <w:rsid w:val="00EB6701"/>
    <w:rsid w:val="00EB6960"/>
    <w:rsid w:val="00EB6967"/>
    <w:rsid w:val="00EB6C55"/>
    <w:rsid w:val="00EB6CD9"/>
    <w:rsid w:val="00EB6CFD"/>
    <w:rsid w:val="00EB6EF3"/>
    <w:rsid w:val="00EB6FEE"/>
    <w:rsid w:val="00EB7080"/>
    <w:rsid w:val="00EB7236"/>
    <w:rsid w:val="00EB7327"/>
    <w:rsid w:val="00EB75AA"/>
    <w:rsid w:val="00EB765B"/>
    <w:rsid w:val="00EB771F"/>
    <w:rsid w:val="00EB78F8"/>
    <w:rsid w:val="00EB7A5C"/>
    <w:rsid w:val="00EB7F01"/>
    <w:rsid w:val="00EB7F31"/>
    <w:rsid w:val="00EB7F52"/>
    <w:rsid w:val="00EC00D1"/>
    <w:rsid w:val="00EC012C"/>
    <w:rsid w:val="00EC019A"/>
    <w:rsid w:val="00EC01E4"/>
    <w:rsid w:val="00EC04D2"/>
    <w:rsid w:val="00EC0508"/>
    <w:rsid w:val="00EC05E0"/>
    <w:rsid w:val="00EC0780"/>
    <w:rsid w:val="00EC08D3"/>
    <w:rsid w:val="00EC0C8F"/>
    <w:rsid w:val="00EC0CBD"/>
    <w:rsid w:val="00EC0EB8"/>
    <w:rsid w:val="00EC1067"/>
    <w:rsid w:val="00EC13D3"/>
    <w:rsid w:val="00EC16D8"/>
    <w:rsid w:val="00EC17A8"/>
    <w:rsid w:val="00EC17AC"/>
    <w:rsid w:val="00EC1A2D"/>
    <w:rsid w:val="00EC1F03"/>
    <w:rsid w:val="00EC1F66"/>
    <w:rsid w:val="00EC205F"/>
    <w:rsid w:val="00EC280E"/>
    <w:rsid w:val="00EC28C7"/>
    <w:rsid w:val="00EC2CE6"/>
    <w:rsid w:val="00EC2DC8"/>
    <w:rsid w:val="00EC34DC"/>
    <w:rsid w:val="00EC3980"/>
    <w:rsid w:val="00EC3CF3"/>
    <w:rsid w:val="00EC3D2B"/>
    <w:rsid w:val="00EC3D9E"/>
    <w:rsid w:val="00EC3EF1"/>
    <w:rsid w:val="00EC458F"/>
    <w:rsid w:val="00EC45DE"/>
    <w:rsid w:val="00EC4B35"/>
    <w:rsid w:val="00EC4CCC"/>
    <w:rsid w:val="00EC4D42"/>
    <w:rsid w:val="00EC4DF5"/>
    <w:rsid w:val="00EC4F0C"/>
    <w:rsid w:val="00EC5137"/>
    <w:rsid w:val="00EC5377"/>
    <w:rsid w:val="00EC54D8"/>
    <w:rsid w:val="00EC58EC"/>
    <w:rsid w:val="00EC5DB1"/>
    <w:rsid w:val="00EC5EE1"/>
    <w:rsid w:val="00EC5FA5"/>
    <w:rsid w:val="00EC63B8"/>
    <w:rsid w:val="00EC64DD"/>
    <w:rsid w:val="00EC650B"/>
    <w:rsid w:val="00EC66E5"/>
    <w:rsid w:val="00EC6718"/>
    <w:rsid w:val="00EC6826"/>
    <w:rsid w:val="00EC6854"/>
    <w:rsid w:val="00EC692E"/>
    <w:rsid w:val="00EC6E63"/>
    <w:rsid w:val="00EC6EDB"/>
    <w:rsid w:val="00EC7165"/>
    <w:rsid w:val="00EC7694"/>
    <w:rsid w:val="00EC786F"/>
    <w:rsid w:val="00EC794D"/>
    <w:rsid w:val="00EC7A56"/>
    <w:rsid w:val="00EC7B08"/>
    <w:rsid w:val="00EC7BE7"/>
    <w:rsid w:val="00EC7D39"/>
    <w:rsid w:val="00EC7FDE"/>
    <w:rsid w:val="00ED0131"/>
    <w:rsid w:val="00ED04BE"/>
    <w:rsid w:val="00ED04EA"/>
    <w:rsid w:val="00ED0838"/>
    <w:rsid w:val="00ED0B3D"/>
    <w:rsid w:val="00ED0BFC"/>
    <w:rsid w:val="00ED0E35"/>
    <w:rsid w:val="00ED0E68"/>
    <w:rsid w:val="00ED1025"/>
    <w:rsid w:val="00ED12FB"/>
    <w:rsid w:val="00ED131B"/>
    <w:rsid w:val="00ED13F1"/>
    <w:rsid w:val="00ED1472"/>
    <w:rsid w:val="00ED15D1"/>
    <w:rsid w:val="00ED15EF"/>
    <w:rsid w:val="00ED16F3"/>
    <w:rsid w:val="00ED1857"/>
    <w:rsid w:val="00ED1A05"/>
    <w:rsid w:val="00ED1BE1"/>
    <w:rsid w:val="00ED1CAC"/>
    <w:rsid w:val="00ED1D01"/>
    <w:rsid w:val="00ED1E6D"/>
    <w:rsid w:val="00ED246C"/>
    <w:rsid w:val="00ED26AF"/>
    <w:rsid w:val="00ED2735"/>
    <w:rsid w:val="00ED2741"/>
    <w:rsid w:val="00ED28EE"/>
    <w:rsid w:val="00ED2FD3"/>
    <w:rsid w:val="00ED324D"/>
    <w:rsid w:val="00ED3386"/>
    <w:rsid w:val="00ED34BB"/>
    <w:rsid w:val="00ED3A2B"/>
    <w:rsid w:val="00ED3B17"/>
    <w:rsid w:val="00ED3CDD"/>
    <w:rsid w:val="00ED3E1A"/>
    <w:rsid w:val="00ED40D2"/>
    <w:rsid w:val="00ED41A4"/>
    <w:rsid w:val="00ED43EB"/>
    <w:rsid w:val="00ED46A2"/>
    <w:rsid w:val="00ED46CD"/>
    <w:rsid w:val="00ED49BE"/>
    <w:rsid w:val="00ED4BF4"/>
    <w:rsid w:val="00ED4F28"/>
    <w:rsid w:val="00ED4FA1"/>
    <w:rsid w:val="00ED4FE4"/>
    <w:rsid w:val="00ED5246"/>
    <w:rsid w:val="00ED535C"/>
    <w:rsid w:val="00ED5B47"/>
    <w:rsid w:val="00ED5BC5"/>
    <w:rsid w:val="00ED5C94"/>
    <w:rsid w:val="00ED5C97"/>
    <w:rsid w:val="00ED6056"/>
    <w:rsid w:val="00ED60E0"/>
    <w:rsid w:val="00ED612F"/>
    <w:rsid w:val="00ED613D"/>
    <w:rsid w:val="00ED6321"/>
    <w:rsid w:val="00ED66BC"/>
    <w:rsid w:val="00ED67A3"/>
    <w:rsid w:val="00ED6983"/>
    <w:rsid w:val="00ED6A39"/>
    <w:rsid w:val="00ED6BB9"/>
    <w:rsid w:val="00ED6F91"/>
    <w:rsid w:val="00ED6FD2"/>
    <w:rsid w:val="00ED700C"/>
    <w:rsid w:val="00ED724C"/>
    <w:rsid w:val="00ED7384"/>
    <w:rsid w:val="00ED76FF"/>
    <w:rsid w:val="00ED7812"/>
    <w:rsid w:val="00ED7AE8"/>
    <w:rsid w:val="00ED7B14"/>
    <w:rsid w:val="00ED7C5B"/>
    <w:rsid w:val="00ED7CD2"/>
    <w:rsid w:val="00ED7EBD"/>
    <w:rsid w:val="00EE0006"/>
    <w:rsid w:val="00EE00D2"/>
    <w:rsid w:val="00EE0125"/>
    <w:rsid w:val="00EE06B4"/>
    <w:rsid w:val="00EE0CE7"/>
    <w:rsid w:val="00EE0D86"/>
    <w:rsid w:val="00EE0E0F"/>
    <w:rsid w:val="00EE0EBC"/>
    <w:rsid w:val="00EE0FFA"/>
    <w:rsid w:val="00EE10F7"/>
    <w:rsid w:val="00EE11E1"/>
    <w:rsid w:val="00EE1304"/>
    <w:rsid w:val="00EE133D"/>
    <w:rsid w:val="00EE16F9"/>
    <w:rsid w:val="00EE191F"/>
    <w:rsid w:val="00EE1B59"/>
    <w:rsid w:val="00EE1C21"/>
    <w:rsid w:val="00EE1E24"/>
    <w:rsid w:val="00EE1EDF"/>
    <w:rsid w:val="00EE21D6"/>
    <w:rsid w:val="00EE21DF"/>
    <w:rsid w:val="00EE2297"/>
    <w:rsid w:val="00EE22C1"/>
    <w:rsid w:val="00EE25E3"/>
    <w:rsid w:val="00EE28F6"/>
    <w:rsid w:val="00EE2A86"/>
    <w:rsid w:val="00EE2CDE"/>
    <w:rsid w:val="00EE2E62"/>
    <w:rsid w:val="00EE2E92"/>
    <w:rsid w:val="00EE31F1"/>
    <w:rsid w:val="00EE35DE"/>
    <w:rsid w:val="00EE371B"/>
    <w:rsid w:val="00EE3757"/>
    <w:rsid w:val="00EE3F7B"/>
    <w:rsid w:val="00EE42DD"/>
    <w:rsid w:val="00EE43C7"/>
    <w:rsid w:val="00EE43F8"/>
    <w:rsid w:val="00EE47F4"/>
    <w:rsid w:val="00EE4CEE"/>
    <w:rsid w:val="00EE521A"/>
    <w:rsid w:val="00EE5279"/>
    <w:rsid w:val="00EE52B2"/>
    <w:rsid w:val="00EE553D"/>
    <w:rsid w:val="00EE55EE"/>
    <w:rsid w:val="00EE5675"/>
    <w:rsid w:val="00EE56BB"/>
    <w:rsid w:val="00EE570F"/>
    <w:rsid w:val="00EE5E39"/>
    <w:rsid w:val="00EE6075"/>
    <w:rsid w:val="00EE6250"/>
    <w:rsid w:val="00EE6370"/>
    <w:rsid w:val="00EE639F"/>
    <w:rsid w:val="00EE6776"/>
    <w:rsid w:val="00EE695F"/>
    <w:rsid w:val="00EE6990"/>
    <w:rsid w:val="00EE6A31"/>
    <w:rsid w:val="00EE6A75"/>
    <w:rsid w:val="00EE6B87"/>
    <w:rsid w:val="00EE6F5B"/>
    <w:rsid w:val="00EE73EC"/>
    <w:rsid w:val="00EE77CB"/>
    <w:rsid w:val="00EE7888"/>
    <w:rsid w:val="00EE7B84"/>
    <w:rsid w:val="00EE7E01"/>
    <w:rsid w:val="00EE7EFD"/>
    <w:rsid w:val="00EF0105"/>
    <w:rsid w:val="00EF022E"/>
    <w:rsid w:val="00EF03AA"/>
    <w:rsid w:val="00EF04A1"/>
    <w:rsid w:val="00EF0542"/>
    <w:rsid w:val="00EF06A9"/>
    <w:rsid w:val="00EF077E"/>
    <w:rsid w:val="00EF0865"/>
    <w:rsid w:val="00EF0A90"/>
    <w:rsid w:val="00EF0C6E"/>
    <w:rsid w:val="00EF0CD4"/>
    <w:rsid w:val="00EF1707"/>
    <w:rsid w:val="00EF19D6"/>
    <w:rsid w:val="00EF1A8D"/>
    <w:rsid w:val="00EF2063"/>
    <w:rsid w:val="00EF20D3"/>
    <w:rsid w:val="00EF2796"/>
    <w:rsid w:val="00EF2948"/>
    <w:rsid w:val="00EF2AB0"/>
    <w:rsid w:val="00EF2B4F"/>
    <w:rsid w:val="00EF2B75"/>
    <w:rsid w:val="00EF2C98"/>
    <w:rsid w:val="00EF2FCE"/>
    <w:rsid w:val="00EF306D"/>
    <w:rsid w:val="00EF32B5"/>
    <w:rsid w:val="00EF3435"/>
    <w:rsid w:val="00EF34A5"/>
    <w:rsid w:val="00EF3595"/>
    <w:rsid w:val="00EF35FA"/>
    <w:rsid w:val="00EF3826"/>
    <w:rsid w:val="00EF3843"/>
    <w:rsid w:val="00EF3A8F"/>
    <w:rsid w:val="00EF3AA6"/>
    <w:rsid w:val="00EF3B50"/>
    <w:rsid w:val="00EF3BC6"/>
    <w:rsid w:val="00EF3D43"/>
    <w:rsid w:val="00EF3F06"/>
    <w:rsid w:val="00EF40DB"/>
    <w:rsid w:val="00EF43EF"/>
    <w:rsid w:val="00EF4906"/>
    <w:rsid w:val="00EF4F35"/>
    <w:rsid w:val="00EF5201"/>
    <w:rsid w:val="00EF529C"/>
    <w:rsid w:val="00EF52AD"/>
    <w:rsid w:val="00EF549C"/>
    <w:rsid w:val="00EF57C3"/>
    <w:rsid w:val="00EF59E2"/>
    <w:rsid w:val="00EF5AA9"/>
    <w:rsid w:val="00EF5C01"/>
    <w:rsid w:val="00EF5E95"/>
    <w:rsid w:val="00EF615F"/>
    <w:rsid w:val="00EF62B2"/>
    <w:rsid w:val="00EF6303"/>
    <w:rsid w:val="00EF6305"/>
    <w:rsid w:val="00EF633A"/>
    <w:rsid w:val="00EF6352"/>
    <w:rsid w:val="00EF6482"/>
    <w:rsid w:val="00EF6593"/>
    <w:rsid w:val="00EF667D"/>
    <w:rsid w:val="00EF682C"/>
    <w:rsid w:val="00EF68A2"/>
    <w:rsid w:val="00EF6954"/>
    <w:rsid w:val="00EF6A91"/>
    <w:rsid w:val="00EF6C16"/>
    <w:rsid w:val="00EF6F5A"/>
    <w:rsid w:val="00EF6FBB"/>
    <w:rsid w:val="00EF71ED"/>
    <w:rsid w:val="00EF727D"/>
    <w:rsid w:val="00EF738C"/>
    <w:rsid w:val="00EF7392"/>
    <w:rsid w:val="00EF77E6"/>
    <w:rsid w:val="00EF7961"/>
    <w:rsid w:val="00EF7C30"/>
    <w:rsid w:val="00EF7C5A"/>
    <w:rsid w:val="00EF7CFD"/>
    <w:rsid w:val="00F00053"/>
    <w:rsid w:val="00F00264"/>
    <w:rsid w:val="00F002DE"/>
    <w:rsid w:val="00F00483"/>
    <w:rsid w:val="00F006D1"/>
    <w:rsid w:val="00F0082D"/>
    <w:rsid w:val="00F00AF9"/>
    <w:rsid w:val="00F00CB9"/>
    <w:rsid w:val="00F00CD4"/>
    <w:rsid w:val="00F00EEF"/>
    <w:rsid w:val="00F0144D"/>
    <w:rsid w:val="00F01587"/>
    <w:rsid w:val="00F01766"/>
    <w:rsid w:val="00F01F22"/>
    <w:rsid w:val="00F02178"/>
    <w:rsid w:val="00F021FD"/>
    <w:rsid w:val="00F0223A"/>
    <w:rsid w:val="00F02258"/>
    <w:rsid w:val="00F022FF"/>
    <w:rsid w:val="00F02396"/>
    <w:rsid w:val="00F02A97"/>
    <w:rsid w:val="00F02D70"/>
    <w:rsid w:val="00F02F02"/>
    <w:rsid w:val="00F02F21"/>
    <w:rsid w:val="00F03035"/>
    <w:rsid w:val="00F030AC"/>
    <w:rsid w:val="00F031D5"/>
    <w:rsid w:val="00F03326"/>
    <w:rsid w:val="00F034F7"/>
    <w:rsid w:val="00F03747"/>
    <w:rsid w:val="00F03960"/>
    <w:rsid w:val="00F03A64"/>
    <w:rsid w:val="00F03FCE"/>
    <w:rsid w:val="00F041A9"/>
    <w:rsid w:val="00F044DD"/>
    <w:rsid w:val="00F048DB"/>
    <w:rsid w:val="00F049D4"/>
    <w:rsid w:val="00F04B89"/>
    <w:rsid w:val="00F04E57"/>
    <w:rsid w:val="00F04EAA"/>
    <w:rsid w:val="00F05306"/>
    <w:rsid w:val="00F056F4"/>
    <w:rsid w:val="00F059F9"/>
    <w:rsid w:val="00F05D9C"/>
    <w:rsid w:val="00F05DC2"/>
    <w:rsid w:val="00F05E6D"/>
    <w:rsid w:val="00F05EBD"/>
    <w:rsid w:val="00F06432"/>
    <w:rsid w:val="00F066C8"/>
    <w:rsid w:val="00F06917"/>
    <w:rsid w:val="00F06C1C"/>
    <w:rsid w:val="00F06C43"/>
    <w:rsid w:val="00F06C46"/>
    <w:rsid w:val="00F06DE7"/>
    <w:rsid w:val="00F06E39"/>
    <w:rsid w:val="00F06E3B"/>
    <w:rsid w:val="00F06F55"/>
    <w:rsid w:val="00F071A3"/>
    <w:rsid w:val="00F07269"/>
    <w:rsid w:val="00F076BF"/>
    <w:rsid w:val="00F077D3"/>
    <w:rsid w:val="00F077DB"/>
    <w:rsid w:val="00F07BC9"/>
    <w:rsid w:val="00F07D4A"/>
    <w:rsid w:val="00F102DC"/>
    <w:rsid w:val="00F10670"/>
    <w:rsid w:val="00F10A12"/>
    <w:rsid w:val="00F10B56"/>
    <w:rsid w:val="00F10B8A"/>
    <w:rsid w:val="00F10BB3"/>
    <w:rsid w:val="00F10C24"/>
    <w:rsid w:val="00F10C67"/>
    <w:rsid w:val="00F10CBD"/>
    <w:rsid w:val="00F10D2E"/>
    <w:rsid w:val="00F110E6"/>
    <w:rsid w:val="00F11304"/>
    <w:rsid w:val="00F11536"/>
    <w:rsid w:val="00F117BD"/>
    <w:rsid w:val="00F11897"/>
    <w:rsid w:val="00F11CE8"/>
    <w:rsid w:val="00F11D25"/>
    <w:rsid w:val="00F11DED"/>
    <w:rsid w:val="00F120D3"/>
    <w:rsid w:val="00F121CF"/>
    <w:rsid w:val="00F1237E"/>
    <w:rsid w:val="00F123DF"/>
    <w:rsid w:val="00F1257F"/>
    <w:rsid w:val="00F1286D"/>
    <w:rsid w:val="00F12A1F"/>
    <w:rsid w:val="00F12BB7"/>
    <w:rsid w:val="00F12F51"/>
    <w:rsid w:val="00F1333A"/>
    <w:rsid w:val="00F13408"/>
    <w:rsid w:val="00F13549"/>
    <w:rsid w:val="00F1359C"/>
    <w:rsid w:val="00F138A2"/>
    <w:rsid w:val="00F138A6"/>
    <w:rsid w:val="00F138AD"/>
    <w:rsid w:val="00F13AB3"/>
    <w:rsid w:val="00F13AF0"/>
    <w:rsid w:val="00F13E25"/>
    <w:rsid w:val="00F13ECD"/>
    <w:rsid w:val="00F140BF"/>
    <w:rsid w:val="00F147B5"/>
    <w:rsid w:val="00F147C4"/>
    <w:rsid w:val="00F147CB"/>
    <w:rsid w:val="00F14B2C"/>
    <w:rsid w:val="00F14E17"/>
    <w:rsid w:val="00F15049"/>
    <w:rsid w:val="00F15221"/>
    <w:rsid w:val="00F15636"/>
    <w:rsid w:val="00F15762"/>
    <w:rsid w:val="00F159CD"/>
    <w:rsid w:val="00F15E25"/>
    <w:rsid w:val="00F16598"/>
    <w:rsid w:val="00F16629"/>
    <w:rsid w:val="00F167E1"/>
    <w:rsid w:val="00F16848"/>
    <w:rsid w:val="00F16BAB"/>
    <w:rsid w:val="00F16C15"/>
    <w:rsid w:val="00F16CA6"/>
    <w:rsid w:val="00F16D68"/>
    <w:rsid w:val="00F16E11"/>
    <w:rsid w:val="00F16E8D"/>
    <w:rsid w:val="00F16EEC"/>
    <w:rsid w:val="00F17128"/>
    <w:rsid w:val="00F17200"/>
    <w:rsid w:val="00F17265"/>
    <w:rsid w:val="00F17290"/>
    <w:rsid w:val="00F17330"/>
    <w:rsid w:val="00F173C8"/>
    <w:rsid w:val="00F17621"/>
    <w:rsid w:val="00F176B9"/>
    <w:rsid w:val="00F17B98"/>
    <w:rsid w:val="00F17CF6"/>
    <w:rsid w:val="00F17D90"/>
    <w:rsid w:val="00F17E9E"/>
    <w:rsid w:val="00F20160"/>
    <w:rsid w:val="00F204D2"/>
    <w:rsid w:val="00F2091A"/>
    <w:rsid w:val="00F20C03"/>
    <w:rsid w:val="00F20D36"/>
    <w:rsid w:val="00F21047"/>
    <w:rsid w:val="00F2105E"/>
    <w:rsid w:val="00F212A6"/>
    <w:rsid w:val="00F215D4"/>
    <w:rsid w:val="00F22192"/>
    <w:rsid w:val="00F221FA"/>
    <w:rsid w:val="00F22222"/>
    <w:rsid w:val="00F22228"/>
    <w:rsid w:val="00F224FE"/>
    <w:rsid w:val="00F22F27"/>
    <w:rsid w:val="00F230C6"/>
    <w:rsid w:val="00F230E5"/>
    <w:rsid w:val="00F2342C"/>
    <w:rsid w:val="00F2378D"/>
    <w:rsid w:val="00F2387E"/>
    <w:rsid w:val="00F23E16"/>
    <w:rsid w:val="00F23F54"/>
    <w:rsid w:val="00F243E8"/>
    <w:rsid w:val="00F246BE"/>
    <w:rsid w:val="00F24845"/>
    <w:rsid w:val="00F2485D"/>
    <w:rsid w:val="00F24991"/>
    <w:rsid w:val="00F24A9D"/>
    <w:rsid w:val="00F24B84"/>
    <w:rsid w:val="00F24E39"/>
    <w:rsid w:val="00F24F8A"/>
    <w:rsid w:val="00F25331"/>
    <w:rsid w:val="00F25C68"/>
    <w:rsid w:val="00F2613E"/>
    <w:rsid w:val="00F26176"/>
    <w:rsid w:val="00F26412"/>
    <w:rsid w:val="00F26939"/>
    <w:rsid w:val="00F26B0F"/>
    <w:rsid w:val="00F26B62"/>
    <w:rsid w:val="00F26C71"/>
    <w:rsid w:val="00F26DF6"/>
    <w:rsid w:val="00F26E6F"/>
    <w:rsid w:val="00F26FAE"/>
    <w:rsid w:val="00F2765E"/>
    <w:rsid w:val="00F276B0"/>
    <w:rsid w:val="00F279B3"/>
    <w:rsid w:val="00F279DF"/>
    <w:rsid w:val="00F27A29"/>
    <w:rsid w:val="00F27AFC"/>
    <w:rsid w:val="00F27BD0"/>
    <w:rsid w:val="00F27EF8"/>
    <w:rsid w:val="00F301ED"/>
    <w:rsid w:val="00F3021C"/>
    <w:rsid w:val="00F3037A"/>
    <w:rsid w:val="00F30633"/>
    <w:rsid w:val="00F30656"/>
    <w:rsid w:val="00F3078F"/>
    <w:rsid w:val="00F3084E"/>
    <w:rsid w:val="00F309BA"/>
    <w:rsid w:val="00F30A14"/>
    <w:rsid w:val="00F30A8B"/>
    <w:rsid w:val="00F30AAD"/>
    <w:rsid w:val="00F30B5C"/>
    <w:rsid w:val="00F30BAA"/>
    <w:rsid w:val="00F30C17"/>
    <w:rsid w:val="00F30F20"/>
    <w:rsid w:val="00F31102"/>
    <w:rsid w:val="00F313D5"/>
    <w:rsid w:val="00F31805"/>
    <w:rsid w:val="00F319E7"/>
    <w:rsid w:val="00F31BFD"/>
    <w:rsid w:val="00F31D32"/>
    <w:rsid w:val="00F31E17"/>
    <w:rsid w:val="00F31F46"/>
    <w:rsid w:val="00F31FA9"/>
    <w:rsid w:val="00F320B8"/>
    <w:rsid w:val="00F3225B"/>
    <w:rsid w:val="00F32524"/>
    <w:rsid w:val="00F325DC"/>
    <w:rsid w:val="00F32740"/>
    <w:rsid w:val="00F328FE"/>
    <w:rsid w:val="00F32950"/>
    <w:rsid w:val="00F329D6"/>
    <w:rsid w:val="00F32E67"/>
    <w:rsid w:val="00F32EFF"/>
    <w:rsid w:val="00F32FAD"/>
    <w:rsid w:val="00F32FDD"/>
    <w:rsid w:val="00F3301A"/>
    <w:rsid w:val="00F33063"/>
    <w:rsid w:val="00F330BD"/>
    <w:rsid w:val="00F331DC"/>
    <w:rsid w:val="00F332B8"/>
    <w:rsid w:val="00F3346B"/>
    <w:rsid w:val="00F335B8"/>
    <w:rsid w:val="00F33ED6"/>
    <w:rsid w:val="00F33F94"/>
    <w:rsid w:val="00F3411D"/>
    <w:rsid w:val="00F34365"/>
    <w:rsid w:val="00F344D8"/>
    <w:rsid w:val="00F34518"/>
    <w:rsid w:val="00F34778"/>
    <w:rsid w:val="00F34887"/>
    <w:rsid w:val="00F34A2C"/>
    <w:rsid w:val="00F34AA1"/>
    <w:rsid w:val="00F34D49"/>
    <w:rsid w:val="00F34EFC"/>
    <w:rsid w:val="00F34FC2"/>
    <w:rsid w:val="00F34FDC"/>
    <w:rsid w:val="00F3529D"/>
    <w:rsid w:val="00F353EB"/>
    <w:rsid w:val="00F3586E"/>
    <w:rsid w:val="00F35A11"/>
    <w:rsid w:val="00F35C52"/>
    <w:rsid w:val="00F35D17"/>
    <w:rsid w:val="00F35E60"/>
    <w:rsid w:val="00F3600F"/>
    <w:rsid w:val="00F360AC"/>
    <w:rsid w:val="00F360BE"/>
    <w:rsid w:val="00F362E8"/>
    <w:rsid w:val="00F3646B"/>
    <w:rsid w:val="00F36487"/>
    <w:rsid w:val="00F36506"/>
    <w:rsid w:val="00F3667B"/>
    <w:rsid w:val="00F3668B"/>
    <w:rsid w:val="00F36AC3"/>
    <w:rsid w:val="00F37188"/>
    <w:rsid w:val="00F37265"/>
    <w:rsid w:val="00F37369"/>
    <w:rsid w:val="00F373EF"/>
    <w:rsid w:val="00F373F2"/>
    <w:rsid w:val="00F37404"/>
    <w:rsid w:val="00F37678"/>
    <w:rsid w:val="00F376AB"/>
    <w:rsid w:val="00F3771D"/>
    <w:rsid w:val="00F3777C"/>
    <w:rsid w:val="00F377CB"/>
    <w:rsid w:val="00F379F4"/>
    <w:rsid w:val="00F37E53"/>
    <w:rsid w:val="00F37F8B"/>
    <w:rsid w:val="00F37FE8"/>
    <w:rsid w:val="00F40128"/>
    <w:rsid w:val="00F40256"/>
    <w:rsid w:val="00F40294"/>
    <w:rsid w:val="00F40469"/>
    <w:rsid w:val="00F40750"/>
    <w:rsid w:val="00F40800"/>
    <w:rsid w:val="00F40A61"/>
    <w:rsid w:val="00F40C02"/>
    <w:rsid w:val="00F40CAE"/>
    <w:rsid w:val="00F40DD2"/>
    <w:rsid w:val="00F40DDF"/>
    <w:rsid w:val="00F40F53"/>
    <w:rsid w:val="00F410EE"/>
    <w:rsid w:val="00F4119E"/>
    <w:rsid w:val="00F413BC"/>
    <w:rsid w:val="00F41481"/>
    <w:rsid w:val="00F41721"/>
    <w:rsid w:val="00F419A0"/>
    <w:rsid w:val="00F41A5E"/>
    <w:rsid w:val="00F41BA2"/>
    <w:rsid w:val="00F41EE6"/>
    <w:rsid w:val="00F42175"/>
    <w:rsid w:val="00F42246"/>
    <w:rsid w:val="00F422F4"/>
    <w:rsid w:val="00F423A6"/>
    <w:rsid w:val="00F42673"/>
    <w:rsid w:val="00F4287F"/>
    <w:rsid w:val="00F428E7"/>
    <w:rsid w:val="00F42B2A"/>
    <w:rsid w:val="00F42D79"/>
    <w:rsid w:val="00F42FD7"/>
    <w:rsid w:val="00F43056"/>
    <w:rsid w:val="00F430CF"/>
    <w:rsid w:val="00F430E0"/>
    <w:rsid w:val="00F4315E"/>
    <w:rsid w:val="00F43590"/>
    <w:rsid w:val="00F435A2"/>
    <w:rsid w:val="00F4361E"/>
    <w:rsid w:val="00F439FF"/>
    <w:rsid w:val="00F43B02"/>
    <w:rsid w:val="00F43B5B"/>
    <w:rsid w:val="00F43D3B"/>
    <w:rsid w:val="00F43F41"/>
    <w:rsid w:val="00F43F68"/>
    <w:rsid w:val="00F43F8E"/>
    <w:rsid w:val="00F441F9"/>
    <w:rsid w:val="00F4429C"/>
    <w:rsid w:val="00F443E0"/>
    <w:rsid w:val="00F444E9"/>
    <w:rsid w:val="00F445BD"/>
    <w:rsid w:val="00F44610"/>
    <w:rsid w:val="00F448BA"/>
    <w:rsid w:val="00F44EFE"/>
    <w:rsid w:val="00F44F35"/>
    <w:rsid w:val="00F44F42"/>
    <w:rsid w:val="00F44F9F"/>
    <w:rsid w:val="00F4501E"/>
    <w:rsid w:val="00F451B9"/>
    <w:rsid w:val="00F453AD"/>
    <w:rsid w:val="00F455BE"/>
    <w:rsid w:val="00F45824"/>
    <w:rsid w:val="00F459DB"/>
    <w:rsid w:val="00F45A0B"/>
    <w:rsid w:val="00F462E4"/>
    <w:rsid w:val="00F4671A"/>
    <w:rsid w:val="00F46827"/>
    <w:rsid w:val="00F468CD"/>
    <w:rsid w:val="00F46993"/>
    <w:rsid w:val="00F469A3"/>
    <w:rsid w:val="00F46AC7"/>
    <w:rsid w:val="00F46AE6"/>
    <w:rsid w:val="00F46C18"/>
    <w:rsid w:val="00F46CA0"/>
    <w:rsid w:val="00F46F25"/>
    <w:rsid w:val="00F46F5C"/>
    <w:rsid w:val="00F47284"/>
    <w:rsid w:val="00F473FF"/>
    <w:rsid w:val="00F475DE"/>
    <w:rsid w:val="00F477CF"/>
    <w:rsid w:val="00F47937"/>
    <w:rsid w:val="00F47BBF"/>
    <w:rsid w:val="00F47BCA"/>
    <w:rsid w:val="00F47D9A"/>
    <w:rsid w:val="00F47F0A"/>
    <w:rsid w:val="00F47F25"/>
    <w:rsid w:val="00F47FE6"/>
    <w:rsid w:val="00F5008C"/>
    <w:rsid w:val="00F501E9"/>
    <w:rsid w:val="00F502BB"/>
    <w:rsid w:val="00F502D4"/>
    <w:rsid w:val="00F503DE"/>
    <w:rsid w:val="00F5051C"/>
    <w:rsid w:val="00F5055D"/>
    <w:rsid w:val="00F50817"/>
    <w:rsid w:val="00F5083E"/>
    <w:rsid w:val="00F509C2"/>
    <w:rsid w:val="00F50AB3"/>
    <w:rsid w:val="00F50CF2"/>
    <w:rsid w:val="00F50E9B"/>
    <w:rsid w:val="00F5116C"/>
    <w:rsid w:val="00F51258"/>
    <w:rsid w:val="00F5127B"/>
    <w:rsid w:val="00F5131A"/>
    <w:rsid w:val="00F513EE"/>
    <w:rsid w:val="00F51491"/>
    <w:rsid w:val="00F515DB"/>
    <w:rsid w:val="00F5171C"/>
    <w:rsid w:val="00F51868"/>
    <w:rsid w:val="00F5193F"/>
    <w:rsid w:val="00F51B9B"/>
    <w:rsid w:val="00F51C23"/>
    <w:rsid w:val="00F51E5C"/>
    <w:rsid w:val="00F52390"/>
    <w:rsid w:val="00F523F7"/>
    <w:rsid w:val="00F52542"/>
    <w:rsid w:val="00F525CE"/>
    <w:rsid w:val="00F52702"/>
    <w:rsid w:val="00F527F6"/>
    <w:rsid w:val="00F52C67"/>
    <w:rsid w:val="00F52C6A"/>
    <w:rsid w:val="00F52CAC"/>
    <w:rsid w:val="00F52CDD"/>
    <w:rsid w:val="00F52D75"/>
    <w:rsid w:val="00F530B9"/>
    <w:rsid w:val="00F532D2"/>
    <w:rsid w:val="00F53489"/>
    <w:rsid w:val="00F535C9"/>
    <w:rsid w:val="00F53825"/>
    <w:rsid w:val="00F5399E"/>
    <w:rsid w:val="00F539ED"/>
    <w:rsid w:val="00F53AA9"/>
    <w:rsid w:val="00F53C81"/>
    <w:rsid w:val="00F53C8B"/>
    <w:rsid w:val="00F53CFD"/>
    <w:rsid w:val="00F53D6A"/>
    <w:rsid w:val="00F542CC"/>
    <w:rsid w:val="00F54414"/>
    <w:rsid w:val="00F549C9"/>
    <w:rsid w:val="00F54CDF"/>
    <w:rsid w:val="00F54D1A"/>
    <w:rsid w:val="00F55174"/>
    <w:rsid w:val="00F55177"/>
    <w:rsid w:val="00F553F8"/>
    <w:rsid w:val="00F55497"/>
    <w:rsid w:val="00F555C7"/>
    <w:rsid w:val="00F55603"/>
    <w:rsid w:val="00F556F8"/>
    <w:rsid w:val="00F558D5"/>
    <w:rsid w:val="00F55F84"/>
    <w:rsid w:val="00F56193"/>
    <w:rsid w:val="00F5626F"/>
    <w:rsid w:val="00F56629"/>
    <w:rsid w:val="00F56779"/>
    <w:rsid w:val="00F56809"/>
    <w:rsid w:val="00F56984"/>
    <w:rsid w:val="00F56ADB"/>
    <w:rsid w:val="00F56BC4"/>
    <w:rsid w:val="00F56D0F"/>
    <w:rsid w:val="00F56E7B"/>
    <w:rsid w:val="00F57042"/>
    <w:rsid w:val="00F57077"/>
    <w:rsid w:val="00F57230"/>
    <w:rsid w:val="00F57345"/>
    <w:rsid w:val="00F574C4"/>
    <w:rsid w:val="00F578C8"/>
    <w:rsid w:val="00F579E6"/>
    <w:rsid w:val="00F579E9"/>
    <w:rsid w:val="00F57A1A"/>
    <w:rsid w:val="00F57AAC"/>
    <w:rsid w:val="00F57AB3"/>
    <w:rsid w:val="00F57D5F"/>
    <w:rsid w:val="00F57EEF"/>
    <w:rsid w:val="00F57FC8"/>
    <w:rsid w:val="00F60031"/>
    <w:rsid w:val="00F602BC"/>
    <w:rsid w:val="00F60387"/>
    <w:rsid w:val="00F605F6"/>
    <w:rsid w:val="00F60685"/>
    <w:rsid w:val="00F60770"/>
    <w:rsid w:val="00F607F3"/>
    <w:rsid w:val="00F60B43"/>
    <w:rsid w:val="00F60DCE"/>
    <w:rsid w:val="00F60E79"/>
    <w:rsid w:val="00F61040"/>
    <w:rsid w:val="00F61221"/>
    <w:rsid w:val="00F61690"/>
    <w:rsid w:val="00F6169E"/>
    <w:rsid w:val="00F61767"/>
    <w:rsid w:val="00F6190B"/>
    <w:rsid w:val="00F61DD0"/>
    <w:rsid w:val="00F61DF6"/>
    <w:rsid w:val="00F61EB1"/>
    <w:rsid w:val="00F61FDD"/>
    <w:rsid w:val="00F62052"/>
    <w:rsid w:val="00F622C0"/>
    <w:rsid w:val="00F62682"/>
    <w:rsid w:val="00F6293D"/>
    <w:rsid w:val="00F62952"/>
    <w:rsid w:val="00F62B24"/>
    <w:rsid w:val="00F62B77"/>
    <w:rsid w:val="00F62CF1"/>
    <w:rsid w:val="00F62DAA"/>
    <w:rsid w:val="00F62DAB"/>
    <w:rsid w:val="00F62DE4"/>
    <w:rsid w:val="00F62E5B"/>
    <w:rsid w:val="00F62E6E"/>
    <w:rsid w:val="00F62EA0"/>
    <w:rsid w:val="00F6302B"/>
    <w:rsid w:val="00F635B2"/>
    <w:rsid w:val="00F638D0"/>
    <w:rsid w:val="00F63A08"/>
    <w:rsid w:val="00F63B12"/>
    <w:rsid w:val="00F63E70"/>
    <w:rsid w:val="00F64507"/>
    <w:rsid w:val="00F64BC7"/>
    <w:rsid w:val="00F6531E"/>
    <w:rsid w:val="00F654B3"/>
    <w:rsid w:val="00F6573F"/>
    <w:rsid w:val="00F6575C"/>
    <w:rsid w:val="00F659A5"/>
    <w:rsid w:val="00F65A48"/>
    <w:rsid w:val="00F65AD1"/>
    <w:rsid w:val="00F65CAC"/>
    <w:rsid w:val="00F66057"/>
    <w:rsid w:val="00F66333"/>
    <w:rsid w:val="00F66365"/>
    <w:rsid w:val="00F66475"/>
    <w:rsid w:val="00F6655C"/>
    <w:rsid w:val="00F66719"/>
    <w:rsid w:val="00F66764"/>
    <w:rsid w:val="00F66AA8"/>
    <w:rsid w:val="00F66BA9"/>
    <w:rsid w:val="00F66D6A"/>
    <w:rsid w:val="00F66D8C"/>
    <w:rsid w:val="00F66E9B"/>
    <w:rsid w:val="00F671AA"/>
    <w:rsid w:val="00F673EF"/>
    <w:rsid w:val="00F674C5"/>
    <w:rsid w:val="00F675CD"/>
    <w:rsid w:val="00F67862"/>
    <w:rsid w:val="00F67B23"/>
    <w:rsid w:val="00F67B3E"/>
    <w:rsid w:val="00F67D97"/>
    <w:rsid w:val="00F67E5F"/>
    <w:rsid w:val="00F70113"/>
    <w:rsid w:val="00F7015D"/>
    <w:rsid w:val="00F70173"/>
    <w:rsid w:val="00F70772"/>
    <w:rsid w:val="00F70805"/>
    <w:rsid w:val="00F70850"/>
    <w:rsid w:val="00F70CBA"/>
    <w:rsid w:val="00F70F78"/>
    <w:rsid w:val="00F70FC6"/>
    <w:rsid w:val="00F71543"/>
    <w:rsid w:val="00F71553"/>
    <w:rsid w:val="00F71A6C"/>
    <w:rsid w:val="00F71F5F"/>
    <w:rsid w:val="00F72166"/>
    <w:rsid w:val="00F725B2"/>
    <w:rsid w:val="00F72616"/>
    <w:rsid w:val="00F728DD"/>
    <w:rsid w:val="00F72A26"/>
    <w:rsid w:val="00F72A32"/>
    <w:rsid w:val="00F72B79"/>
    <w:rsid w:val="00F72C92"/>
    <w:rsid w:val="00F72D04"/>
    <w:rsid w:val="00F73387"/>
    <w:rsid w:val="00F7346A"/>
    <w:rsid w:val="00F73603"/>
    <w:rsid w:val="00F73899"/>
    <w:rsid w:val="00F738B5"/>
    <w:rsid w:val="00F73A63"/>
    <w:rsid w:val="00F73FE4"/>
    <w:rsid w:val="00F7408A"/>
    <w:rsid w:val="00F743AB"/>
    <w:rsid w:val="00F7452F"/>
    <w:rsid w:val="00F74700"/>
    <w:rsid w:val="00F7477A"/>
    <w:rsid w:val="00F747BC"/>
    <w:rsid w:val="00F74859"/>
    <w:rsid w:val="00F74AFA"/>
    <w:rsid w:val="00F74C66"/>
    <w:rsid w:val="00F754BA"/>
    <w:rsid w:val="00F75FA5"/>
    <w:rsid w:val="00F763A1"/>
    <w:rsid w:val="00F763B7"/>
    <w:rsid w:val="00F764FD"/>
    <w:rsid w:val="00F765CB"/>
    <w:rsid w:val="00F76B62"/>
    <w:rsid w:val="00F773C7"/>
    <w:rsid w:val="00F774EF"/>
    <w:rsid w:val="00F7767C"/>
    <w:rsid w:val="00F77A09"/>
    <w:rsid w:val="00F77AEB"/>
    <w:rsid w:val="00F77BC5"/>
    <w:rsid w:val="00F77BDC"/>
    <w:rsid w:val="00F77C42"/>
    <w:rsid w:val="00F77C9E"/>
    <w:rsid w:val="00F77DF2"/>
    <w:rsid w:val="00F77FE7"/>
    <w:rsid w:val="00F802AA"/>
    <w:rsid w:val="00F803AE"/>
    <w:rsid w:val="00F803D9"/>
    <w:rsid w:val="00F8040D"/>
    <w:rsid w:val="00F8073A"/>
    <w:rsid w:val="00F80816"/>
    <w:rsid w:val="00F808C8"/>
    <w:rsid w:val="00F80CE3"/>
    <w:rsid w:val="00F80E1C"/>
    <w:rsid w:val="00F81187"/>
    <w:rsid w:val="00F815D3"/>
    <w:rsid w:val="00F8188C"/>
    <w:rsid w:val="00F81F34"/>
    <w:rsid w:val="00F822AC"/>
    <w:rsid w:val="00F826F6"/>
    <w:rsid w:val="00F82713"/>
    <w:rsid w:val="00F82724"/>
    <w:rsid w:val="00F82C96"/>
    <w:rsid w:val="00F82E8B"/>
    <w:rsid w:val="00F82E8E"/>
    <w:rsid w:val="00F830BE"/>
    <w:rsid w:val="00F83369"/>
    <w:rsid w:val="00F83493"/>
    <w:rsid w:val="00F83529"/>
    <w:rsid w:val="00F836E4"/>
    <w:rsid w:val="00F838B6"/>
    <w:rsid w:val="00F83928"/>
    <w:rsid w:val="00F83D50"/>
    <w:rsid w:val="00F83FEB"/>
    <w:rsid w:val="00F8403C"/>
    <w:rsid w:val="00F84184"/>
    <w:rsid w:val="00F8427B"/>
    <w:rsid w:val="00F8433E"/>
    <w:rsid w:val="00F844AA"/>
    <w:rsid w:val="00F844B1"/>
    <w:rsid w:val="00F84786"/>
    <w:rsid w:val="00F84944"/>
    <w:rsid w:val="00F84A8E"/>
    <w:rsid w:val="00F84B28"/>
    <w:rsid w:val="00F84CCB"/>
    <w:rsid w:val="00F84D30"/>
    <w:rsid w:val="00F84EF7"/>
    <w:rsid w:val="00F84F5E"/>
    <w:rsid w:val="00F84FF3"/>
    <w:rsid w:val="00F8538D"/>
    <w:rsid w:val="00F853DE"/>
    <w:rsid w:val="00F858CB"/>
    <w:rsid w:val="00F858ED"/>
    <w:rsid w:val="00F859FD"/>
    <w:rsid w:val="00F85BB1"/>
    <w:rsid w:val="00F85D8C"/>
    <w:rsid w:val="00F85F3C"/>
    <w:rsid w:val="00F861A3"/>
    <w:rsid w:val="00F86297"/>
    <w:rsid w:val="00F86539"/>
    <w:rsid w:val="00F8672C"/>
    <w:rsid w:val="00F8683C"/>
    <w:rsid w:val="00F86C12"/>
    <w:rsid w:val="00F86DE3"/>
    <w:rsid w:val="00F86F19"/>
    <w:rsid w:val="00F8703C"/>
    <w:rsid w:val="00F8710A"/>
    <w:rsid w:val="00F8745F"/>
    <w:rsid w:val="00F8748D"/>
    <w:rsid w:val="00F87592"/>
    <w:rsid w:val="00F8759B"/>
    <w:rsid w:val="00F877CD"/>
    <w:rsid w:val="00F878BE"/>
    <w:rsid w:val="00F87C0A"/>
    <w:rsid w:val="00F90068"/>
    <w:rsid w:val="00F9090C"/>
    <w:rsid w:val="00F9097A"/>
    <w:rsid w:val="00F91318"/>
    <w:rsid w:val="00F914A0"/>
    <w:rsid w:val="00F915A1"/>
    <w:rsid w:val="00F917D3"/>
    <w:rsid w:val="00F9220D"/>
    <w:rsid w:val="00F92584"/>
    <w:rsid w:val="00F928CF"/>
    <w:rsid w:val="00F928FA"/>
    <w:rsid w:val="00F92B65"/>
    <w:rsid w:val="00F92BF3"/>
    <w:rsid w:val="00F92DAA"/>
    <w:rsid w:val="00F92E3B"/>
    <w:rsid w:val="00F933DA"/>
    <w:rsid w:val="00F9351E"/>
    <w:rsid w:val="00F9362F"/>
    <w:rsid w:val="00F937F4"/>
    <w:rsid w:val="00F93C18"/>
    <w:rsid w:val="00F93E19"/>
    <w:rsid w:val="00F93EB6"/>
    <w:rsid w:val="00F93EDC"/>
    <w:rsid w:val="00F942A8"/>
    <w:rsid w:val="00F943B4"/>
    <w:rsid w:val="00F94516"/>
    <w:rsid w:val="00F94929"/>
    <w:rsid w:val="00F94EB0"/>
    <w:rsid w:val="00F950D3"/>
    <w:rsid w:val="00F952F3"/>
    <w:rsid w:val="00F95393"/>
    <w:rsid w:val="00F9544A"/>
    <w:rsid w:val="00F955E8"/>
    <w:rsid w:val="00F956FB"/>
    <w:rsid w:val="00F9577F"/>
    <w:rsid w:val="00F959AF"/>
    <w:rsid w:val="00F95AFB"/>
    <w:rsid w:val="00F95BFD"/>
    <w:rsid w:val="00F95CB8"/>
    <w:rsid w:val="00F95E14"/>
    <w:rsid w:val="00F96299"/>
    <w:rsid w:val="00F963E6"/>
    <w:rsid w:val="00F9649E"/>
    <w:rsid w:val="00F96C9E"/>
    <w:rsid w:val="00F96D17"/>
    <w:rsid w:val="00F96E4F"/>
    <w:rsid w:val="00F96F16"/>
    <w:rsid w:val="00F96F40"/>
    <w:rsid w:val="00F96FCD"/>
    <w:rsid w:val="00F97104"/>
    <w:rsid w:val="00F971C8"/>
    <w:rsid w:val="00F97483"/>
    <w:rsid w:val="00F975F3"/>
    <w:rsid w:val="00F9763A"/>
    <w:rsid w:val="00F97A43"/>
    <w:rsid w:val="00F97B5A"/>
    <w:rsid w:val="00F97BA9"/>
    <w:rsid w:val="00F97DC7"/>
    <w:rsid w:val="00F97F2A"/>
    <w:rsid w:val="00FA01C9"/>
    <w:rsid w:val="00FA04D0"/>
    <w:rsid w:val="00FA06A7"/>
    <w:rsid w:val="00FA06F5"/>
    <w:rsid w:val="00FA0754"/>
    <w:rsid w:val="00FA0C3B"/>
    <w:rsid w:val="00FA10B3"/>
    <w:rsid w:val="00FA10F9"/>
    <w:rsid w:val="00FA12E2"/>
    <w:rsid w:val="00FA1309"/>
    <w:rsid w:val="00FA1408"/>
    <w:rsid w:val="00FA146A"/>
    <w:rsid w:val="00FA15EF"/>
    <w:rsid w:val="00FA18F8"/>
    <w:rsid w:val="00FA1A47"/>
    <w:rsid w:val="00FA1AB3"/>
    <w:rsid w:val="00FA1B92"/>
    <w:rsid w:val="00FA1BEB"/>
    <w:rsid w:val="00FA1C6E"/>
    <w:rsid w:val="00FA1D92"/>
    <w:rsid w:val="00FA1DB7"/>
    <w:rsid w:val="00FA1F32"/>
    <w:rsid w:val="00FA2010"/>
    <w:rsid w:val="00FA245F"/>
    <w:rsid w:val="00FA27BC"/>
    <w:rsid w:val="00FA283C"/>
    <w:rsid w:val="00FA2E7B"/>
    <w:rsid w:val="00FA2F88"/>
    <w:rsid w:val="00FA339D"/>
    <w:rsid w:val="00FA33FE"/>
    <w:rsid w:val="00FA35A4"/>
    <w:rsid w:val="00FA3EE1"/>
    <w:rsid w:val="00FA3FB6"/>
    <w:rsid w:val="00FA40FE"/>
    <w:rsid w:val="00FA421F"/>
    <w:rsid w:val="00FA430F"/>
    <w:rsid w:val="00FA440A"/>
    <w:rsid w:val="00FA47B8"/>
    <w:rsid w:val="00FA49E4"/>
    <w:rsid w:val="00FA49ED"/>
    <w:rsid w:val="00FA4BCE"/>
    <w:rsid w:val="00FA4CBD"/>
    <w:rsid w:val="00FA53CA"/>
    <w:rsid w:val="00FA5B61"/>
    <w:rsid w:val="00FA5B7B"/>
    <w:rsid w:val="00FA5FAD"/>
    <w:rsid w:val="00FA5FFD"/>
    <w:rsid w:val="00FA6190"/>
    <w:rsid w:val="00FA61E4"/>
    <w:rsid w:val="00FA6446"/>
    <w:rsid w:val="00FA64A1"/>
    <w:rsid w:val="00FA655B"/>
    <w:rsid w:val="00FA6569"/>
    <w:rsid w:val="00FA662B"/>
    <w:rsid w:val="00FA6637"/>
    <w:rsid w:val="00FA68B3"/>
    <w:rsid w:val="00FA6BE4"/>
    <w:rsid w:val="00FA6F0C"/>
    <w:rsid w:val="00FA72D2"/>
    <w:rsid w:val="00FA7339"/>
    <w:rsid w:val="00FA753B"/>
    <w:rsid w:val="00FA7563"/>
    <w:rsid w:val="00FA7671"/>
    <w:rsid w:val="00FA7745"/>
    <w:rsid w:val="00FA793D"/>
    <w:rsid w:val="00FA79EE"/>
    <w:rsid w:val="00FA7A60"/>
    <w:rsid w:val="00FA7AEC"/>
    <w:rsid w:val="00FA7BF2"/>
    <w:rsid w:val="00FA7D25"/>
    <w:rsid w:val="00FA7D7F"/>
    <w:rsid w:val="00FA7FA9"/>
    <w:rsid w:val="00FA7FAA"/>
    <w:rsid w:val="00FB03F5"/>
    <w:rsid w:val="00FB0443"/>
    <w:rsid w:val="00FB0659"/>
    <w:rsid w:val="00FB0B77"/>
    <w:rsid w:val="00FB0BEC"/>
    <w:rsid w:val="00FB0DF9"/>
    <w:rsid w:val="00FB0F8A"/>
    <w:rsid w:val="00FB1122"/>
    <w:rsid w:val="00FB11D3"/>
    <w:rsid w:val="00FB1356"/>
    <w:rsid w:val="00FB13E6"/>
    <w:rsid w:val="00FB1503"/>
    <w:rsid w:val="00FB1506"/>
    <w:rsid w:val="00FB191F"/>
    <w:rsid w:val="00FB1C8E"/>
    <w:rsid w:val="00FB1F4E"/>
    <w:rsid w:val="00FB2016"/>
    <w:rsid w:val="00FB2101"/>
    <w:rsid w:val="00FB225F"/>
    <w:rsid w:val="00FB2347"/>
    <w:rsid w:val="00FB2488"/>
    <w:rsid w:val="00FB2844"/>
    <w:rsid w:val="00FB294F"/>
    <w:rsid w:val="00FB29E5"/>
    <w:rsid w:val="00FB2C04"/>
    <w:rsid w:val="00FB2E10"/>
    <w:rsid w:val="00FB37DC"/>
    <w:rsid w:val="00FB3A96"/>
    <w:rsid w:val="00FB3AED"/>
    <w:rsid w:val="00FB3B93"/>
    <w:rsid w:val="00FB3D05"/>
    <w:rsid w:val="00FB3D16"/>
    <w:rsid w:val="00FB3F8E"/>
    <w:rsid w:val="00FB4077"/>
    <w:rsid w:val="00FB4229"/>
    <w:rsid w:val="00FB432F"/>
    <w:rsid w:val="00FB4477"/>
    <w:rsid w:val="00FB48B8"/>
    <w:rsid w:val="00FB4909"/>
    <w:rsid w:val="00FB4B2F"/>
    <w:rsid w:val="00FB4DD5"/>
    <w:rsid w:val="00FB4E17"/>
    <w:rsid w:val="00FB546C"/>
    <w:rsid w:val="00FB573D"/>
    <w:rsid w:val="00FB579B"/>
    <w:rsid w:val="00FB58AB"/>
    <w:rsid w:val="00FB5BC5"/>
    <w:rsid w:val="00FB5FF2"/>
    <w:rsid w:val="00FB6090"/>
    <w:rsid w:val="00FB6349"/>
    <w:rsid w:val="00FB6AE8"/>
    <w:rsid w:val="00FB6BA0"/>
    <w:rsid w:val="00FB6BED"/>
    <w:rsid w:val="00FB6CC9"/>
    <w:rsid w:val="00FB6D4A"/>
    <w:rsid w:val="00FB6EB6"/>
    <w:rsid w:val="00FB6ED8"/>
    <w:rsid w:val="00FB7427"/>
    <w:rsid w:val="00FB7472"/>
    <w:rsid w:val="00FB75BC"/>
    <w:rsid w:val="00FB77BF"/>
    <w:rsid w:val="00FB78F6"/>
    <w:rsid w:val="00FB792F"/>
    <w:rsid w:val="00FB796D"/>
    <w:rsid w:val="00FB7A6C"/>
    <w:rsid w:val="00FB7E02"/>
    <w:rsid w:val="00FC01CB"/>
    <w:rsid w:val="00FC01E3"/>
    <w:rsid w:val="00FC0200"/>
    <w:rsid w:val="00FC030E"/>
    <w:rsid w:val="00FC04F4"/>
    <w:rsid w:val="00FC05C4"/>
    <w:rsid w:val="00FC05C9"/>
    <w:rsid w:val="00FC070B"/>
    <w:rsid w:val="00FC08CD"/>
    <w:rsid w:val="00FC09FD"/>
    <w:rsid w:val="00FC0CCE"/>
    <w:rsid w:val="00FC1067"/>
    <w:rsid w:val="00FC158A"/>
    <w:rsid w:val="00FC15F4"/>
    <w:rsid w:val="00FC17F9"/>
    <w:rsid w:val="00FC1B48"/>
    <w:rsid w:val="00FC1CB3"/>
    <w:rsid w:val="00FC1CFC"/>
    <w:rsid w:val="00FC1DF8"/>
    <w:rsid w:val="00FC1F02"/>
    <w:rsid w:val="00FC2671"/>
    <w:rsid w:val="00FC2A90"/>
    <w:rsid w:val="00FC2DD5"/>
    <w:rsid w:val="00FC2E50"/>
    <w:rsid w:val="00FC2F00"/>
    <w:rsid w:val="00FC3086"/>
    <w:rsid w:val="00FC30DE"/>
    <w:rsid w:val="00FC30F3"/>
    <w:rsid w:val="00FC3147"/>
    <w:rsid w:val="00FC31AC"/>
    <w:rsid w:val="00FC3545"/>
    <w:rsid w:val="00FC356E"/>
    <w:rsid w:val="00FC35C6"/>
    <w:rsid w:val="00FC385D"/>
    <w:rsid w:val="00FC3A52"/>
    <w:rsid w:val="00FC3D17"/>
    <w:rsid w:val="00FC3D97"/>
    <w:rsid w:val="00FC3EF9"/>
    <w:rsid w:val="00FC4161"/>
    <w:rsid w:val="00FC41AA"/>
    <w:rsid w:val="00FC429A"/>
    <w:rsid w:val="00FC42CE"/>
    <w:rsid w:val="00FC4442"/>
    <w:rsid w:val="00FC45F2"/>
    <w:rsid w:val="00FC4D05"/>
    <w:rsid w:val="00FC4D30"/>
    <w:rsid w:val="00FC511A"/>
    <w:rsid w:val="00FC519D"/>
    <w:rsid w:val="00FC52CA"/>
    <w:rsid w:val="00FC52E0"/>
    <w:rsid w:val="00FC53E4"/>
    <w:rsid w:val="00FC546F"/>
    <w:rsid w:val="00FC5661"/>
    <w:rsid w:val="00FC584D"/>
    <w:rsid w:val="00FC59DE"/>
    <w:rsid w:val="00FC5C0E"/>
    <w:rsid w:val="00FC6709"/>
    <w:rsid w:val="00FC681A"/>
    <w:rsid w:val="00FC6852"/>
    <w:rsid w:val="00FC6CB3"/>
    <w:rsid w:val="00FC6DB3"/>
    <w:rsid w:val="00FC6E0F"/>
    <w:rsid w:val="00FC6F30"/>
    <w:rsid w:val="00FC700D"/>
    <w:rsid w:val="00FC7586"/>
    <w:rsid w:val="00FC7792"/>
    <w:rsid w:val="00FC7A68"/>
    <w:rsid w:val="00FC7B51"/>
    <w:rsid w:val="00FC7D63"/>
    <w:rsid w:val="00FC7D8A"/>
    <w:rsid w:val="00FC7E2D"/>
    <w:rsid w:val="00FD015F"/>
    <w:rsid w:val="00FD05BD"/>
    <w:rsid w:val="00FD082B"/>
    <w:rsid w:val="00FD0897"/>
    <w:rsid w:val="00FD08A4"/>
    <w:rsid w:val="00FD0AD3"/>
    <w:rsid w:val="00FD0B03"/>
    <w:rsid w:val="00FD0CAF"/>
    <w:rsid w:val="00FD0E29"/>
    <w:rsid w:val="00FD0E8E"/>
    <w:rsid w:val="00FD0F61"/>
    <w:rsid w:val="00FD0FBB"/>
    <w:rsid w:val="00FD1390"/>
    <w:rsid w:val="00FD1402"/>
    <w:rsid w:val="00FD18E8"/>
    <w:rsid w:val="00FD194E"/>
    <w:rsid w:val="00FD1AD7"/>
    <w:rsid w:val="00FD1EF1"/>
    <w:rsid w:val="00FD1F59"/>
    <w:rsid w:val="00FD20CA"/>
    <w:rsid w:val="00FD2255"/>
    <w:rsid w:val="00FD266E"/>
    <w:rsid w:val="00FD2889"/>
    <w:rsid w:val="00FD29DA"/>
    <w:rsid w:val="00FD2BFE"/>
    <w:rsid w:val="00FD2D28"/>
    <w:rsid w:val="00FD2D98"/>
    <w:rsid w:val="00FD2EE4"/>
    <w:rsid w:val="00FD3007"/>
    <w:rsid w:val="00FD3055"/>
    <w:rsid w:val="00FD30C3"/>
    <w:rsid w:val="00FD31AA"/>
    <w:rsid w:val="00FD3339"/>
    <w:rsid w:val="00FD3658"/>
    <w:rsid w:val="00FD3878"/>
    <w:rsid w:val="00FD38CE"/>
    <w:rsid w:val="00FD3A5F"/>
    <w:rsid w:val="00FD3C11"/>
    <w:rsid w:val="00FD3C16"/>
    <w:rsid w:val="00FD3C1C"/>
    <w:rsid w:val="00FD3EBB"/>
    <w:rsid w:val="00FD3F2A"/>
    <w:rsid w:val="00FD4102"/>
    <w:rsid w:val="00FD4508"/>
    <w:rsid w:val="00FD4524"/>
    <w:rsid w:val="00FD4802"/>
    <w:rsid w:val="00FD4E38"/>
    <w:rsid w:val="00FD4E5F"/>
    <w:rsid w:val="00FD4EA9"/>
    <w:rsid w:val="00FD4EE6"/>
    <w:rsid w:val="00FD4F93"/>
    <w:rsid w:val="00FD4FD2"/>
    <w:rsid w:val="00FD4FF4"/>
    <w:rsid w:val="00FD5240"/>
    <w:rsid w:val="00FD5260"/>
    <w:rsid w:val="00FD52E5"/>
    <w:rsid w:val="00FD54C4"/>
    <w:rsid w:val="00FD54ED"/>
    <w:rsid w:val="00FD57F8"/>
    <w:rsid w:val="00FD58F8"/>
    <w:rsid w:val="00FD5902"/>
    <w:rsid w:val="00FD5B84"/>
    <w:rsid w:val="00FD5C86"/>
    <w:rsid w:val="00FD614D"/>
    <w:rsid w:val="00FD62EB"/>
    <w:rsid w:val="00FD6511"/>
    <w:rsid w:val="00FD6A57"/>
    <w:rsid w:val="00FD6BDD"/>
    <w:rsid w:val="00FD6D91"/>
    <w:rsid w:val="00FD6E49"/>
    <w:rsid w:val="00FD6E4C"/>
    <w:rsid w:val="00FD6E4D"/>
    <w:rsid w:val="00FD6ECF"/>
    <w:rsid w:val="00FD6FA8"/>
    <w:rsid w:val="00FD7123"/>
    <w:rsid w:val="00FD7184"/>
    <w:rsid w:val="00FD733A"/>
    <w:rsid w:val="00FD74D3"/>
    <w:rsid w:val="00FD750D"/>
    <w:rsid w:val="00FD75F7"/>
    <w:rsid w:val="00FD777B"/>
    <w:rsid w:val="00FD77BC"/>
    <w:rsid w:val="00FD78F4"/>
    <w:rsid w:val="00FD7903"/>
    <w:rsid w:val="00FD7A4F"/>
    <w:rsid w:val="00FD7A59"/>
    <w:rsid w:val="00FD7A82"/>
    <w:rsid w:val="00FD7E73"/>
    <w:rsid w:val="00FD7FC8"/>
    <w:rsid w:val="00FE0152"/>
    <w:rsid w:val="00FE01DA"/>
    <w:rsid w:val="00FE03E7"/>
    <w:rsid w:val="00FE0418"/>
    <w:rsid w:val="00FE052B"/>
    <w:rsid w:val="00FE0639"/>
    <w:rsid w:val="00FE07EE"/>
    <w:rsid w:val="00FE095D"/>
    <w:rsid w:val="00FE12C0"/>
    <w:rsid w:val="00FE160C"/>
    <w:rsid w:val="00FE17AF"/>
    <w:rsid w:val="00FE19B8"/>
    <w:rsid w:val="00FE1BDA"/>
    <w:rsid w:val="00FE1E19"/>
    <w:rsid w:val="00FE20C1"/>
    <w:rsid w:val="00FE22FB"/>
    <w:rsid w:val="00FE24C8"/>
    <w:rsid w:val="00FE2987"/>
    <w:rsid w:val="00FE29BE"/>
    <w:rsid w:val="00FE2D3A"/>
    <w:rsid w:val="00FE2F60"/>
    <w:rsid w:val="00FE32DC"/>
    <w:rsid w:val="00FE35EB"/>
    <w:rsid w:val="00FE360C"/>
    <w:rsid w:val="00FE367D"/>
    <w:rsid w:val="00FE3A6A"/>
    <w:rsid w:val="00FE3AAE"/>
    <w:rsid w:val="00FE3B30"/>
    <w:rsid w:val="00FE3B31"/>
    <w:rsid w:val="00FE3EF8"/>
    <w:rsid w:val="00FE3F84"/>
    <w:rsid w:val="00FE405B"/>
    <w:rsid w:val="00FE427D"/>
    <w:rsid w:val="00FE43AD"/>
    <w:rsid w:val="00FE4597"/>
    <w:rsid w:val="00FE45AA"/>
    <w:rsid w:val="00FE45B6"/>
    <w:rsid w:val="00FE47AB"/>
    <w:rsid w:val="00FE4941"/>
    <w:rsid w:val="00FE49EF"/>
    <w:rsid w:val="00FE4AF8"/>
    <w:rsid w:val="00FE4AFA"/>
    <w:rsid w:val="00FE4BA0"/>
    <w:rsid w:val="00FE4C1F"/>
    <w:rsid w:val="00FE4C6B"/>
    <w:rsid w:val="00FE4D57"/>
    <w:rsid w:val="00FE4EEF"/>
    <w:rsid w:val="00FE4FEC"/>
    <w:rsid w:val="00FE5061"/>
    <w:rsid w:val="00FE55D1"/>
    <w:rsid w:val="00FE5B87"/>
    <w:rsid w:val="00FE5BEA"/>
    <w:rsid w:val="00FE5C12"/>
    <w:rsid w:val="00FE5C8C"/>
    <w:rsid w:val="00FE60B4"/>
    <w:rsid w:val="00FE60EC"/>
    <w:rsid w:val="00FE6117"/>
    <w:rsid w:val="00FE64CA"/>
    <w:rsid w:val="00FE66F3"/>
    <w:rsid w:val="00FE697D"/>
    <w:rsid w:val="00FE69E4"/>
    <w:rsid w:val="00FE6B7C"/>
    <w:rsid w:val="00FE6C9E"/>
    <w:rsid w:val="00FE6D32"/>
    <w:rsid w:val="00FE73B2"/>
    <w:rsid w:val="00FE73B3"/>
    <w:rsid w:val="00FE7F86"/>
    <w:rsid w:val="00FE7F88"/>
    <w:rsid w:val="00FF02A0"/>
    <w:rsid w:val="00FF02DC"/>
    <w:rsid w:val="00FF0325"/>
    <w:rsid w:val="00FF0608"/>
    <w:rsid w:val="00FF06F6"/>
    <w:rsid w:val="00FF074C"/>
    <w:rsid w:val="00FF0BBD"/>
    <w:rsid w:val="00FF0D70"/>
    <w:rsid w:val="00FF0E19"/>
    <w:rsid w:val="00FF0F3C"/>
    <w:rsid w:val="00FF0FD9"/>
    <w:rsid w:val="00FF12A4"/>
    <w:rsid w:val="00FF13CA"/>
    <w:rsid w:val="00FF159B"/>
    <w:rsid w:val="00FF17A9"/>
    <w:rsid w:val="00FF17E9"/>
    <w:rsid w:val="00FF1865"/>
    <w:rsid w:val="00FF1AC5"/>
    <w:rsid w:val="00FF2038"/>
    <w:rsid w:val="00FF20F9"/>
    <w:rsid w:val="00FF2158"/>
    <w:rsid w:val="00FF26A1"/>
    <w:rsid w:val="00FF2730"/>
    <w:rsid w:val="00FF279D"/>
    <w:rsid w:val="00FF2808"/>
    <w:rsid w:val="00FF2A1C"/>
    <w:rsid w:val="00FF2AA7"/>
    <w:rsid w:val="00FF2B40"/>
    <w:rsid w:val="00FF2BDE"/>
    <w:rsid w:val="00FF3011"/>
    <w:rsid w:val="00FF30B1"/>
    <w:rsid w:val="00FF31A5"/>
    <w:rsid w:val="00FF3457"/>
    <w:rsid w:val="00FF3638"/>
    <w:rsid w:val="00FF375D"/>
    <w:rsid w:val="00FF390E"/>
    <w:rsid w:val="00FF3A45"/>
    <w:rsid w:val="00FF3A73"/>
    <w:rsid w:val="00FF3D77"/>
    <w:rsid w:val="00FF40EF"/>
    <w:rsid w:val="00FF414E"/>
    <w:rsid w:val="00FF41C3"/>
    <w:rsid w:val="00FF4243"/>
    <w:rsid w:val="00FF4497"/>
    <w:rsid w:val="00FF45A5"/>
    <w:rsid w:val="00FF4748"/>
    <w:rsid w:val="00FF4938"/>
    <w:rsid w:val="00FF4960"/>
    <w:rsid w:val="00FF49CD"/>
    <w:rsid w:val="00FF4D97"/>
    <w:rsid w:val="00FF4DF4"/>
    <w:rsid w:val="00FF5248"/>
    <w:rsid w:val="00FF5262"/>
    <w:rsid w:val="00FF58AD"/>
    <w:rsid w:val="00FF5A39"/>
    <w:rsid w:val="00FF5E50"/>
    <w:rsid w:val="00FF5FE0"/>
    <w:rsid w:val="00FF602C"/>
    <w:rsid w:val="00FF6179"/>
    <w:rsid w:val="00FF6289"/>
    <w:rsid w:val="00FF63F7"/>
    <w:rsid w:val="00FF64C3"/>
    <w:rsid w:val="00FF6943"/>
    <w:rsid w:val="00FF6C44"/>
    <w:rsid w:val="00FF6EAA"/>
    <w:rsid w:val="00FF6F71"/>
    <w:rsid w:val="00FF7027"/>
    <w:rsid w:val="00FF719B"/>
    <w:rsid w:val="00FF72AB"/>
    <w:rsid w:val="00FF7418"/>
    <w:rsid w:val="00FF744F"/>
    <w:rsid w:val="00FF772A"/>
    <w:rsid w:val="00FF78C4"/>
    <w:rsid w:val="00FF798C"/>
    <w:rsid w:val="00FF7A26"/>
    <w:rsid w:val="00FF7A5A"/>
    <w:rsid w:val="00FF7E39"/>
    <w:rsid w:val="00FF7F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0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170A"/>
    <w:pPr>
      <w:ind w:left="720"/>
    </w:pPr>
  </w:style>
  <w:style w:type="paragraph" w:styleId="Header">
    <w:name w:val="header"/>
    <w:basedOn w:val="Normal"/>
    <w:link w:val="HeaderChar"/>
    <w:uiPriority w:val="99"/>
    <w:semiHidden/>
    <w:rsid w:val="0098170A"/>
    <w:pPr>
      <w:tabs>
        <w:tab w:val="center" w:pos="4680"/>
        <w:tab w:val="right" w:pos="9360"/>
      </w:tabs>
    </w:pPr>
  </w:style>
  <w:style w:type="character" w:customStyle="1" w:styleId="HeaderChar">
    <w:name w:val="Header Char"/>
    <w:basedOn w:val="DefaultParagraphFont"/>
    <w:link w:val="Header"/>
    <w:uiPriority w:val="99"/>
    <w:semiHidden/>
    <w:locked/>
    <w:rsid w:val="0098170A"/>
    <w:rPr>
      <w:rFonts w:eastAsia="Times New Roman" w:cs="Times New Roman"/>
      <w:sz w:val="24"/>
      <w:szCs w:val="24"/>
    </w:rPr>
  </w:style>
  <w:style w:type="paragraph" w:styleId="Footer">
    <w:name w:val="footer"/>
    <w:basedOn w:val="Normal"/>
    <w:link w:val="FooterChar"/>
    <w:uiPriority w:val="99"/>
    <w:semiHidden/>
    <w:rsid w:val="00D31D83"/>
    <w:pPr>
      <w:tabs>
        <w:tab w:val="center" w:pos="4680"/>
        <w:tab w:val="right" w:pos="9360"/>
      </w:tabs>
    </w:pPr>
  </w:style>
  <w:style w:type="character" w:customStyle="1" w:styleId="FooterChar">
    <w:name w:val="Footer Char"/>
    <w:basedOn w:val="DefaultParagraphFont"/>
    <w:link w:val="Footer"/>
    <w:uiPriority w:val="99"/>
    <w:semiHidden/>
    <w:locked/>
    <w:rsid w:val="00D31D83"/>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423</Words>
  <Characters>2413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kdooley</dc:creator>
  <cp:keywords/>
  <dc:description/>
  <cp:lastModifiedBy>wderzaweic</cp:lastModifiedBy>
  <cp:revision>17</cp:revision>
  <cp:lastPrinted>2016-05-09T18:26:00Z</cp:lastPrinted>
  <dcterms:created xsi:type="dcterms:W3CDTF">2016-05-09T17:49:00Z</dcterms:created>
  <dcterms:modified xsi:type="dcterms:W3CDTF">2016-05-10T13:24:00Z</dcterms:modified>
</cp:coreProperties>
</file>